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EB" w:rsidRDefault="001955EB" w:rsidP="00D26C46">
      <w:pPr>
        <w:pStyle w:val="FR1"/>
        <w:jc w:val="both"/>
        <w:rPr>
          <w:color w:val="000000"/>
        </w:rPr>
      </w:pPr>
    </w:p>
    <w:p w:rsidR="001955EB" w:rsidRPr="00260ECB" w:rsidRDefault="001955EB" w:rsidP="00260ECB">
      <w:pPr>
        <w:tabs>
          <w:tab w:val="left" w:pos="0"/>
        </w:tabs>
        <w:ind w:left="-57"/>
        <w:jc w:val="center"/>
      </w:pPr>
      <w:r w:rsidRPr="004069EE">
        <w:rPr>
          <w:b/>
          <w:noProof/>
          <w:sz w:val="12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1.75pt;visibility:visible">
            <v:imagedata r:id="rId5" o:title=""/>
          </v:shape>
        </w:pict>
      </w:r>
    </w:p>
    <w:p w:rsidR="001955EB" w:rsidRPr="00260ECB" w:rsidRDefault="001955EB" w:rsidP="00260ECB">
      <w:pPr>
        <w:tabs>
          <w:tab w:val="left" w:pos="0"/>
        </w:tabs>
        <w:spacing w:after="0"/>
        <w:ind w:left="-57"/>
        <w:jc w:val="center"/>
        <w:rPr>
          <w:rFonts w:ascii="Times New Roman" w:hAnsi="Times New Roman"/>
          <w:b/>
          <w:sz w:val="28"/>
          <w:szCs w:val="28"/>
        </w:rPr>
      </w:pPr>
      <w:r w:rsidRPr="00260EC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955EB" w:rsidRPr="00260ECB" w:rsidRDefault="001955EB" w:rsidP="00260E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КРУТОЯРС</w:t>
      </w:r>
      <w:r w:rsidRPr="00260ECB">
        <w:rPr>
          <w:rFonts w:ascii="Times New Roman" w:hAnsi="Times New Roman"/>
          <w:b/>
          <w:sz w:val="28"/>
          <w:szCs w:val="28"/>
        </w:rPr>
        <w:t>КОГО СЕЛЬСОВЕТА</w:t>
      </w:r>
    </w:p>
    <w:p w:rsidR="001955EB" w:rsidRPr="00260ECB" w:rsidRDefault="001955EB" w:rsidP="00260E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0ECB">
        <w:rPr>
          <w:rFonts w:ascii="Times New Roman" w:hAnsi="Times New Roman"/>
          <w:b/>
          <w:sz w:val="28"/>
          <w:szCs w:val="28"/>
        </w:rPr>
        <w:t xml:space="preserve">УЖУРСКОГО РАЙОНА КРАСНОЯРСКОГО КРАЯ                                                   </w:t>
      </w:r>
    </w:p>
    <w:p w:rsidR="001955EB" w:rsidRPr="00260ECB" w:rsidRDefault="001955EB" w:rsidP="00260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955EB" w:rsidRPr="00260ECB" w:rsidRDefault="001955EB" w:rsidP="00260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955EB" w:rsidRPr="00260ECB" w:rsidRDefault="001955EB" w:rsidP="00260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 xml:space="preserve">   </w:t>
      </w:r>
      <w:r w:rsidRPr="00260ECB">
        <w:rPr>
          <w:rFonts w:ascii="Times New Roman" w:hAnsi="Times New Roman"/>
          <w:b/>
          <w:bCs/>
          <w:color w:val="000000"/>
          <w:sz w:val="44"/>
          <w:szCs w:val="44"/>
        </w:rPr>
        <w:t>ПОСТАНОВЛЕНИЕ</w:t>
      </w:r>
    </w:p>
    <w:p w:rsidR="001955EB" w:rsidRPr="00260ECB" w:rsidRDefault="001955EB" w:rsidP="00260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955EB" w:rsidRPr="00260ECB" w:rsidRDefault="001955EB" w:rsidP="00260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00.00.2019</w:t>
      </w:r>
      <w:r w:rsidRPr="00260ECB">
        <w:rPr>
          <w:rFonts w:ascii="Times New Roman" w:hAnsi="Times New Roman"/>
          <w:bCs/>
          <w:color w:val="000000"/>
          <w:spacing w:val="-3"/>
          <w:sz w:val="28"/>
          <w:szCs w:val="28"/>
        </w:rPr>
        <w:t>г.</w:t>
      </w:r>
      <w:r w:rsidRPr="00260ECB"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</w:t>
      </w:r>
      <w:r w:rsidRPr="00260ECB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с. Крутояр</w:t>
      </w:r>
      <w:r w:rsidRPr="00260ECB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№ 00</w:t>
      </w:r>
      <w:r w:rsidRPr="00260ECB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</w:t>
      </w:r>
    </w:p>
    <w:p w:rsidR="001955EB" w:rsidRPr="00260ECB" w:rsidRDefault="001955EB" w:rsidP="00260E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55EB" w:rsidRPr="00260ECB" w:rsidRDefault="001955EB" w:rsidP="008A5715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60ECB">
        <w:rPr>
          <w:rFonts w:ascii="Times New Roman" w:hAnsi="Times New Roman"/>
          <w:bCs/>
          <w:sz w:val="28"/>
          <w:szCs w:val="28"/>
        </w:rPr>
        <w:t xml:space="preserve">Об утверждении Порядка оценки эффективности реализации муниципальных программ на территории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Крутояр</w:t>
      </w:r>
      <w:r w:rsidRPr="00260ECB">
        <w:rPr>
          <w:rFonts w:ascii="Times New Roman" w:hAnsi="Times New Roman"/>
          <w:bCs/>
          <w:sz w:val="28"/>
          <w:szCs w:val="28"/>
        </w:rPr>
        <w:t>ский сельсовет.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955EB" w:rsidRPr="00DF023F" w:rsidRDefault="001955EB" w:rsidP="00DF0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260ECB">
        <w:rPr>
          <w:rFonts w:ascii="Times New Roman" w:hAnsi="Times New Roman"/>
          <w:sz w:val="28"/>
          <w:szCs w:val="28"/>
        </w:rPr>
        <w:t xml:space="preserve">В целях осуществления контроля и оценки эффективности реализации муниципальных программ </w:t>
      </w:r>
      <w:r w:rsidRPr="00260ECB">
        <w:rPr>
          <w:rFonts w:ascii="Times New Roman" w:hAnsi="Times New Roman"/>
          <w:bCs/>
          <w:sz w:val="28"/>
          <w:szCs w:val="28"/>
        </w:rPr>
        <w:t>на территории муни</w:t>
      </w:r>
      <w:r>
        <w:rPr>
          <w:rFonts w:ascii="Times New Roman" w:hAnsi="Times New Roman"/>
          <w:bCs/>
          <w:sz w:val="28"/>
          <w:szCs w:val="28"/>
        </w:rPr>
        <w:t>ципального образования Крутоярский</w:t>
      </w:r>
      <w:r w:rsidRPr="00260ECB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260ECB">
        <w:rPr>
          <w:rFonts w:ascii="Times New Roman" w:hAnsi="Times New Roman"/>
          <w:sz w:val="28"/>
          <w:szCs w:val="28"/>
        </w:rPr>
        <w:t xml:space="preserve">, в соответствии с </w:t>
      </w:r>
      <w:r w:rsidRPr="008A5715">
        <w:rPr>
          <w:rFonts w:ascii="Times New Roman" w:hAnsi="Times New Roman"/>
          <w:sz w:val="28"/>
          <w:szCs w:val="28"/>
        </w:rPr>
        <w:t>п. 3 ст. 179</w:t>
      </w:r>
      <w:r w:rsidRPr="00260EC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руководствуясь Уставом </w:t>
      </w:r>
      <w:r>
        <w:rPr>
          <w:rFonts w:ascii="Times New Roman" w:hAnsi="Times New Roman"/>
          <w:bCs/>
          <w:sz w:val="28"/>
          <w:szCs w:val="28"/>
        </w:rPr>
        <w:t xml:space="preserve">Крутоярского </w:t>
      </w:r>
      <w:r w:rsidRPr="00260ECB">
        <w:rPr>
          <w:rFonts w:ascii="Times New Roman" w:hAnsi="Times New Roman"/>
          <w:bCs/>
          <w:sz w:val="28"/>
          <w:szCs w:val="28"/>
        </w:rPr>
        <w:t>сельсовета Ужурского района Красноярского края,</w:t>
      </w:r>
      <w:r w:rsidRPr="00260ECB">
        <w:rPr>
          <w:rFonts w:ascii="Times New Roman" w:hAnsi="Times New Roman"/>
          <w:sz w:val="28"/>
          <w:szCs w:val="28"/>
        </w:rPr>
        <w:t xml:space="preserve"> ПОСТАНОВЛЯЮ:</w:t>
      </w:r>
    </w:p>
    <w:p w:rsidR="001955EB" w:rsidRPr="00260ECB" w:rsidRDefault="001955EB" w:rsidP="00260ECB">
      <w:pPr>
        <w:numPr>
          <w:ilvl w:val="0"/>
          <w:numId w:val="4"/>
        </w:numPr>
        <w:spacing w:after="0" w:line="240" w:lineRule="auto"/>
        <w:ind w:left="142" w:right="-257" w:firstLine="458"/>
        <w:jc w:val="both"/>
        <w:rPr>
          <w:rFonts w:ascii="Times New Roman" w:hAnsi="Times New Roman"/>
          <w:sz w:val="28"/>
          <w:szCs w:val="28"/>
        </w:rPr>
      </w:pPr>
      <w:r w:rsidRPr="00260ECB">
        <w:rPr>
          <w:rFonts w:ascii="Times New Roman" w:hAnsi="Times New Roman"/>
          <w:bCs/>
          <w:sz w:val="28"/>
          <w:szCs w:val="28"/>
        </w:rPr>
        <w:t>Утвердить Порядок оценки эффективности реализации муниципальных программ на территории муни</w:t>
      </w:r>
      <w:r>
        <w:rPr>
          <w:rFonts w:ascii="Times New Roman" w:hAnsi="Times New Roman"/>
          <w:bCs/>
          <w:sz w:val="28"/>
          <w:szCs w:val="28"/>
        </w:rPr>
        <w:t>ципального образования Крутоярский</w:t>
      </w:r>
      <w:r w:rsidRPr="00260ECB">
        <w:rPr>
          <w:rFonts w:ascii="Times New Roman" w:hAnsi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/>
          <w:bCs/>
          <w:sz w:val="28"/>
          <w:szCs w:val="28"/>
        </w:rPr>
        <w:t xml:space="preserve">, согласно приложению № </w:t>
      </w:r>
      <w:r w:rsidRPr="00260ECB">
        <w:rPr>
          <w:rFonts w:ascii="Times New Roman" w:hAnsi="Times New Roman"/>
          <w:sz w:val="28"/>
          <w:szCs w:val="28"/>
        </w:rPr>
        <w:t>2</w:t>
      </w:r>
    </w:p>
    <w:p w:rsidR="001955EB" w:rsidRPr="00953BDB" w:rsidRDefault="001955EB" w:rsidP="008A5715">
      <w:pPr>
        <w:jc w:val="both"/>
        <w:rPr>
          <w:rFonts w:ascii="Times New Roman" w:hAnsi="Times New Roman"/>
          <w:sz w:val="28"/>
          <w:szCs w:val="28"/>
        </w:rPr>
      </w:pPr>
      <w:r w:rsidRPr="008A571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A57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8A5715">
        <w:rPr>
          <w:rFonts w:ascii="Times New Roman" w:hAnsi="Times New Roman"/>
          <w:sz w:val="28"/>
          <w:szCs w:val="28"/>
        </w:rPr>
        <w:t xml:space="preserve">. Постановление вступает в силу в день, следующий за днем его официального опубликования в газете «Крутоярские Вести» и на официальном сайте  администрации Крутоярского сельсовета </w:t>
      </w:r>
      <w:hyperlink r:id="rId6" w:history="1">
        <w:r w:rsidRPr="008A5715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953BDB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8A5715">
          <w:rPr>
            <w:rStyle w:val="Hyperlink"/>
            <w:rFonts w:ascii="Times New Roman" w:hAnsi="Times New Roman"/>
            <w:sz w:val="28"/>
            <w:szCs w:val="28"/>
            <w:lang w:val="en-US"/>
          </w:rPr>
          <w:t>krutoyar</w:t>
        </w:r>
        <w:r w:rsidRPr="00953BDB">
          <w:rPr>
            <w:rStyle w:val="Hyperlink"/>
            <w:rFonts w:ascii="Times New Roman" w:hAnsi="Times New Roman"/>
            <w:sz w:val="28"/>
            <w:szCs w:val="28"/>
          </w:rPr>
          <w:t>-</w:t>
        </w:r>
      </w:hyperlink>
      <w:r w:rsidRPr="00953BDB">
        <w:rPr>
          <w:rFonts w:ascii="Times New Roman" w:hAnsi="Times New Roman"/>
          <w:sz w:val="28"/>
          <w:szCs w:val="28"/>
        </w:rPr>
        <w:t xml:space="preserve"> </w:t>
      </w:r>
      <w:r w:rsidRPr="008A5715">
        <w:rPr>
          <w:rFonts w:ascii="Times New Roman" w:hAnsi="Times New Roman"/>
          <w:sz w:val="28"/>
          <w:szCs w:val="28"/>
          <w:lang w:val="en-US"/>
        </w:rPr>
        <w:t>adm</w:t>
      </w:r>
      <w:r w:rsidRPr="00953BDB">
        <w:rPr>
          <w:rFonts w:ascii="Times New Roman" w:hAnsi="Times New Roman"/>
          <w:sz w:val="28"/>
          <w:szCs w:val="28"/>
        </w:rPr>
        <w:t>.</w:t>
      </w:r>
      <w:r w:rsidRPr="008A5715">
        <w:rPr>
          <w:rFonts w:ascii="Times New Roman" w:hAnsi="Times New Roman"/>
          <w:sz w:val="28"/>
          <w:szCs w:val="28"/>
          <w:lang w:val="en-US"/>
        </w:rPr>
        <w:t>gbu</w:t>
      </w:r>
      <w:r w:rsidRPr="00953BDB">
        <w:rPr>
          <w:rFonts w:ascii="Times New Roman" w:hAnsi="Times New Roman"/>
          <w:sz w:val="28"/>
          <w:szCs w:val="28"/>
        </w:rPr>
        <w:t>.</w:t>
      </w:r>
      <w:r w:rsidRPr="008A5715">
        <w:rPr>
          <w:rFonts w:ascii="Times New Roman" w:hAnsi="Times New Roman"/>
          <w:sz w:val="28"/>
          <w:szCs w:val="28"/>
          <w:lang w:val="en-US"/>
        </w:rPr>
        <w:t>su</w:t>
      </w:r>
      <w:r w:rsidRPr="00953BDB">
        <w:rPr>
          <w:rFonts w:ascii="Times New Roman" w:hAnsi="Times New Roman"/>
          <w:sz w:val="28"/>
          <w:szCs w:val="28"/>
        </w:rPr>
        <w:t>/</w:t>
      </w:r>
    </w:p>
    <w:p w:rsidR="001955EB" w:rsidRPr="008A5715" w:rsidRDefault="001955EB" w:rsidP="008A5715">
      <w:pPr>
        <w:jc w:val="both"/>
        <w:rPr>
          <w:rFonts w:ascii="Times New Roman" w:hAnsi="Times New Roman"/>
          <w:sz w:val="28"/>
          <w:szCs w:val="28"/>
        </w:rPr>
      </w:pPr>
      <w:r w:rsidRPr="008A571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A57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8A5715">
        <w:rPr>
          <w:rFonts w:ascii="Times New Roman" w:hAnsi="Times New Roman"/>
          <w:sz w:val="28"/>
          <w:szCs w:val="28"/>
        </w:rPr>
        <w:t xml:space="preserve">. Разместить постановление на сайте администрации Крутоярского сельсовета </w:t>
      </w:r>
      <w:hyperlink r:id="rId7" w:history="1">
        <w:r w:rsidRPr="008A5715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8A5715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8A5715">
          <w:rPr>
            <w:rStyle w:val="Hyperlink"/>
            <w:rFonts w:ascii="Times New Roman" w:hAnsi="Times New Roman"/>
            <w:sz w:val="28"/>
            <w:szCs w:val="28"/>
            <w:lang w:val="en-US"/>
          </w:rPr>
          <w:t>krutoyar</w:t>
        </w:r>
        <w:r w:rsidRPr="008A5715">
          <w:rPr>
            <w:rStyle w:val="Hyperlink"/>
            <w:rFonts w:ascii="Times New Roman" w:hAnsi="Times New Roman"/>
            <w:sz w:val="28"/>
            <w:szCs w:val="28"/>
          </w:rPr>
          <w:t>-</w:t>
        </w:r>
      </w:hyperlink>
      <w:r w:rsidRPr="008A5715">
        <w:rPr>
          <w:rFonts w:ascii="Times New Roman" w:hAnsi="Times New Roman"/>
          <w:sz w:val="28"/>
          <w:szCs w:val="28"/>
        </w:rPr>
        <w:t xml:space="preserve"> </w:t>
      </w:r>
      <w:r w:rsidRPr="008A5715">
        <w:rPr>
          <w:rFonts w:ascii="Times New Roman" w:hAnsi="Times New Roman"/>
          <w:sz w:val="28"/>
          <w:szCs w:val="28"/>
          <w:lang w:val="en-US"/>
        </w:rPr>
        <w:t>adm</w:t>
      </w:r>
      <w:r w:rsidRPr="008A5715">
        <w:rPr>
          <w:rFonts w:ascii="Times New Roman" w:hAnsi="Times New Roman"/>
          <w:sz w:val="28"/>
          <w:szCs w:val="28"/>
        </w:rPr>
        <w:t>.</w:t>
      </w:r>
      <w:r w:rsidRPr="008A5715">
        <w:rPr>
          <w:rFonts w:ascii="Times New Roman" w:hAnsi="Times New Roman"/>
          <w:sz w:val="28"/>
          <w:szCs w:val="28"/>
          <w:lang w:val="en-US"/>
        </w:rPr>
        <w:t>gbu</w:t>
      </w:r>
      <w:r w:rsidRPr="008A5715">
        <w:rPr>
          <w:rFonts w:ascii="Times New Roman" w:hAnsi="Times New Roman"/>
          <w:sz w:val="28"/>
          <w:szCs w:val="28"/>
        </w:rPr>
        <w:t>.</w:t>
      </w:r>
      <w:r w:rsidRPr="008A5715">
        <w:rPr>
          <w:rFonts w:ascii="Times New Roman" w:hAnsi="Times New Roman"/>
          <w:sz w:val="28"/>
          <w:szCs w:val="28"/>
          <w:lang w:val="en-US"/>
        </w:rPr>
        <w:t>su</w:t>
      </w:r>
      <w:r w:rsidRPr="008A5715">
        <w:rPr>
          <w:rFonts w:ascii="Times New Roman" w:hAnsi="Times New Roman"/>
          <w:sz w:val="28"/>
          <w:szCs w:val="28"/>
        </w:rPr>
        <w:t>/</w:t>
      </w:r>
    </w:p>
    <w:p w:rsidR="001955EB" w:rsidRDefault="001955EB" w:rsidP="008A57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A571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4</w:t>
      </w:r>
      <w:r w:rsidRPr="008A5715">
        <w:rPr>
          <w:rFonts w:ascii="Times New Roman" w:hAnsi="Times New Roman"/>
          <w:sz w:val="28"/>
          <w:szCs w:val="28"/>
        </w:rPr>
        <w:t>. Контроль за выполнением настоящего постановления  оставляю за собой.</w:t>
      </w:r>
    </w:p>
    <w:p w:rsidR="001955EB" w:rsidRPr="00260ECB" w:rsidRDefault="001955EB" w:rsidP="008A5715">
      <w:pPr>
        <w:jc w:val="both"/>
        <w:rPr>
          <w:rFonts w:ascii="Times New Roman" w:hAnsi="Times New Roman"/>
          <w:sz w:val="28"/>
          <w:szCs w:val="28"/>
        </w:rPr>
      </w:pPr>
    </w:p>
    <w:p w:rsidR="001955EB" w:rsidRPr="00260ECB" w:rsidRDefault="001955EB" w:rsidP="00260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5EB" w:rsidRPr="00260ECB" w:rsidRDefault="001955EB" w:rsidP="00260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ECB">
        <w:rPr>
          <w:rFonts w:ascii="Times New Roman" w:hAnsi="Times New Roman"/>
          <w:sz w:val="28"/>
          <w:szCs w:val="28"/>
        </w:rPr>
        <w:t xml:space="preserve">Глава сельсовета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Е.В. Можина</w:t>
      </w:r>
    </w:p>
    <w:p w:rsidR="001955EB" w:rsidRPr="00260ECB" w:rsidRDefault="001955EB" w:rsidP="00260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955EB" w:rsidRPr="00260ECB" w:rsidSect="006F572B">
          <w:pgSz w:w="11906" w:h="16838"/>
          <w:pgMar w:top="719" w:right="1276" w:bottom="1134" w:left="1559" w:header="709" w:footer="709" w:gutter="0"/>
          <w:cols w:space="708"/>
          <w:docGrid w:linePitch="360"/>
        </w:sectPr>
      </w:pPr>
    </w:p>
    <w:p w:rsidR="001955EB" w:rsidRPr="00260ECB" w:rsidRDefault="001955EB" w:rsidP="00260ECB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Приложение № 1</w:t>
      </w:r>
    </w:p>
    <w:p w:rsidR="001955EB" w:rsidRPr="00260ECB" w:rsidRDefault="001955EB" w:rsidP="00260ECB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955EB" w:rsidRPr="00260ECB" w:rsidRDefault="001955EB" w:rsidP="00260ECB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Крутояр</w:t>
      </w:r>
      <w:r w:rsidRPr="00260ECB">
        <w:rPr>
          <w:rFonts w:ascii="Times New Roman" w:hAnsi="Times New Roman"/>
          <w:sz w:val="24"/>
          <w:szCs w:val="24"/>
        </w:rPr>
        <w:t xml:space="preserve">ского сельсовета </w:t>
      </w:r>
    </w:p>
    <w:p w:rsidR="001955EB" w:rsidRPr="00260ECB" w:rsidRDefault="001955EB" w:rsidP="00260ECB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00.00.2019</w:t>
      </w:r>
      <w:r w:rsidRPr="00260ECB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00</w:t>
      </w:r>
    </w:p>
    <w:p w:rsidR="001955EB" w:rsidRPr="00260ECB" w:rsidRDefault="001955EB" w:rsidP="00260ECB">
      <w:pPr>
        <w:spacing w:after="0" w:line="240" w:lineRule="auto"/>
        <w:ind w:right="-257"/>
        <w:jc w:val="both"/>
        <w:rPr>
          <w:rFonts w:ascii="Times New Roman" w:hAnsi="Times New Roman"/>
          <w:sz w:val="24"/>
          <w:szCs w:val="24"/>
        </w:rPr>
      </w:pP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0ECB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0ECB">
        <w:rPr>
          <w:rFonts w:ascii="Times New Roman" w:hAnsi="Times New Roman"/>
          <w:b/>
          <w:bCs/>
          <w:sz w:val="24"/>
          <w:szCs w:val="24"/>
        </w:rPr>
        <w:t xml:space="preserve">ОЦЕНКИ ЭФФЕКТИВНОСТИ РЕАЛИЗАЦИИ МУНИЦИПАЛЬНЫХ ПРОГРАММ НА ТЕРРИТОРИИ </w:t>
      </w: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КРУТОЯР</w:t>
      </w:r>
      <w:r w:rsidRPr="00260ECB">
        <w:rPr>
          <w:rFonts w:ascii="Times New Roman" w:hAnsi="Times New Roman"/>
          <w:b/>
          <w:bCs/>
          <w:sz w:val="24"/>
          <w:szCs w:val="24"/>
        </w:rPr>
        <w:t>СКИЙ СЕЛЬСОВЕТ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60ECB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1. Настоящий Порядок определяет правила оценки эффективности муниципальных программ, правила принятия решения об эффективности реализации муниципальных программ.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2. Для целей настоящего Порядка используются следующие основные понятия: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муниципальная программа (далее - Программа)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социально-экономического развития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цель муниципальной программы - прогнозируемое состояние в соответствующей сфере социально-экономического развития муниципального образования, которое планируется достичь посредством реализации муниципальной программы. Достижение цели обеспечивается за счет решения задач муниципальной программы;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задача муниципальной программы - результат реализации совокупности взаимосвязанных мероприятий, направленных на достижение поставленной цели;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решение задачи муниципальной программы - выполнение комплекса мероприятий, которые должны быть проведены в определенный период времени и реализация которых способствует достижению цели муниципальной программы;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целевой индикатор и показатель результативности муниципальной программы - количественно (качественно) выраженные характеристики достижения цели и задач муниципальной программы;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результаты (конечные, ожидаемые) муниципальной программы - выраженный в количественно измеримом показателе результат достижения цели муниципальной программы, задач муниципальной программы, характеризующий общественно значимый результат деятельности и полученные социальные эффекты;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оценка эффективности реализации муниципальных программ - оценка уровня достижения установленных значений целевых индикаторов, показателей результативности муниципальной программы, а также конечных результатов ее реализации и эффективность использования бюджетных ассигнований, направленных на реализацию муниципальной программы;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3. Оценка эффективности реализации Программы осуществляется в соответствии с методикой проведения оценки эффективности реализации муниципальных программ, позволяющей определить уровень достижения установленных значений целевых индикаторов, показателей результативности Программы, а также конечных результатов ее реализации и эффективность использования бюджетных ассигнований, направленных на реализацию Программы.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4. Оценка эффективности реализации Программы ежегодно проводится ответственным исполнителем Программы при подготовке отчета о ее реализации за отчетный год.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5. Оценка эффективности реализации Программы за отчетный год осуществляется с использованием следующих критериев: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1) полнота и эффективность использования бюджетных ассигнований на реализацию Программы;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2) степень достижения целевых индикаторов Программы;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3) степень достижения показателей результативности Программы.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60ECB">
        <w:rPr>
          <w:rFonts w:ascii="Times New Roman" w:hAnsi="Times New Roman"/>
          <w:b/>
          <w:sz w:val="24"/>
          <w:szCs w:val="24"/>
        </w:rPr>
        <w:t>II. МЕТОДИКА ОЦЕНКИ ЭФФЕКТИВНОСТИ РЕАЛИЗАЦИИ ПРОГРАММЫ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6. Оценка эффективности реализации Программы предполагает расчет показателей эффективности реализации Программы, который осуществляется путем сопоставления плановых значений объема бюджетных ассигнований, целевых индикаторов, показателей результативности Программы с их фактическими значениями за отчетный год.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7. Расчет итоговой оценки эффективности реализации Программы за отчетный год осуществляется в четыре этапа раздельно по каждому из критериев оценки эффективности реализации Программы: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 xml:space="preserve">1-й этап - расчет </w:t>
      </w:r>
      <w:r w:rsidRPr="004069EE">
        <w:rPr>
          <w:rFonts w:ascii="Times New Roman" w:hAnsi="Times New Roman"/>
          <w:noProof/>
          <w:position w:val="-10"/>
          <w:sz w:val="24"/>
          <w:szCs w:val="24"/>
        </w:rPr>
        <w:pict>
          <v:shape id="Рисунок 56" o:spid="_x0000_i1026" type="#_x0000_t75" alt="base_23675_167820_55" style="width:12.75pt;height:15pt;visibility:visible">
            <v:imagedata r:id="rId8" o:title=""/>
          </v:shape>
        </w:pict>
      </w:r>
      <w:r w:rsidRPr="00260ECB">
        <w:rPr>
          <w:rFonts w:ascii="Times New Roman" w:hAnsi="Times New Roman"/>
          <w:sz w:val="24"/>
          <w:szCs w:val="24"/>
        </w:rPr>
        <w:t xml:space="preserve"> - оценка эффективности реализации Программы по критерию "Полнота и эффективность использования бюджетных ассигнований на реализацию Программы";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 xml:space="preserve">2-й этап - расчет </w:t>
      </w:r>
      <w:r w:rsidRPr="004069EE">
        <w:rPr>
          <w:rFonts w:ascii="Times New Roman" w:hAnsi="Times New Roman"/>
          <w:noProof/>
          <w:position w:val="-10"/>
          <w:sz w:val="24"/>
          <w:szCs w:val="24"/>
        </w:rPr>
        <w:pict>
          <v:shape id="Рисунок 55" o:spid="_x0000_i1027" type="#_x0000_t75" alt="base_23675_167820_56" style="width:12.75pt;height:15pt;visibility:visible">
            <v:imagedata r:id="rId9" o:title=""/>
          </v:shape>
        </w:pict>
      </w:r>
      <w:r w:rsidRPr="00260ECB">
        <w:rPr>
          <w:rFonts w:ascii="Times New Roman" w:hAnsi="Times New Roman"/>
          <w:sz w:val="24"/>
          <w:szCs w:val="24"/>
        </w:rPr>
        <w:t xml:space="preserve"> - оценка эффективности реализации Программы по критерию "Степень достижения целевых индикаторов Программы";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 xml:space="preserve">3-й этап - расчет </w:t>
      </w:r>
      <w:r w:rsidRPr="004069E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54" o:spid="_x0000_i1028" type="#_x0000_t75" alt="base_23675_167820_57" style="width:12.75pt;height:17.25pt;visibility:visible">
            <v:imagedata r:id="rId10" o:title=""/>
          </v:shape>
        </w:pict>
      </w:r>
      <w:r w:rsidRPr="00260ECB">
        <w:rPr>
          <w:rFonts w:ascii="Times New Roman" w:hAnsi="Times New Roman"/>
          <w:sz w:val="24"/>
          <w:szCs w:val="24"/>
        </w:rPr>
        <w:t xml:space="preserve"> - оценка эффективности реализации Программы по критерию "Степень достижения показателей результативности Программы";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 xml:space="preserve">4-й этап - расчет </w:t>
      </w:r>
      <w:r w:rsidRPr="004069E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53" o:spid="_x0000_i1029" type="#_x0000_t75" alt="base_23675_167820_58" style="width:26.25pt;height:17.25pt;visibility:visible">
            <v:imagedata r:id="rId11" o:title=""/>
          </v:shape>
        </w:pict>
      </w:r>
      <w:r w:rsidRPr="00260ECB">
        <w:rPr>
          <w:rFonts w:ascii="Times New Roman" w:hAnsi="Times New Roman"/>
          <w:sz w:val="24"/>
          <w:szCs w:val="24"/>
        </w:rPr>
        <w:t xml:space="preserve"> - итоговая оценка эффективности реализации Программы.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51"/>
      <w:bookmarkEnd w:id="0"/>
      <w:r w:rsidRPr="00260ECB">
        <w:rPr>
          <w:rFonts w:ascii="Times New Roman" w:hAnsi="Times New Roman"/>
          <w:sz w:val="24"/>
          <w:szCs w:val="24"/>
        </w:rPr>
        <w:t>8. Итоговая оценка эффективности реализации Программы (</w:t>
      </w:r>
      <w:r w:rsidRPr="004069E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52" o:spid="_x0000_i1030" type="#_x0000_t75" alt="base_23675_167820_59" style="width:26.25pt;height:17.25pt;visibility:visible">
            <v:imagedata r:id="rId11" o:title=""/>
          </v:shape>
        </w:pict>
      </w:r>
      <w:r w:rsidRPr="00260ECB">
        <w:rPr>
          <w:rFonts w:ascii="Times New Roman" w:hAnsi="Times New Roman"/>
          <w:sz w:val="24"/>
          <w:szCs w:val="24"/>
        </w:rPr>
        <w:t>) не является абсолютным и однозначным показателем эффективности реализации Программы. Каждый критерий подлежит самостоятельному анализу причин его выполнения (или невыполнения) при оценке эффективности реализации Программы.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 xml:space="preserve">9. Расчет </w:t>
      </w:r>
      <w:r w:rsidRPr="004069EE">
        <w:rPr>
          <w:rFonts w:ascii="Times New Roman" w:hAnsi="Times New Roman"/>
          <w:noProof/>
          <w:position w:val="-10"/>
          <w:sz w:val="24"/>
          <w:szCs w:val="24"/>
        </w:rPr>
        <w:pict>
          <v:shape id="Рисунок 51" o:spid="_x0000_i1031" type="#_x0000_t75" alt="base_23675_167820_60" style="width:12.75pt;height:15pt;visibility:visible">
            <v:imagedata r:id="rId8" o:title=""/>
          </v:shape>
        </w:pict>
      </w:r>
      <w:r w:rsidRPr="00260ECB">
        <w:rPr>
          <w:rFonts w:ascii="Times New Roman" w:hAnsi="Times New Roman"/>
          <w:sz w:val="24"/>
          <w:szCs w:val="24"/>
        </w:rPr>
        <w:t xml:space="preserve"> - оценка эффективности реализации Программы по критерию "Полнота и эффективность использования бюджетных ассигнований на реализацию Программы" осуществляется по следующей формуле: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4069EE">
        <w:rPr>
          <w:rFonts w:ascii="Times New Roman" w:hAnsi="Times New Roman"/>
          <w:noProof/>
          <w:position w:val="-30"/>
          <w:sz w:val="24"/>
          <w:szCs w:val="24"/>
        </w:rPr>
        <w:pict>
          <v:shape id="Рисунок 50" o:spid="_x0000_i1032" type="#_x0000_t75" alt="base_23675_167820_61" style="width:81.75pt;height:39pt;visibility:visible">
            <v:imagedata r:id="rId12" o:title=""/>
          </v:shape>
        </w:pic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где: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69E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49" o:spid="_x0000_i1033" type="#_x0000_t75" alt="base_23675_167820_62" style="width:26.25pt;height:17.25pt;visibility:visible">
            <v:imagedata r:id="rId13" o:title=""/>
          </v:shape>
        </w:pict>
      </w:r>
      <w:r w:rsidRPr="00260ECB">
        <w:rPr>
          <w:rFonts w:ascii="Times New Roman" w:hAnsi="Times New Roman"/>
          <w:sz w:val="24"/>
          <w:szCs w:val="24"/>
        </w:rPr>
        <w:t xml:space="preserve"> - фактический объем бюджетных ассигнований, направленных на реализацию Программы за отчетный год;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69E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8" o:spid="_x0000_i1034" type="#_x0000_t75" alt="base_23675_167820_63" style="width:21.75pt;height:17.25pt;visibility:visible">
            <v:imagedata r:id="rId14" o:title=""/>
          </v:shape>
        </w:pict>
      </w:r>
      <w:r w:rsidRPr="00260ECB">
        <w:rPr>
          <w:rFonts w:ascii="Times New Roman" w:hAnsi="Times New Roman"/>
          <w:sz w:val="24"/>
          <w:szCs w:val="24"/>
        </w:rPr>
        <w:t xml:space="preserve"> - плановый объем бюджетных ассигнований на реализацию Программы в отчетном году (сводная бюджетная роспись на отчетную дату);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u - сумма бюджетных ассигнований, неисполненных по объективным причинам.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К бюджетным ассигнованиям, неисполненным по объективным причинам, относятся: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экономия бюджетных ассигнований в результате проведения конкурентных способов определения поставщиков (подрядчиков, исполнителей) при осуществлении закупки товаров, выполнении работ, оказании услуг;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экономия бюджетных ассигнований от расторжения муниципальных контрактов на поставку товаров, выполнение работ, оказание услуг для муниципальных нужд при условии поставки товаров, выполнении работ и оказании услуг в полном объеме;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экономия бюджетных ассигнований по оплате коммунальных услуг в результате теплых погодных условий или в связи с установкой приборов учета точных данных о величинах потребления тепловой и электрической энергии, горячей, холодной воды и водоотведения;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экономия бюджетных ассигнований путем проведения отбора получателей бюджетных средств в форме субсидий;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экономия бюджетных ассигнований по оплате труда;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расходы, неисполненные в связи с недопоступлением средств в бюджет (кредиторская задолженность).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10. Эффективность реализации Программы по критерию "Полнота и эффективность использования бюджетных ассигнований на реализацию Программы" признается: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 xml:space="preserve">высокой, в случае, если значение </w:t>
      </w:r>
      <w:r w:rsidRPr="004069EE">
        <w:rPr>
          <w:rFonts w:ascii="Times New Roman" w:hAnsi="Times New Roman"/>
          <w:noProof/>
          <w:position w:val="-10"/>
          <w:sz w:val="24"/>
          <w:szCs w:val="24"/>
        </w:rPr>
        <w:pict>
          <v:shape id="Рисунок 47" o:spid="_x0000_i1035" type="#_x0000_t75" alt="base_23675_167820_64" style="width:12.75pt;height:15pt;visibility:visible">
            <v:imagedata r:id="rId15" o:title=""/>
          </v:shape>
        </w:pict>
      </w:r>
      <w:r w:rsidRPr="00260ECB">
        <w:rPr>
          <w:rFonts w:ascii="Times New Roman" w:hAnsi="Times New Roman"/>
          <w:sz w:val="24"/>
          <w:szCs w:val="24"/>
        </w:rPr>
        <w:t xml:space="preserve"> составляет не менее 0,9;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 xml:space="preserve">средней, в случае, если значение </w:t>
      </w:r>
      <w:r w:rsidRPr="004069EE">
        <w:rPr>
          <w:rFonts w:ascii="Times New Roman" w:hAnsi="Times New Roman"/>
          <w:noProof/>
          <w:position w:val="-10"/>
          <w:sz w:val="24"/>
          <w:szCs w:val="24"/>
        </w:rPr>
        <w:pict>
          <v:shape id="Рисунок 46" o:spid="_x0000_i1036" type="#_x0000_t75" alt="base_23675_167820_65" style="width:12.75pt;height:15pt;visibility:visible">
            <v:imagedata r:id="rId16" o:title=""/>
          </v:shape>
        </w:pict>
      </w:r>
      <w:r w:rsidRPr="00260ECB">
        <w:rPr>
          <w:rFonts w:ascii="Times New Roman" w:hAnsi="Times New Roman"/>
          <w:sz w:val="24"/>
          <w:szCs w:val="24"/>
        </w:rPr>
        <w:t xml:space="preserve"> составляет не менее 0,8;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 xml:space="preserve">удовлетворительной, в случае, если значение </w:t>
      </w:r>
      <w:r w:rsidRPr="004069EE">
        <w:rPr>
          <w:rFonts w:ascii="Times New Roman" w:hAnsi="Times New Roman"/>
          <w:noProof/>
          <w:position w:val="-10"/>
          <w:sz w:val="24"/>
          <w:szCs w:val="24"/>
        </w:rPr>
        <w:pict>
          <v:shape id="Рисунок 45" o:spid="_x0000_i1037" type="#_x0000_t75" alt="base_23675_167820_66" style="width:12.75pt;height:15pt;visibility:visible">
            <v:imagedata r:id="rId16" o:title=""/>
          </v:shape>
        </w:pict>
      </w:r>
      <w:r w:rsidRPr="00260ECB">
        <w:rPr>
          <w:rFonts w:ascii="Times New Roman" w:hAnsi="Times New Roman"/>
          <w:sz w:val="24"/>
          <w:szCs w:val="24"/>
        </w:rPr>
        <w:t xml:space="preserve"> составляет не менее 0,7.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В остальных случаях эффективность реализации Программы по критерию "Полнота и эффективность использования бюджетных ассигнований на реализацию Программы" признается неудовлетворительной.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 xml:space="preserve">11. Расчет </w:t>
      </w:r>
      <w:r w:rsidRPr="004069EE">
        <w:rPr>
          <w:rFonts w:ascii="Times New Roman" w:hAnsi="Times New Roman"/>
          <w:noProof/>
          <w:position w:val="-10"/>
          <w:sz w:val="24"/>
          <w:szCs w:val="24"/>
        </w:rPr>
        <w:pict>
          <v:shape id="Рисунок 44" o:spid="_x0000_i1038" type="#_x0000_t75" alt="base_23675_167820_67" style="width:12.75pt;height:15pt;visibility:visible">
            <v:imagedata r:id="rId9" o:title=""/>
          </v:shape>
        </w:pict>
      </w:r>
      <w:r w:rsidRPr="00260ECB">
        <w:rPr>
          <w:rFonts w:ascii="Times New Roman" w:hAnsi="Times New Roman"/>
          <w:sz w:val="24"/>
          <w:szCs w:val="24"/>
        </w:rPr>
        <w:t xml:space="preserve"> - оценка эффективности реализации Программы по критерию "Степень достижения целевых индикаторов Программы" осуществляется по следующей формуле: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4069EE">
        <w:rPr>
          <w:rFonts w:ascii="Times New Roman" w:hAnsi="Times New Roman"/>
          <w:noProof/>
          <w:position w:val="-24"/>
          <w:sz w:val="24"/>
          <w:szCs w:val="24"/>
        </w:rPr>
        <w:pict>
          <v:shape id="Рисунок 43" o:spid="_x0000_i1039" type="#_x0000_t75" alt="base_23675_167820_68" style="width:78pt;height:39pt;visibility:visible">
            <v:imagedata r:id="rId17" o:title=""/>
          </v:shape>
        </w:pic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где: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69E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2" o:spid="_x0000_i1040" type="#_x0000_t75" alt="base_23675_167820_69" style="width:12.75pt;height:17.25pt;visibility:visible">
            <v:imagedata r:id="rId18" o:title=""/>
          </v:shape>
        </w:pict>
      </w:r>
      <w:r w:rsidRPr="00260ECB">
        <w:rPr>
          <w:rFonts w:ascii="Times New Roman" w:hAnsi="Times New Roman"/>
          <w:sz w:val="24"/>
          <w:szCs w:val="24"/>
        </w:rPr>
        <w:t xml:space="preserve"> - исполнение i целевого индикатора Программы за отчетный год;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N - число целевых индикаторов Программы.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12. Исполнение по каждому целевому индикатору Программы за отчетный год осуществляется по следующим формулам: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для индикаторов, не имеющих тенденции развития либо желаемой тенденцией развития которых является увеличение значений: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4069EE">
        <w:rPr>
          <w:rFonts w:ascii="Times New Roman" w:hAnsi="Times New Roman"/>
          <w:noProof/>
          <w:position w:val="-32"/>
          <w:sz w:val="24"/>
          <w:szCs w:val="24"/>
        </w:rPr>
        <w:pict>
          <v:shape id="Рисунок 41" o:spid="_x0000_i1041" type="#_x0000_t75" alt="base_23675_167820_70" style="width:9pt;height:9pt;visibility:visible">
            <v:imagedata r:id="rId19" o:title=""/>
          </v:shape>
        </w:pic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для индикаторов, желаемой тенденцией развития которых является снижение значений: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4069EE">
        <w:rPr>
          <w:rFonts w:ascii="Times New Roman" w:hAnsi="Times New Roman"/>
          <w:noProof/>
          <w:position w:val="-32"/>
          <w:sz w:val="24"/>
          <w:szCs w:val="24"/>
        </w:rPr>
        <w:pict>
          <v:shape id="Рисунок 40" o:spid="_x0000_i1042" type="#_x0000_t75" alt="base_23675_167820_71" style="width:9pt;height:9pt;visibility:visible">
            <v:imagedata r:id="rId20" o:title=""/>
          </v:shape>
        </w:pic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где: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69E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9" o:spid="_x0000_i1043" type="#_x0000_t75" alt="base_23675_167820_72" style="width:32.25pt;height:17.25pt;visibility:visible">
            <v:imagedata r:id="rId21" o:title=""/>
          </v:shape>
        </w:pict>
      </w:r>
      <w:r w:rsidRPr="00260ECB">
        <w:rPr>
          <w:rFonts w:ascii="Times New Roman" w:hAnsi="Times New Roman"/>
          <w:sz w:val="24"/>
          <w:szCs w:val="24"/>
        </w:rPr>
        <w:t xml:space="preserve"> - фактическое значение i целевого индикатора за отчетный год;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69E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8" o:spid="_x0000_i1044" type="#_x0000_t75" alt="base_23675_167820_73" style="width:27.75pt;height:17.25pt;visibility:visible">
            <v:imagedata r:id="rId22" o:title=""/>
          </v:shape>
        </w:pict>
      </w:r>
      <w:r w:rsidRPr="00260ECB">
        <w:rPr>
          <w:rFonts w:ascii="Times New Roman" w:hAnsi="Times New Roman"/>
          <w:sz w:val="24"/>
          <w:szCs w:val="24"/>
        </w:rPr>
        <w:t xml:space="preserve"> - плановое значение i целевого индикатора на отчетный год.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Исполнение по целевому индикатору устанавливается на уровне 1, в случаях, если: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плановое и фактическое значения целевого индикатора равны 0;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 xml:space="preserve">в результате проведенных расчетов </w:t>
      </w:r>
      <w:r w:rsidRPr="004069E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7" o:spid="_x0000_i1045" type="#_x0000_t75" alt="base_23675_167820_74" style="width:12.75pt;height:17.25pt;visibility:visible">
            <v:imagedata r:id="rId23" o:title=""/>
          </v:shape>
        </w:pict>
      </w:r>
      <w:r w:rsidRPr="00260ECB">
        <w:rPr>
          <w:rFonts w:ascii="Times New Roman" w:hAnsi="Times New Roman"/>
          <w:sz w:val="24"/>
          <w:szCs w:val="24"/>
        </w:rPr>
        <w:t xml:space="preserve"> больше 1.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13. Эффективность реализации Программы по критерию "Степень достижения целевых индикаторов Программы" признается: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 xml:space="preserve">высокой, в случае, если значение </w:t>
      </w:r>
      <w:r w:rsidRPr="004069EE">
        <w:rPr>
          <w:rFonts w:ascii="Times New Roman" w:hAnsi="Times New Roman"/>
          <w:noProof/>
          <w:position w:val="-10"/>
          <w:sz w:val="24"/>
          <w:szCs w:val="24"/>
        </w:rPr>
        <w:pict>
          <v:shape id="Рисунок 36" o:spid="_x0000_i1046" type="#_x0000_t75" alt="base_23675_167820_75" style="width:12.75pt;height:15pt;visibility:visible">
            <v:imagedata r:id="rId24" o:title=""/>
          </v:shape>
        </w:pict>
      </w:r>
      <w:r w:rsidRPr="00260ECB">
        <w:rPr>
          <w:rFonts w:ascii="Times New Roman" w:hAnsi="Times New Roman"/>
          <w:sz w:val="24"/>
          <w:szCs w:val="24"/>
        </w:rPr>
        <w:t xml:space="preserve"> составляет не менее 0,9;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 xml:space="preserve">средней, в случае, если значение </w:t>
      </w:r>
      <w:r w:rsidRPr="004069EE">
        <w:rPr>
          <w:rFonts w:ascii="Times New Roman" w:hAnsi="Times New Roman"/>
          <w:noProof/>
          <w:position w:val="-10"/>
          <w:sz w:val="24"/>
          <w:szCs w:val="24"/>
        </w:rPr>
        <w:pict>
          <v:shape id="Рисунок 35" o:spid="_x0000_i1047" type="#_x0000_t75" alt="base_23675_167820_76" style="width:12.75pt;height:15pt;visibility:visible">
            <v:imagedata r:id="rId25" o:title=""/>
          </v:shape>
        </w:pict>
      </w:r>
      <w:r w:rsidRPr="00260ECB">
        <w:rPr>
          <w:rFonts w:ascii="Times New Roman" w:hAnsi="Times New Roman"/>
          <w:sz w:val="24"/>
          <w:szCs w:val="24"/>
        </w:rPr>
        <w:t xml:space="preserve"> составляет не менее 0,8;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 xml:space="preserve">удовлетворительной, в случае, если значение </w:t>
      </w:r>
      <w:r w:rsidRPr="004069EE">
        <w:rPr>
          <w:rFonts w:ascii="Times New Roman" w:hAnsi="Times New Roman"/>
          <w:noProof/>
          <w:position w:val="-10"/>
          <w:sz w:val="24"/>
          <w:szCs w:val="24"/>
        </w:rPr>
        <w:pict>
          <v:shape id="Рисунок 34" o:spid="_x0000_i1048" type="#_x0000_t75" alt="base_23675_167820_77" style="width:12.75pt;height:15pt;visibility:visible">
            <v:imagedata r:id="rId25" o:title=""/>
          </v:shape>
        </w:pict>
      </w:r>
      <w:r w:rsidRPr="00260ECB">
        <w:rPr>
          <w:rFonts w:ascii="Times New Roman" w:hAnsi="Times New Roman"/>
          <w:sz w:val="24"/>
          <w:szCs w:val="24"/>
        </w:rPr>
        <w:t xml:space="preserve"> составляет не менее 0,7.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В остальных случаях эффективность реализации Программы по критерию "Степень достижения целевых индикаторов Программы" признается неудовлетворительной.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 xml:space="preserve">14. Расчет </w:t>
      </w:r>
      <w:r w:rsidRPr="004069E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3" o:spid="_x0000_i1049" type="#_x0000_t75" alt="base_23675_167820_78" style="width:12.75pt;height:17.25pt;visibility:visible">
            <v:imagedata r:id="rId10" o:title=""/>
          </v:shape>
        </w:pict>
      </w:r>
      <w:r w:rsidRPr="00260ECB">
        <w:rPr>
          <w:rFonts w:ascii="Times New Roman" w:hAnsi="Times New Roman"/>
          <w:sz w:val="24"/>
          <w:szCs w:val="24"/>
        </w:rPr>
        <w:t xml:space="preserve"> - оценка эффективности реализации Программы по критерию "Степень достижения показателей результативности Программы" осуществляется по следующей формуле: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4069EE">
        <w:rPr>
          <w:rFonts w:ascii="Times New Roman" w:hAnsi="Times New Roman"/>
          <w:noProof/>
          <w:position w:val="-16"/>
          <w:sz w:val="24"/>
          <w:szCs w:val="24"/>
        </w:rPr>
        <w:pict>
          <v:shape id="Рисунок 32" o:spid="_x0000_i1050" type="#_x0000_t75" alt="base_23675_167820_79" style="width:99pt;height:24pt;visibility:visible">
            <v:imagedata r:id="rId26" o:title=""/>
          </v:shape>
        </w:pic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где: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69E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1" o:spid="_x0000_i1051" type="#_x0000_t75" alt="base_23675_167820_80" style="width:17.25pt;height:17.25pt;visibility:visible">
            <v:imagedata r:id="rId27" o:title=""/>
          </v:shape>
        </w:pict>
      </w:r>
      <w:r w:rsidRPr="00260ECB">
        <w:rPr>
          <w:rFonts w:ascii="Times New Roman" w:hAnsi="Times New Roman"/>
          <w:sz w:val="24"/>
          <w:szCs w:val="24"/>
        </w:rPr>
        <w:t xml:space="preserve"> - исполнение i показателя результативности Программы за отчетный год;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69E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0" o:spid="_x0000_i1052" type="#_x0000_t75" alt="base_23675_167820_81" style="width:12.75pt;height:17.25pt;visibility:visible">
            <v:imagedata r:id="rId28" o:title=""/>
          </v:shape>
        </w:pict>
      </w:r>
      <w:r w:rsidRPr="00260ECB">
        <w:rPr>
          <w:rFonts w:ascii="Times New Roman" w:hAnsi="Times New Roman"/>
          <w:sz w:val="24"/>
          <w:szCs w:val="24"/>
        </w:rPr>
        <w:t xml:space="preserve"> - вес i показателя результативности Программы;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N - число показателей результативности Программы.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15. Исполнение по каждому показателю результативности Программы за отчетный год осуществляется по следующей формуле: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для показателей результативности, не имеющих тенденции развития либо желаемой тенденцией развития которых является увеличение значений: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4069EE">
        <w:rPr>
          <w:rFonts w:ascii="Times New Roman" w:hAnsi="Times New Roman"/>
          <w:noProof/>
          <w:position w:val="-32"/>
          <w:sz w:val="24"/>
          <w:szCs w:val="24"/>
        </w:rPr>
        <w:pict>
          <v:shape id="Рисунок 29" o:spid="_x0000_i1053" type="#_x0000_t75" alt="base_23675_167820_82" style="width:73.5pt;height:39pt;visibility:visible">
            <v:imagedata r:id="rId29" o:title=""/>
          </v:shape>
        </w:pic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для показателей результативности, желаемой тенденцией развития которых является снижение значений: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4069EE">
        <w:rPr>
          <w:rFonts w:ascii="Times New Roman" w:hAnsi="Times New Roman"/>
          <w:noProof/>
          <w:position w:val="-32"/>
          <w:sz w:val="24"/>
          <w:szCs w:val="24"/>
        </w:rPr>
        <w:pict>
          <v:shape id="Рисунок 28" o:spid="_x0000_i1054" type="#_x0000_t75" alt="base_23675_167820_83" style="width:73.5pt;height:39pt;visibility:visible">
            <v:imagedata r:id="rId30" o:title=""/>
          </v:shape>
        </w:pic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где: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69E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7" o:spid="_x0000_i1055" type="#_x0000_t75" alt="base_23675_167820_84" style="width:30pt;height:17.25pt;visibility:visible">
            <v:imagedata r:id="rId31" o:title=""/>
          </v:shape>
        </w:pict>
      </w:r>
      <w:r w:rsidRPr="00260ECB">
        <w:rPr>
          <w:rFonts w:ascii="Times New Roman" w:hAnsi="Times New Roman"/>
          <w:sz w:val="24"/>
          <w:szCs w:val="24"/>
        </w:rPr>
        <w:t xml:space="preserve"> - фактическое значение i показателя результативности за отчетный год;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69E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6" o:spid="_x0000_i1056" type="#_x0000_t75" alt="base_23675_167820_85" style="width:27.75pt;height:17.25pt;visibility:visible">
            <v:imagedata r:id="rId32" o:title=""/>
          </v:shape>
        </w:pict>
      </w:r>
      <w:r w:rsidRPr="00260ECB">
        <w:rPr>
          <w:rFonts w:ascii="Times New Roman" w:hAnsi="Times New Roman"/>
          <w:sz w:val="24"/>
          <w:szCs w:val="24"/>
        </w:rPr>
        <w:t xml:space="preserve"> - плановое значение i показателя результативности на отчетный год.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Исполнение по показателю результативности устанавливается на уровне 1, в случаях, если: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плановое и фактическое значения показателя результативности равны 0;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 xml:space="preserve">в результате проведенных расчетов </w:t>
      </w:r>
      <w:r w:rsidRPr="004069E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5" o:spid="_x0000_i1057" type="#_x0000_t75" alt="base_23675_167820_86" style="width:17.25pt;height:17.25pt;visibility:visible">
            <v:imagedata r:id="rId33" o:title=""/>
          </v:shape>
        </w:pict>
      </w:r>
      <w:r w:rsidRPr="00260ECB">
        <w:rPr>
          <w:rFonts w:ascii="Times New Roman" w:hAnsi="Times New Roman"/>
          <w:sz w:val="24"/>
          <w:szCs w:val="24"/>
        </w:rPr>
        <w:t xml:space="preserve"> больше 1.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16. Эффективность реализации Программы по критерию "Степень достижения показателей результативности Программы" признается: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 xml:space="preserve">высокой, в случае, если значение </w:t>
      </w:r>
      <w:r w:rsidRPr="004069E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4" o:spid="_x0000_i1058" type="#_x0000_t75" alt="base_23675_167820_87" style="width:12.75pt;height:17.25pt;visibility:visible">
            <v:imagedata r:id="rId34" o:title=""/>
          </v:shape>
        </w:pict>
      </w:r>
      <w:r w:rsidRPr="00260ECB">
        <w:rPr>
          <w:rFonts w:ascii="Times New Roman" w:hAnsi="Times New Roman"/>
          <w:sz w:val="24"/>
          <w:szCs w:val="24"/>
        </w:rPr>
        <w:t xml:space="preserve"> составляет не менее 0,9;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 xml:space="preserve">средней, в случае, если значение </w:t>
      </w:r>
      <w:r w:rsidRPr="004069E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3" o:spid="_x0000_i1059" type="#_x0000_t75" alt="base_23675_167820_88" style="width:12.75pt;height:17.25pt;visibility:visible">
            <v:imagedata r:id="rId34" o:title=""/>
          </v:shape>
        </w:pict>
      </w:r>
      <w:r w:rsidRPr="00260ECB">
        <w:rPr>
          <w:rFonts w:ascii="Times New Roman" w:hAnsi="Times New Roman"/>
          <w:sz w:val="24"/>
          <w:szCs w:val="24"/>
        </w:rPr>
        <w:t xml:space="preserve"> составляет не менее 0,8;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 xml:space="preserve">удовлетворительной, в случае, если значение </w:t>
      </w:r>
      <w:r w:rsidRPr="004069E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2" o:spid="_x0000_i1060" type="#_x0000_t75" alt="base_23675_167820_89" style="width:12.75pt;height:17.25pt;visibility:visible">
            <v:imagedata r:id="rId34" o:title=""/>
          </v:shape>
        </w:pict>
      </w:r>
      <w:r w:rsidRPr="00260ECB">
        <w:rPr>
          <w:rFonts w:ascii="Times New Roman" w:hAnsi="Times New Roman"/>
          <w:sz w:val="24"/>
          <w:szCs w:val="24"/>
        </w:rPr>
        <w:t xml:space="preserve"> составляет не менее 0,7.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В остальных случаях эффективность реализации Программы по критерию "Степень достижения показателей результативности Программы" признается неудовлетворительной.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17. Итоговая оценка эффективности реализации Программы осуществляется по следующей формуле: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4069E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1" o:spid="_x0000_i1061" type="#_x0000_t75" alt="base_23675_167820_90" style="width:120.75pt;height:21.75pt;visibility:visible">
            <v:imagedata r:id="rId35" o:title=""/>
          </v:shape>
        </w:pic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 xml:space="preserve">где </w:t>
      </w:r>
      <w:r w:rsidRPr="004069E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0" o:spid="_x0000_i1062" type="#_x0000_t75" alt="base_23675_167820_91" style="width:26.25pt;height:17.25pt;visibility:visible">
            <v:imagedata r:id="rId11" o:title=""/>
          </v:shape>
        </w:pict>
      </w:r>
      <w:r w:rsidRPr="00260ECB">
        <w:rPr>
          <w:rFonts w:ascii="Times New Roman" w:hAnsi="Times New Roman"/>
          <w:sz w:val="24"/>
          <w:szCs w:val="24"/>
        </w:rPr>
        <w:t xml:space="preserve"> - итоговая оценка эффективности реализации Программы за отчетный год.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132"/>
      <w:bookmarkEnd w:id="1"/>
      <w:r w:rsidRPr="00260ECB">
        <w:rPr>
          <w:rFonts w:ascii="Times New Roman" w:hAnsi="Times New Roman"/>
          <w:sz w:val="24"/>
          <w:szCs w:val="24"/>
        </w:rPr>
        <w:t>18. Эффективность реализации Программы признается: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 xml:space="preserve">высокой, в случае, если значение </w:t>
      </w:r>
      <w:r w:rsidRPr="004069E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9" o:spid="_x0000_i1063" type="#_x0000_t75" alt="base_23675_167820_92" style="width:26.25pt;height:17.25pt;visibility:visible">
            <v:imagedata r:id="rId11" o:title=""/>
          </v:shape>
        </w:pict>
      </w:r>
      <w:r w:rsidRPr="00260ECB">
        <w:rPr>
          <w:rFonts w:ascii="Times New Roman" w:hAnsi="Times New Roman"/>
          <w:sz w:val="24"/>
          <w:szCs w:val="24"/>
        </w:rPr>
        <w:t xml:space="preserve"> составляет не менее 0,9;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 xml:space="preserve">средней, в случае, если значение </w:t>
      </w:r>
      <w:r w:rsidRPr="004069E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8" o:spid="_x0000_i1064" type="#_x0000_t75" alt="base_23675_167820_93" style="width:26.25pt;height:17.25pt;visibility:visible">
            <v:imagedata r:id="rId36" o:title=""/>
          </v:shape>
        </w:pict>
      </w:r>
      <w:r w:rsidRPr="00260ECB">
        <w:rPr>
          <w:rFonts w:ascii="Times New Roman" w:hAnsi="Times New Roman"/>
          <w:sz w:val="24"/>
          <w:szCs w:val="24"/>
        </w:rPr>
        <w:t xml:space="preserve"> составляет не менее 0,8;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 xml:space="preserve">удовлетворительной, в случае, если значение </w:t>
      </w:r>
      <w:r w:rsidRPr="004069E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7" o:spid="_x0000_i1065" type="#_x0000_t75" alt="base_23675_167820_94" style="width:26.25pt;height:17.25pt;visibility:visible">
            <v:imagedata r:id="rId36" o:title=""/>
          </v:shape>
        </w:pict>
      </w:r>
      <w:r w:rsidRPr="00260ECB">
        <w:rPr>
          <w:rFonts w:ascii="Times New Roman" w:hAnsi="Times New Roman"/>
          <w:sz w:val="24"/>
          <w:szCs w:val="24"/>
        </w:rPr>
        <w:t xml:space="preserve"> составляет не менее 0,7.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В остальных случаях эффективность реализации Программы признается неудовлетворительной.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III. ПРИНЯТИЕ РЕШЕНИЙ ОБ ЭФФЕКТИВНОСТИ РЕАЛИЗАЦИИ ПРОГРАММЫ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19. Результаты оценки эффективности Программы представляются совместно с годовым отчетом о реализации Программы до 28 февраля года, следующего за отчетным, для формирования сводного годового доклада о ходе реализации Программы. Результаты оценки эффективности оформляются в виде отдельного приложения к годовому отчету о реализации Программы и содержат в себе расчеты критериев эффективности реализации Программы и сводную таблицу результатов проведенной оценки эффективности реализации Программы: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985"/>
        <w:gridCol w:w="2127"/>
        <w:gridCol w:w="1619"/>
        <w:gridCol w:w="2114"/>
        <w:gridCol w:w="1134"/>
      </w:tblGrid>
      <w:tr w:rsidR="001955EB" w:rsidRPr="00794554" w:rsidTr="00422425">
        <w:tc>
          <w:tcPr>
            <w:tcW w:w="566" w:type="dxa"/>
          </w:tcPr>
          <w:p w:rsidR="001955EB" w:rsidRPr="00260ECB" w:rsidRDefault="001955EB" w:rsidP="00260EC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ECB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985" w:type="dxa"/>
          </w:tcPr>
          <w:p w:rsidR="001955EB" w:rsidRPr="00260ECB" w:rsidRDefault="001955EB" w:rsidP="00260EC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ECB">
              <w:rPr>
                <w:rFonts w:ascii="Times New Roman" w:hAnsi="Times New Roman"/>
                <w:sz w:val="24"/>
                <w:szCs w:val="24"/>
              </w:rPr>
              <w:t>Полнота и эффективность использования бюджетных ассигнований на реализацию Программы (</w:t>
            </w:r>
            <w:r w:rsidRPr="004069EE"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pict>
                <v:shape id="Рисунок 16" o:spid="_x0000_i1066" type="#_x0000_t75" alt="base_23675_167820_95" style="width:12.75pt;height:15pt;visibility:visible">
                  <v:imagedata r:id="rId8" o:title=""/>
                </v:shape>
              </w:pict>
            </w:r>
            <w:r w:rsidRPr="00260E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1955EB" w:rsidRPr="00260ECB" w:rsidRDefault="001955EB" w:rsidP="00260EC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ECB">
              <w:rPr>
                <w:rFonts w:ascii="Times New Roman" w:hAnsi="Times New Roman"/>
                <w:sz w:val="24"/>
                <w:szCs w:val="24"/>
              </w:rPr>
              <w:t>Сумма бюджетных ассигнований, не исполненных по объективным причинам (u)</w:t>
            </w:r>
          </w:p>
        </w:tc>
        <w:tc>
          <w:tcPr>
            <w:tcW w:w="1619" w:type="dxa"/>
          </w:tcPr>
          <w:p w:rsidR="001955EB" w:rsidRPr="00260ECB" w:rsidRDefault="001955EB" w:rsidP="00260EC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ECB">
              <w:rPr>
                <w:rFonts w:ascii="Times New Roman" w:hAnsi="Times New Roman"/>
                <w:sz w:val="24"/>
                <w:szCs w:val="24"/>
              </w:rPr>
              <w:t>Степень достижения целевых индикаторов Программы (</w:t>
            </w:r>
            <w:r w:rsidRPr="004069EE"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pict>
                <v:shape id="Рисунок 15" o:spid="_x0000_i1067" type="#_x0000_t75" alt="base_23675_167820_96" style="width:12.75pt;height:15pt;visibility:visible">
                  <v:imagedata r:id="rId25" o:title=""/>
                </v:shape>
              </w:pict>
            </w:r>
            <w:r w:rsidRPr="00260E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14" w:type="dxa"/>
          </w:tcPr>
          <w:p w:rsidR="001955EB" w:rsidRPr="00260ECB" w:rsidRDefault="001955EB" w:rsidP="00260EC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ECB">
              <w:rPr>
                <w:rFonts w:ascii="Times New Roman" w:hAnsi="Times New Roman"/>
                <w:sz w:val="24"/>
                <w:szCs w:val="24"/>
              </w:rPr>
              <w:t>Степень достижения показателей результативности Программы (</w:t>
            </w:r>
            <w:r w:rsidRPr="004069EE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pict>
                <v:shape id="Рисунок 14" o:spid="_x0000_i1068" type="#_x0000_t75" alt="base_23675_167820_97" style="width:12.75pt;height:17.25pt;visibility:visible">
                  <v:imagedata r:id="rId34" o:title=""/>
                </v:shape>
              </w:pict>
            </w:r>
            <w:r w:rsidRPr="00260E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955EB" w:rsidRPr="00260ECB" w:rsidRDefault="001955EB" w:rsidP="00260EC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EE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pict>
                <v:shape id="Рисунок 13" o:spid="_x0000_i1069" type="#_x0000_t75" alt="base_23675_167820_98" style="width:26.25pt;height:17.25pt;visibility:visible">
                  <v:imagedata r:id="rId11" o:title=""/>
                </v:shape>
              </w:pict>
            </w:r>
          </w:p>
        </w:tc>
      </w:tr>
      <w:tr w:rsidR="001955EB" w:rsidRPr="00794554" w:rsidTr="00422425">
        <w:tc>
          <w:tcPr>
            <w:tcW w:w="566" w:type="dxa"/>
          </w:tcPr>
          <w:p w:rsidR="001955EB" w:rsidRPr="00260ECB" w:rsidRDefault="001955EB" w:rsidP="00260EC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260E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955EB" w:rsidRPr="00260ECB" w:rsidRDefault="001955EB" w:rsidP="00260EC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260ECB">
              <w:rPr>
                <w:rFonts w:ascii="Times New Roman" w:hAnsi="Times New Roman"/>
                <w:sz w:val="24"/>
                <w:szCs w:val="24"/>
              </w:rPr>
              <w:t>Расчет значения (</w:t>
            </w:r>
            <w:r w:rsidRPr="004069EE"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pict>
                <v:shape id="Рисунок 12" o:spid="_x0000_i1070" type="#_x0000_t75" alt="base_23675_167820_99" style="width:12.75pt;height:15pt;visibility:visible">
                  <v:imagedata r:id="rId8" o:title=""/>
                </v:shape>
              </w:pict>
            </w:r>
            <w:r w:rsidRPr="00260E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1955EB" w:rsidRPr="00260ECB" w:rsidRDefault="001955EB" w:rsidP="00260EC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260ECB">
              <w:rPr>
                <w:rFonts w:ascii="Times New Roman" w:hAnsi="Times New Roman"/>
                <w:sz w:val="24"/>
                <w:szCs w:val="24"/>
              </w:rPr>
              <w:t>расчет значения u, в т.ч. бюджетные ассигнования, не исполненные по объективным причинам</w:t>
            </w:r>
          </w:p>
        </w:tc>
        <w:tc>
          <w:tcPr>
            <w:tcW w:w="1619" w:type="dxa"/>
          </w:tcPr>
          <w:p w:rsidR="001955EB" w:rsidRPr="00260ECB" w:rsidRDefault="001955EB" w:rsidP="00260EC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260ECB">
              <w:rPr>
                <w:rFonts w:ascii="Times New Roman" w:hAnsi="Times New Roman"/>
                <w:sz w:val="24"/>
                <w:szCs w:val="24"/>
              </w:rPr>
              <w:t xml:space="preserve">расчет значения </w:t>
            </w:r>
            <w:r w:rsidRPr="004069EE"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pict>
                <v:shape id="Рисунок 11" o:spid="_x0000_i1071" type="#_x0000_t75" alt="base_23675_167820_100" style="width:12.75pt;height:15pt;visibility:visible">
                  <v:imagedata r:id="rId25" o:title=""/>
                </v:shape>
              </w:pict>
            </w:r>
            <w:r w:rsidRPr="00260ECB">
              <w:rPr>
                <w:rFonts w:ascii="Times New Roman" w:hAnsi="Times New Roman"/>
                <w:sz w:val="24"/>
                <w:szCs w:val="24"/>
              </w:rPr>
              <w:t>, в т.ч. </w:t>
            </w:r>
            <w:r w:rsidRPr="004069EE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pict>
                <v:shape id="Рисунок 10" o:spid="_x0000_i1072" type="#_x0000_t75" alt="base_23675_167820_101" style="width:12.75pt;height:17.25pt;visibility:visible">
                  <v:imagedata r:id="rId23" o:title=""/>
                </v:shape>
              </w:pict>
            </w:r>
          </w:p>
        </w:tc>
        <w:tc>
          <w:tcPr>
            <w:tcW w:w="2114" w:type="dxa"/>
          </w:tcPr>
          <w:p w:rsidR="001955EB" w:rsidRPr="00260ECB" w:rsidRDefault="001955EB" w:rsidP="00260EC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260ECB">
              <w:rPr>
                <w:rFonts w:ascii="Times New Roman" w:hAnsi="Times New Roman"/>
                <w:sz w:val="24"/>
                <w:szCs w:val="24"/>
              </w:rPr>
              <w:t xml:space="preserve">расчет значения </w:t>
            </w:r>
            <w:r w:rsidRPr="004069EE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pict>
                <v:shape id="Рисунок 9" o:spid="_x0000_i1073" type="#_x0000_t75" alt="base_23675_167820_102" style="width:12.75pt;height:17.25pt;visibility:visible">
                  <v:imagedata r:id="rId34" o:title=""/>
                </v:shape>
              </w:pict>
            </w:r>
            <w:r w:rsidRPr="00260ECB">
              <w:rPr>
                <w:rFonts w:ascii="Times New Roman" w:hAnsi="Times New Roman"/>
                <w:sz w:val="24"/>
                <w:szCs w:val="24"/>
              </w:rPr>
              <w:t>, в т.ч. </w:t>
            </w:r>
            <w:r w:rsidRPr="004069EE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pict>
                <v:shape id="Рисунок 8" o:spid="_x0000_i1074" type="#_x0000_t75" alt="base_23675_167820_103" style="width:17.25pt;height:17.25pt;visibility:visible">
                  <v:imagedata r:id="rId33" o:title=""/>
                </v:shape>
              </w:pict>
            </w:r>
          </w:p>
        </w:tc>
        <w:tc>
          <w:tcPr>
            <w:tcW w:w="1134" w:type="dxa"/>
          </w:tcPr>
          <w:p w:rsidR="001955EB" w:rsidRPr="00260ECB" w:rsidRDefault="001955EB" w:rsidP="00260EC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260ECB">
              <w:rPr>
                <w:rFonts w:ascii="Times New Roman" w:hAnsi="Times New Roman"/>
                <w:sz w:val="24"/>
                <w:szCs w:val="24"/>
              </w:rPr>
              <w:t>расчет значения </w:t>
            </w:r>
            <w:r w:rsidRPr="004069EE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pict>
                <v:shape id="Рисунок 7" o:spid="_x0000_i1075" type="#_x0000_t75" alt="base_23675_167820_104" style="width:26.25pt;height:17.25pt;visibility:visible">
                  <v:imagedata r:id="rId11" o:title=""/>
                </v:shape>
              </w:pict>
            </w:r>
          </w:p>
        </w:tc>
      </w:tr>
      <w:tr w:rsidR="001955EB" w:rsidRPr="00794554" w:rsidTr="00422425">
        <w:tc>
          <w:tcPr>
            <w:tcW w:w="566" w:type="dxa"/>
          </w:tcPr>
          <w:p w:rsidR="001955EB" w:rsidRPr="00260ECB" w:rsidRDefault="001955EB" w:rsidP="00260EC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260E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955EB" w:rsidRPr="00260ECB" w:rsidRDefault="001955EB" w:rsidP="00260EC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260ECB">
              <w:rPr>
                <w:rFonts w:ascii="Times New Roman" w:hAnsi="Times New Roman"/>
                <w:sz w:val="24"/>
                <w:szCs w:val="24"/>
              </w:rPr>
              <w:t>Значение</w:t>
            </w:r>
            <w:r w:rsidRPr="004069EE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6" o:spid="_x0000_i1076" type="#_x0000_t75" alt="base_23675_167820_105" style="width:3pt;height:18pt;visibility:visible">
                  <v:imagedata r:id="rId37" o:title=""/>
                </v:shape>
              </w:pict>
            </w:r>
            <w:r w:rsidRPr="00260EC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069EE"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pict>
                <v:shape id="Рисунок 5" o:spid="_x0000_i1077" type="#_x0000_t75" alt="base_23675_167820_106" style="width:12.75pt;height:15pt;visibility:visible">
                  <v:imagedata r:id="rId8" o:title=""/>
                </v:shape>
              </w:pict>
            </w:r>
            <w:r w:rsidRPr="00260E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1955EB" w:rsidRPr="00260ECB" w:rsidRDefault="001955EB" w:rsidP="00260EC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260ECB">
              <w:rPr>
                <w:rFonts w:ascii="Times New Roman" w:hAnsi="Times New Roman"/>
                <w:sz w:val="24"/>
                <w:szCs w:val="24"/>
              </w:rPr>
              <w:t>значение u</w:t>
            </w:r>
          </w:p>
        </w:tc>
        <w:tc>
          <w:tcPr>
            <w:tcW w:w="1619" w:type="dxa"/>
          </w:tcPr>
          <w:p w:rsidR="001955EB" w:rsidRPr="00260ECB" w:rsidRDefault="001955EB" w:rsidP="00260EC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260ECB">
              <w:rPr>
                <w:rFonts w:ascii="Times New Roman" w:hAnsi="Times New Roman"/>
                <w:sz w:val="24"/>
                <w:szCs w:val="24"/>
              </w:rPr>
              <w:t>значение </w:t>
            </w:r>
            <w:r w:rsidRPr="004069EE"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pict>
                <v:shape id="Рисунок 4" o:spid="_x0000_i1078" type="#_x0000_t75" alt="base_23675_167820_107" style="width:12.75pt;height:15pt;visibility:visible">
                  <v:imagedata r:id="rId25" o:title=""/>
                </v:shape>
              </w:pict>
            </w:r>
          </w:p>
        </w:tc>
        <w:tc>
          <w:tcPr>
            <w:tcW w:w="2114" w:type="dxa"/>
          </w:tcPr>
          <w:p w:rsidR="001955EB" w:rsidRPr="00260ECB" w:rsidRDefault="001955EB" w:rsidP="00260EC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260ECB">
              <w:rPr>
                <w:rFonts w:ascii="Times New Roman" w:hAnsi="Times New Roman"/>
                <w:sz w:val="24"/>
                <w:szCs w:val="24"/>
              </w:rPr>
              <w:t>значение </w:t>
            </w:r>
            <w:r w:rsidRPr="004069EE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pict>
                <v:shape id="Рисунок 3" o:spid="_x0000_i1079" type="#_x0000_t75" alt="base_23675_167820_108" style="width:12.75pt;height:17.25pt;visibility:visible">
                  <v:imagedata r:id="rId34" o:title=""/>
                </v:shape>
              </w:pict>
            </w:r>
          </w:p>
        </w:tc>
        <w:tc>
          <w:tcPr>
            <w:tcW w:w="1134" w:type="dxa"/>
          </w:tcPr>
          <w:p w:rsidR="001955EB" w:rsidRPr="00260ECB" w:rsidRDefault="001955EB" w:rsidP="00260EC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260ECB">
              <w:rPr>
                <w:rFonts w:ascii="Times New Roman" w:hAnsi="Times New Roman"/>
                <w:sz w:val="24"/>
                <w:szCs w:val="24"/>
              </w:rPr>
              <w:t>значение </w:t>
            </w:r>
            <w:r w:rsidRPr="004069EE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pict>
                <v:shape id="Рисунок 2" o:spid="_x0000_i1080" type="#_x0000_t75" alt="base_23675_167820_109" style="width:26.25pt;height:17.25pt;visibility:visible">
                  <v:imagedata r:id="rId11" o:title=""/>
                </v:shape>
              </w:pict>
            </w:r>
          </w:p>
        </w:tc>
      </w:tr>
    </w:tbl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 xml:space="preserve">В случаях если в результате реализации Программы сложилась сумма бюджетных ассигнований, не исполненных по объективным причинам, в соответствии с </w:t>
      </w:r>
      <w:r w:rsidRPr="00260ECB">
        <w:rPr>
          <w:rFonts w:ascii="Times New Roman" w:hAnsi="Times New Roman"/>
          <w:color w:val="0000FF"/>
          <w:sz w:val="24"/>
          <w:szCs w:val="24"/>
        </w:rPr>
        <w:t>пунктом 8</w:t>
      </w:r>
      <w:r w:rsidRPr="00260ECB">
        <w:rPr>
          <w:rFonts w:ascii="Times New Roman" w:hAnsi="Times New Roman"/>
          <w:sz w:val="24"/>
          <w:szCs w:val="24"/>
        </w:rPr>
        <w:t xml:space="preserve"> настоящего Порядка ответственный исполнитель делает заключение о взаимосвязи сложившейся экономии с достижением целевых индикаторов и показателей результативности Программы.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 xml:space="preserve">20. Специалист на основании полученных оценок до 5 апреля текущего финансового года формирует заключение по эффективности реализации Программ с учетом критериев, представленных в </w:t>
      </w:r>
      <w:r w:rsidRPr="00260ECB">
        <w:rPr>
          <w:rFonts w:ascii="Times New Roman" w:hAnsi="Times New Roman"/>
          <w:color w:val="0000FF"/>
          <w:sz w:val="24"/>
          <w:szCs w:val="24"/>
        </w:rPr>
        <w:t>пункте 18</w:t>
      </w:r>
      <w:r w:rsidRPr="00260ECB">
        <w:rPr>
          <w:rFonts w:ascii="Times New Roman" w:hAnsi="Times New Roman"/>
          <w:sz w:val="24"/>
          <w:szCs w:val="24"/>
        </w:rPr>
        <w:t xml:space="preserve"> настоящего Порядка, и включает его в годовой доклад о реализации Программ.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 xml:space="preserve">21. Заключение о высокой или средней эффективности реализации Программы является основанием для включения Программы, планируемой к реализации в очередном финансовом году и плановом периоде в соответствующей сфере социально-экономического развития, в перечень Программ на очередной финансовый год и плановый период, утверждаемый распоряжением администрации </w:t>
      </w:r>
      <w:r>
        <w:rPr>
          <w:rFonts w:ascii="Times New Roman" w:hAnsi="Times New Roman"/>
          <w:sz w:val="24"/>
          <w:szCs w:val="24"/>
        </w:rPr>
        <w:t>К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>рутоярс</w:t>
      </w:r>
      <w:r w:rsidRPr="00260ECB">
        <w:rPr>
          <w:rFonts w:ascii="Times New Roman" w:hAnsi="Times New Roman"/>
          <w:sz w:val="24"/>
          <w:szCs w:val="24"/>
        </w:rPr>
        <w:t>кого сельсовета Ужурского района Красноярского края.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22. Заключение об удовлетворительной или неудовлетворительной эффективности реализации Программы может являться основанием для принятия решения об изменении либо прекращении действия Программы в соответствующей сфере социально-экономического развития, в том числе о необходимости изменения объема бюджетных ассигнований на финансовое обеспечение реализации Программы, целей и задач, целевых индикаторов и показателей результативности, начиная с очередного финансового года.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23. В целях принятия окончательного решения по изменению, сохранению объема расходов на реализацию Программы, целей и задач, целевых индикаторов и показателей результативности Программы или в целях прекращения ее реализации ответственный исполнитель осуществляет работу по выявлению причин отклонений в реализации Программы, их детальному анализу, разработке мероприятий и рекомендаций для повышения эффективности реализации Программ.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Данная работа оформляется в виде отчета и подлежит обязательному рассмотрению на совещании по вопросу реализации Программы в отчетном финансовом году, которое организуется ответственным исполнителем не позднее 1 июня текущего финансового года..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Окончательное решение об изменении, сохранении объема расходов на реализацию Программы, целей и задач, целевых индикаторов и показателей результативности Программы или прекращении ее реализации оформляется в виде протокола, который подписывается ответственным исполнителем Программы и секретарем совещания. Протокол совещания совместно с отчетом направляются на согласование главе муниципального образования.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В случае согласования главой муниципального образования решения о продолжении реализации Программы протокол является основанием для включения Программы, планируемой к реализации в очередном финансовом году и плановом периоде в соответствующей сфере социально-экономического развития, в перечень Программ на очередной финансовый год и плановый период.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 xml:space="preserve">24. Принятое решение об изменении или сохранении объема расходов на реализацию Программы, целей и задач, целевых индикаторов и показателей результативности Программы для реализации в очередном финансовом году учитывается при формировании проекта Программы, который разрабатывается и представляется ответственным исполнителем согласно </w:t>
      </w:r>
      <w:r w:rsidRPr="00260ECB">
        <w:rPr>
          <w:rFonts w:ascii="Times New Roman" w:hAnsi="Times New Roman"/>
          <w:i/>
          <w:sz w:val="24"/>
          <w:szCs w:val="24"/>
        </w:rPr>
        <w:t>МПА об утверждении Порядка принятия решений о разработке, формировании и реализации муниципальных программ)</w:t>
      </w:r>
      <w:r w:rsidRPr="00260ECB">
        <w:rPr>
          <w:rFonts w:ascii="Times New Roman" w:hAnsi="Times New Roman"/>
          <w:sz w:val="24"/>
          <w:szCs w:val="24"/>
        </w:rPr>
        <w:t>.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В пояснительной записке к проекту Программы должны содержаться результаты проведенной работы по рассмотрению итогов проведенной оценки эффективности Программы и принятое решение об изменении либо сохранении объема расходов на ее реализацию, целей и задач, целевых индикаторов и показателей результативности.</w:t>
      </w:r>
    </w:p>
    <w:p w:rsidR="001955EB" w:rsidRPr="00260ECB" w:rsidRDefault="001955EB" w:rsidP="0026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CB">
        <w:rPr>
          <w:rFonts w:ascii="Times New Roman" w:hAnsi="Times New Roman"/>
          <w:sz w:val="24"/>
          <w:szCs w:val="24"/>
        </w:rPr>
        <w:t>25. Решение о прекращении реализации Программы в очередном финансовом году и плановом периоде отражается в пояснительной записке к перечню Программ на очередной финансовый год и плановый период, который утверждается р</w:t>
      </w:r>
      <w:r>
        <w:rPr>
          <w:rFonts w:ascii="Times New Roman" w:hAnsi="Times New Roman"/>
          <w:sz w:val="24"/>
          <w:szCs w:val="24"/>
        </w:rPr>
        <w:t>аспоряжением администрации Крутояр</w:t>
      </w:r>
      <w:r w:rsidRPr="00260ECB">
        <w:rPr>
          <w:rFonts w:ascii="Times New Roman" w:hAnsi="Times New Roman"/>
          <w:sz w:val="24"/>
          <w:szCs w:val="24"/>
        </w:rPr>
        <w:t>ского сельсовета до 1 августа текущего финансового года.</w:t>
      </w:r>
    </w:p>
    <w:p w:rsidR="001955EB" w:rsidRPr="00260ECB" w:rsidRDefault="001955EB" w:rsidP="00260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5EB" w:rsidRPr="00260ECB" w:rsidRDefault="001955EB" w:rsidP="00260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5EB" w:rsidRPr="00D650A3" w:rsidRDefault="001955EB" w:rsidP="00D26C46">
      <w:pPr>
        <w:pStyle w:val="FR1"/>
        <w:jc w:val="both"/>
        <w:rPr>
          <w:color w:val="000000"/>
        </w:rPr>
      </w:pPr>
    </w:p>
    <w:p w:rsidR="001955EB" w:rsidRDefault="001955EB" w:rsidP="002B498F"/>
    <w:sectPr w:rsidR="001955EB" w:rsidSect="00AF07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17A4"/>
    <w:multiLevelType w:val="hybridMultilevel"/>
    <w:tmpl w:val="071E44A6"/>
    <w:lvl w:ilvl="0" w:tplc="99C48AD2">
      <w:start w:val="1"/>
      <w:numFmt w:val="decimal"/>
      <w:lvlText w:val="%1."/>
      <w:lvlJc w:val="left"/>
      <w:pPr>
        <w:ind w:left="183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26E72CDF"/>
    <w:multiLevelType w:val="singleLevel"/>
    <w:tmpl w:val="3DE4B86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2B052C3D"/>
    <w:multiLevelType w:val="singleLevel"/>
    <w:tmpl w:val="41FA8BD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6FFE27FD"/>
    <w:multiLevelType w:val="multilevel"/>
    <w:tmpl w:val="88A83328"/>
    <w:lvl w:ilvl="0">
      <w:start w:val="8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0C4"/>
    <w:rsid w:val="00061780"/>
    <w:rsid w:val="00062A96"/>
    <w:rsid w:val="00093B82"/>
    <w:rsid w:val="00130D2D"/>
    <w:rsid w:val="00194A8D"/>
    <w:rsid w:val="001955EB"/>
    <w:rsid w:val="001F3266"/>
    <w:rsid w:val="002055D2"/>
    <w:rsid w:val="00206103"/>
    <w:rsid w:val="00241BBC"/>
    <w:rsid w:val="00260ECB"/>
    <w:rsid w:val="0026479E"/>
    <w:rsid w:val="00276A9C"/>
    <w:rsid w:val="002B498F"/>
    <w:rsid w:val="002E45A1"/>
    <w:rsid w:val="00371B06"/>
    <w:rsid w:val="003E4252"/>
    <w:rsid w:val="003F5C1B"/>
    <w:rsid w:val="00405DAF"/>
    <w:rsid w:val="004069EE"/>
    <w:rsid w:val="00422425"/>
    <w:rsid w:val="00431305"/>
    <w:rsid w:val="004A3F5F"/>
    <w:rsid w:val="004B4676"/>
    <w:rsid w:val="004B70F0"/>
    <w:rsid w:val="004D5471"/>
    <w:rsid w:val="00503133"/>
    <w:rsid w:val="005231E1"/>
    <w:rsid w:val="00556B2A"/>
    <w:rsid w:val="005C3931"/>
    <w:rsid w:val="006147E3"/>
    <w:rsid w:val="006664DE"/>
    <w:rsid w:val="006B5B9D"/>
    <w:rsid w:val="006F572B"/>
    <w:rsid w:val="00716D4C"/>
    <w:rsid w:val="00794554"/>
    <w:rsid w:val="007A2DBC"/>
    <w:rsid w:val="00831694"/>
    <w:rsid w:val="00851AF0"/>
    <w:rsid w:val="008A5715"/>
    <w:rsid w:val="008B3C20"/>
    <w:rsid w:val="008E1783"/>
    <w:rsid w:val="00922A37"/>
    <w:rsid w:val="00953BDB"/>
    <w:rsid w:val="00974E03"/>
    <w:rsid w:val="009A14AC"/>
    <w:rsid w:val="009B6D1A"/>
    <w:rsid w:val="009F3880"/>
    <w:rsid w:val="00A13896"/>
    <w:rsid w:val="00A44B4D"/>
    <w:rsid w:val="00A960C4"/>
    <w:rsid w:val="00AC5343"/>
    <w:rsid w:val="00AD6DBE"/>
    <w:rsid w:val="00AF07D9"/>
    <w:rsid w:val="00BD2D06"/>
    <w:rsid w:val="00BE6E15"/>
    <w:rsid w:val="00C0716D"/>
    <w:rsid w:val="00CC70A4"/>
    <w:rsid w:val="00D26C46"/>
    <w:rsid w:val="00D64BD5"/>
    <w:rsid w:val="00D650A3"/>
    <w:rsid w:val="00DF023F"/>
    <w:rsid w:val="00E10C9B"/>
    <w:rsid w:val="00E50F58"/>
    <w:rsid w:val="00E9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960C4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0D2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0D2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D2D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30D2D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30D2D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0D2D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30D2D"/>
    <w:pPr>
      <w:spacing w:before="300" w:after="0"/>
      <w:outlineLvl w:val="6"/>
    </w:pPr>
    <w:rPr>
      <w:caps/>
      <w:color w:val="365F91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30D2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30D2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0D2D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0D2D"/>
    <w:rPr>
      <w:rFonts w:cs="Times New Roman"/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0D2D"/>
    <w:rPr>
      <w:rFonts w:cs="Times New Roman"/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0D2D"/>
    <w:rPr>
      <w:rFonts w:cs="Times New Roman"/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30D2D"/>
    <w:rPr>
      <w:rFonts w:cs="Times New Roman"/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0D2D"/>
    <w:rPr>
      <w:rFonts w:cs="Times New Roman"/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30D2D"/>
    <w:rPr>
      <w:rFonts w:cs="Times New Roman"/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30D2D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30D2D"/>
    <w:rPr>
      <w:rFonts w:cs="Times New Roman"/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130D2D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130D2D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30D2D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30D2D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30D2D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130D2D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130D2D"/>
    <w:rPr>
      <w:rFonts w:cs="Times New Roman"/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130D2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130D2D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130D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130D2D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130D2D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30D2D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30D2D"/>
    <w:rPr>
      <w:rFonts w:cs="Times New Roman"/>
      <w:i/>
      <w:iCs/>
      <w:color w:val="4F81B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130D2D"/>
    <w:rPr>
      <w:rFonts w:cs="Times New Roman"/>
      <w:i/>
      <w:color w:val="243F60"/>
    </w:rPr>
  </w:style>
  <w:style w:type="character" w:styleId="IntenseEmphasis">
    <w:name w:val="Intense Emphasis"/>
    <w:basedOn w:val="DefaultParagraphFont"/>
    <w:uiPriority w:val="99"/>
    <w:qFormat/>
    <w:rsid w:val="00130D2D"/>
    <w:rPr>
      <w:rFonts w:cs="Times New Roman"/>
      <w:b/>
      <w:caps/>
      <w:color w:val="243F60"/>
      <w:spacing w:val="10"/>
    </w:rPr>
  </w:style>
  <w:style w:type="character" w:styleId="SubtleReference">
    <w:name w:val="Subtle Reference"/>
    <w:basedOn w:val="DefaultParagraphFont"/>
    <w:uiPriority w:val="99"/>
    <w:qFormat/>
    <w:rsid w:val="00130D2D"/>
    <w:rPr>
      <w:rFonts w:cs="Times New Roman"/>
      <w:b/>
      <w:color w:val="4F81BD"/>
    </w:rPr>
  </w:style>
  <w:style w:type="character" w:styleId="IntenseReference">
    <w:name w:val="Intense Reference"/>
    <w:basedOn w:val="DefaultParagraphFont"/>
    <w:uiPriority w:val="99"/>
    <w:qFormat/>
    <w:rsid w:val="00130D2D"/>
    <w:rPr>
      <w:rFonts w:cs="Times New Roman"/>
      <w:b/>
      <w:i/>
      <w:caps/>
      <w:color w:val="4F81BD"/>
    </w:rPr>
  </w:style>
  <w:style w:type="character" w:styleId="BookTitle">
    <w:name w:val="Book Title"/>
    <w:basedOn w:val="DefaultParagraphFont"/>
    <w:uiPriority w:val="99"/>
    <w:qFormat/>
    <w:rsid w:val="00130D2D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130D2D"/>
    <w:pPr>
      <w:outlineLvl w:val="9"/>
    </w:pPr>
  </w:style>
  <w:style w:type="paragraph" w:customStyle="1" w:styleId="FR1">
    <w:name w:val="FR1"/>
    <w:uiPriority w:val="99"/>
    <w:rsid w:val="00A960C4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D2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6C46"/>
    <w:rPr>
      <w:rFonts w:ascii="Tahoma" w:hAnsi="Tahoma" w:cs="Tahoma"/>
      <w:sz w:val="16"/>
      <w:szCs w:val="16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2B498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498F"/>
    <w:rPr>
      <w:rFonts w:ascii="Times New Roman" w:hAnsi="Times New Roman" w:cs="Times New Roman"/>
      <w:sz w:val="20"/>
      <w:szCs w:val="20"/>
      <w:lang w:val="ru-RU" w:eastAsia="ru-RU" w:bidi="ar-SA"/>
    </w:rPr>
  </w:style>
  <w:style w:type="table" w:styleId="TableGrid">
    <w:name w:val="Table Grid"/>
    <w:basedOn w:val="TableNormal"/>
    <w:uiPriority w:val="99"/>
    <w:rsid w:val="002B49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locked/>
    <w:rsid w:val="008A571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7" Type="http://schemas.openxmlformats.org/officeDocument/2006/relationships/hyperlink" Target="http://krutoyar-" TargetMode="Externa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hyperlink" Target="http://krutoyar-" TargetMode="Externa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png"/><Relationship Id="rId5" Type="http://schemas.openxmlformats.org/officeDocument/2006/relationships/image" Target="media/image1.png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737</TotalTime>
  <Pages>7</Pages>
  <Words>2457</Words>
  <Characters>14008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</cp:lastModifiedBy>
  <cp:revision>22</cp:revision>
  <cp:lastPrinted>2004-08-19T21:40:00Z</cp:lastPrinted>
  <dcterms:created xsi:type="dcterms:W3CDTF">2014-03-17T02:16:00Z</dcterms:created>
  <dcterms:modified xsi:type="dcterms:W3CDTF">2004-08-19T21:47:00Z</dcterms:modified>
</cp:coreProperties>
</file>