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1" w:rsidRDefault="00DE60B1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6"/>
      </w:tblGrid>
      <w:tr w:rsidR="00DE60B1" w:rsidRPr="00AA5122" w:rsidTr="005545FF">
        <w:trPr>
          <w:trHeight w:val="249"/>
        </w:trPr>
        <w:tc>
          <w:tcPr>
            <w:tcW w:w="9666" w:type="dxa"/>
          </w:tcPr>
          <w:p w:rsidR="00DE60B1" w:rsidRPr="00AA5122" w:rsidRDefault="00DE60B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Спец.выпуск                                                                                                                                         Дата издания   18.08</w:t>
            </w:r>
            <w:r w:rsidRPr="00F17D0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F17D09">
              <w:rPr>
                <w:sz w:val="18"/>
                <w:szCs w:val="18"/>
              </w:rPr>
              <w:t>г</w:t>
            </w:r>
            <w:r w:rsidRPr="00AA5122">
              <w:rPr>
                <w:sz w:val="18"/>
                <w:szCs w:val="18"/>
              </w:rPr>
              <w:t xml:space="preserve">. </w:t>
            </w:r>
          </w:p>
          <w:p w:rsidR="00DE60B1" w:rsidRPr="00AA5122" w:rsidRDefault="00DE60B1" w:rsidP="005545FF">
            <w:pPr>
              <w:rPr>
                <w:sz w:val="18"/>
                <w:szCs w:val="18"/>
              </w:rPr>
            </w:pPr>
          </w:p>
        </w:tc>
      </w:tr>
    </w:tbl>
    <w:p w:rsidR="00DE60B1" w:rsidRPr="00AA5122" w:rsidRDefault="00DE60B1" w:rsidP="009F601E">
      <w:pPr>
        <w:rPr>
          <w:sz w:val="18"/>
          <w:szCs w:val="1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8pt;margin-top:.5pt;width:436.05pt;height:167.9pt;z-index:251658240;mso-position-horizontal-relative:text;mso-position-vertical-relative:text" adj="5665" fillcolor="black">
            <v:shadow color="#868686"/>
            <v:textpath style="font-family:&quot;Impact&quot;;v-text-kern:t" trim="t" fitpath="t" xscale="f" string="КРУТОЯРСКИЕ  ВЕСТИ"/>
          </v:shape>
        </w:pict>
      </w:r>
    </w:p>
    <w:p w:rsidR="00DE60B1" w:rsidRPr="00AA5122" w:rsidRDefault="00DE60B1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Default="00DE60B1" w:rsidP="009F601E">
      <w:pPr>
        <w:rPr>
          <w:sz w:val="18"/>
          <w:szCs w:val="18"/>
        </w:rPr>
      </w:pPr>
    </w:p>
    <w:p w:rsidR="00DE60B1" w:rsidRDefault="00DE60B1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E60B1" w:rsidRPr="00AA5122" w:rsidTr="005545FF">
        <w:trPr>
          <w:trHeight w:val="368"/>
        </w:trPr>
        <w:tc>
          <w:tcPr>
            <w:tcW w:w="9843" w:type="dxa"/>
          </w:tcPr>
          <w:p w:rsidR="00DE60B1" w:rsidRPr="00AA5122" w:rsidRDefault="00DE60B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DE60B1" w:rsidRPr="00871E2D" w:rsidRDefault="00DE60B1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DE60B1" w:rsidRDefault="00DE60B1" w:rsidP="009F601E">
      <w:pPr>
        <w:jc w:val="center"/>
        <w:rPr>
          <w:b/>
          <w:noProof/>
        </w:rPr>
      </w:pPr>
    </w:p>
    <w:p w:rsidR="00DE60B1" w:rsidRDefault="00DE60B1" w:rsidP="0047191D">
      <w:pPr>
        <w:jc w:val="center"/>
        <w:rPr>
          <w:b/>
        </w:rPr>
      </w:pPr>
      <w:r>
        <w:rPr>
          <w:b/>
        </w:rPr>
        <w:t>РЕЗОЛЮЦИЯ</w:t>
      </w:r>
    </w:p>
    <w:p w:rsidR="00DE60B1" w:rsidRDefault="00DE60B1" w:rsidP="0047191D">
      <w:pPr>
        <w:jc w:val="center"/>
        <w:rPr>
          <w:b/>
        </w:rPr>
      </w:pPr>
      <w:r>
        <w:rPr>
          <w:b/>
        </w:rPr>
        <w:t>публичных слушаний по вопросу «Об утверждении Правил благоустройства территории муниципального образования Крутоярский сельсовет Ужурского района Красноярского края»</w:t>
      </w:r>
    </w:p>
    <w:p w:rsidR="00DE60B1" w:rsidRDefault="00DE60B1" w:rsidP="0047191D">
      <w:pPr>
        <w:jc w:val="both"/>
        <w:rPr>
          <w:b/>
        </w:rPr>
      </w:pPr>
    </w:p>
    <w:p w:rsidR="00DE60B1" w:rsidRDefault="00DE60B1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18</w:t>
      </w:r>
      <w:r w:rsidRPr="00F17D09">
        <w:t xml:space="preserve"> </w:t>
      </w:r>
      <w:r>
        <w:t>августа</w:t>
      </w:r>
      <w:r w:rsidRPr="00F17D09">
        <w:t xml:space="preserve"> 201</w:t>
      </w:r>
      <w:r>
        <w:t>7</w:t>
      </w:r>
      <w:r w:rsidRPr="00F17D09">
        <w:t xml:space="preserve"> года</w:t>
      </w:r>
    </w:p>
    <w:p w:rsidR="00DE60B1" w:rsidRDefault="00DE60B1" w:rsidP="0047191D">
      <w:pPr>
        <w:jc w:val="both"/>
      </w:pPr>
    </w:p>
    <w:p w:rsidR="00DE60B1" w:rsidRDefault="00DE60B1" w:rsidP="00FD75F9">
      <w:pPr>
        <w:pStyle w:val="BodyTextIndent"/>
        <w:spacing w:after="0"/>
        <w:ind w:left="0" w:firstLine="709"/>
        <w:jc w:val="both"/>
      </w:pPr>
      <w:r>
        <w:tab/>
      </w:r>
      <w:r w:rsidRPr="00952FA3">
        <w:t>Обсудив предложенный проект решения «</w:t>
      </w:r>
      <w:r>
        <w:t>Об утверждении Правил благоустройства территории муниципального образования Крутоярский сельсовет</w:t>
      </w:r>
      <w:r w:rsidRPr="00952FA3">
        <w:t xml:space="preserve"> Ужурского района Красноярского края»  </w:t>
      </w:r>
      <w:r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публичных слушаний одобряют предлагаемые проектом изменения.</w:t>
      </w:r>
    </w:p>
    <w:p w:rsidR="00DE60B1" w:rsidRDefault="00DE60B1" w:rsidP="00FD75F9">
      <w:pPr>
        <w:pStyle w:val="BodyTextIndent"/>
        <w:spacing w:after="0"/>
        <w:ind w:left="0" w:firstLine="709"/>
        <w:jc w:val="both"/>
      </w:pPr>
      <w:r>
        <w:t>По итогам рассмотрения вопроса решения «Об утверждении Правил благоустройства территории муниципального образования Крутоярский сельсовет Ужурского района» участники публичных слушаний рекомендуют:</w:t>
      </w:r>
    </w:p>
    <w:p w:rsidR="00DE60B1" w:rsidRDefault="00DE60B1" w:rsidP="00FD75F9">
      <w:pPr>
        <w:pStyle w:val="BodyTextIndent"/>
        <w:spacing w:after="0"/>
        <w:ind w:left="0" w:firstLine="709"/>
        <w:jc w:val="both"/>
      </w:pPr>
      <w:r>
        <w:t xml:space="preserve">1. Одобрить проект решения </w:t>
      </w:r>
      <w:r w:rsidRPr="00952FA3">
        <w:t>«</w:t>
      </w:r>
      <w:r>
        <w:t>Об утверждении Правил благоустройства территории муниципального образования Крутоярский сельсовет</w:t>
      </w:r>
      <w:r w:rsidRPr="00952FA3">
        <w:t xml:space="preserve"> Ужурского района Красноярского края» </w:t>
      </w:r>
      <w:r>
        <w:t>с предложенными изменениями и дополнениями направить его на ут</w:t>
      </w:r>
      <w:bookmarkStart w:id="0" w:name="_GoBack"/>
      <w:bookmarkEnd w:id="0"/>
      <w:r>
        <w:t>верждение в Крутоярский сельский Совет депутатов.</w:t>
      </w:r>
    </w:p>
    <w:p w:rsidR="00DE60B1" w:rsidRDefault="00DE60B1" w:rsidP="00FD75F9">
      <w:pPr>
        <w:pStyle w:val="BodyTextIndent"/>
        <w:spacing w:after="0"/>
        <w:ind w:left="0" w:firstLine="709"/>
        <w:jc w:val="both"/>
      </w:pPr>
      <w:r>
        <w:t>2. Признать утратившим силу Решение Крутоярского сельского Совета депутатов № 20-64р от 26.06.2012г. « Об утверждении норм и правил по благоустройству на территории Крутоярского сельсовета»</w:t>
      </w:r>
    </w:p>
    <w:p w:rsidR="00DE60B1" w:rsidRPr="00952FA3" w:rsidRDefault="00DE60B1" w:rsidP="00FD75F9">
      <w:pPr>
        <w:pStyle w:val="BodyTextIndent"/>
        <w:spacing w:after="0"/>
        <w:ind w:left="0" w:firstLine="709"/>
        <w:jc w:val="both"/>
      </w:pPr>
      <w:r>
        <w:t xml:space="preserve">3.  Крутоярскому сельскому Совету депутатов принять решение </w:t>
      </w:r>
      <w:r w:rsidRPr="00952FA3">
        <w:t>«</w:t>
      </w:r>
      <w:r>
        <w:t>Об утверждении Правил благоустройства территории муниципального образования Крутоярский сельсовет</w:t>
      </w:r>
      <w:r w:rsidRPr="00952FA3">
        <w:t xml:space="preserve"> Ужурского района Красноярского края»</w:t>
      </w:r>
      <w:r>
        <w:t xml:space="preserve">.  </w:t>
      </w:r>
    </w:p>
    <w:p w:rsidR="00DE60B1" w:rsidRDefault="00DE60B1" w:rsidP="00FD75F9">
      <w:pPr>
        <w:jc w:val="both"/>
        <w:rPr>
          <w:b/>
        </w:rPr>
      </w:pPr>
    </w:p>
    <w:p w:rsidR="00DE60B1" w:rsidRDefault="00DE60B1" w:rsidP="009F601E">
      <w:pPr>
        <w:jc w:val="center"/>
        <w:rPr>
          <w:b/>
          <w:noProof/>
        </w:rPr>
      </w:pPr>
    </w:p>
    <w:p w:rsidR="00DE60B1" w:rsidRPr="00AA5122" w:rsidRDefault="00DE60B1" w:rsidP="009F601E">
      <w:pPr>
        <w:rPr>
          <w:sz w:val="18"/>
          <w:szCs w:val="18"/>
        </w:rPr>
      </w:pPr>
    </w:p>
    <w:p w:rsidR="00DE60B1" w:rsidRPr="001010F2" w:rsidRDefault="00DE60B1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«Крутоярские  вести»</w:t>
      </w:r>
    </w:p>
    <w:p w:rsidR="00DE60B1" w:rsidRPr="001010F2" w:rsidRDefault="00DE60B1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DE60B1" w:rsidRPr="001010F2" w:rsidRDefault="00DE60B1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662240,с.Крутояр, ул.</w:t>
      </w:r>
      <w:r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DE60B1" w:rsidRPr="00EA42AA" w:rsidRDefault="00DE60B1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DE60B1" w:rsidRPr="00EA42AA" w:rsidSect="00CC321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01E"/>
    <w:rsid w:val="00005E06"/>
    <w:rsid w:val="000207C6"/>
    <w:rsid w:val="001010F2"/>
    <w:rsid w:val="00101470"/>
    <w:rsid w:val="00101DE6"/>
    <w:rsid w:val="001178D2"/>
    <w:rsid w:val="0014341E"/>
    <w:rsid w:val="0022076E"/>
    <w:rsid w:val="0022255A"/>
    <w:rsid w:val="002B4DA0"/>
    <w:rsid w:val="00353D08"/>
    <w:rsid w:val="00355B22"/>
    <w:rsid w:val="00370E94"/>
    <w:rsid w:val="00383199"/>
    <w:rsid w:val="00400B5F"/>
    <w:rsid w:val="00446450"/>
    <w:rsid w:val="0047191D"/>
    <w:rsid w:val="00495EA2"/>
    <w:rsid w:val="004C3311"/>
    <w:rsid w:val="004F770C"/>
    <w:rsid w:val="00510370"/>
    <w:rsid w:val="005545FF"/>
    <w:rsid w:val="007072F5"/>
    <w:rsid w:val="00743FAA"/>
    <w:rsid w:val="007C0C85"/>
    <w:rsid w:val="007F7B64"/>
    <w:rsid w:val="00817420"/>
    <w:rsid w:val="00871E2D"/>
    <w:rsid w:val="008D51A7"/>
    <w:rsid w:val="00904497"/>
    <w:rsid w:val="00952FA3"/>
    <w:rsid w:val="00960FA5"/>
    <w:rsid w:val="009F601E"/>
    <w:rsid w:val="00A14816"/>
    <w:rsid w:val="00AA5122"/>
    <w:rsid w:val="00AD6AC7"/>
    <w:rsid w:val="00B40FC6"/>
    <w:rsid w:val="00BB7224"/>
    <w:rsid w:val="00CC321F"/>
    <w:rsid w:val="00D74B49"/>
    <w:rsid w:val="00DC0FB3"/>
    <w:rsid w:val="00DE60B1"/>
    <w:rsid w:val="00E80B31"/>
    <w:rsid w:val="00EA42AA"/>
    <w:rsid w:val="00F00A34"/>
    <w:rsid w:val="00F17D09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601E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601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F60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01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E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300</Words>
  <Characters>1712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7</cp:revision>
  <cp:lastPrinted>2017-08-28T09:36:00Z</cp:lastPrinted>
  <dcterms:created xsi:type="dcterms:W3CDTF">2018-02-13T06:02:00Z</dcterms:created>
  <dcterms:modified xsi:type="dcterms:W3CDTF">2018-04-04T04:55:00Z</dcterms:modified>
</cp:coreProperties>
</file>