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A1306C" w:rsidTr="005E6DDA">
        <w:tc>
          <w:tcPr>
            <w:tcW w:w="9287" w:type="dxa"/>
          </w:tcPr>
          <w:p w:rsidR="00A1306C" w:rsidRPr="005E6DDA" w:rsidRDefault="00A1306C" w:rsidP="005C66A1">
            <w:pPr>
              <w:pStyle w:val="NoSpacing"/>
              <w:rPr>
                <w:b/>
                <w:bCs/>
                <w:highlight w:val="yellow"/>
              </w:rPr>
            </w:pPr>
            <w:r w:rsidRPr="007E73A3">
              <w:rPr>
                <w:b/>
                <w:bCs/>
              </w:rPr>
              <w:t xml:space="preserve">Специальный выпуск                                                 </w:t>
            </w:r>
            <w:r>
              <w:rPr>
                <w:b/>
                <w:bCs/>
              </w:rPr>
              <w:t xml:space="preserve"> </w:t>
            </w:r>
            <w:r w:rsidRPr="007E73A3">
              <w:rPr>
                <w:b/>
                <w:bCs/>
              </w:rPr>
              <w:t xml:space="preserve">                           </w:t>
            </w:r>
            <w:r>
              <w:rPr>
                <w:b/>
                <w:bCs/>
              </w:rPr>
              <w:t xml:space="preserve">            01</w:t>
            </w:r>
            <w:r w:rsidRPr="00511266">
              <w:rPr>
                <w:b/>
                <w:bCs/>
              </w:rPr>
              <w:t>.</w:t>
            </w:r>
            <w:r>
              <w:rPr>
                <w:b/>
                <w:bCs/>
              </w:rPr>
              <w:t>08</w:t>
            </w:r>
            <w:r w:rsidRPr="00511266">
              <w:rPr>
                <w:b/>
                <w:bCs/>
              </w:rPr>
              <w:t>.201</w:t>
            </w:r>
            <w:r>
              <w:rPr>
                <w:b/>
                <w:bCs/>
              </w:rPr>
              <w:t>7</w:t>
            </w:r>
            <w:r w:rsidRPr="00511266">
              <w:rPr>
                <w:b/>
                <w:bCs/>
              </w:rPr>
              <w:t>г</w:t>
            </w:r>
            <w:r w:rsidRPr="007E73A3">
              <w:rPr>
                <w:b/>
                <w:bCs/>
              </w:rPr>
              <w:t xml:space="preserve">.            </w:t>
            </w:r>
          </w:p>
        </w:tc>
      </w:tr>
    </w:tbl>
    <w:p w:rsidR="00A1306C" w:rsidRDefault="00A1306C" w:rsidP="005E6DDA">
      <w:r>
        <w:tab/>
      </w:r>
      <w:r>
        <w:tab/>
      </w:r>
      <w:r>
        <w:tab/>
      </w:r>
      <w:r>
        <w:tab/>
      </w:r>
      <w:r>
        <w:tab/>
      </w:r>
      <w:r>
        <w:tab/>
      </w:r>
      <w:r>
        <w:tab/>
      </w:r>
      <w:r>
        <w:tab/>
      </w:r>
      <w:r>
        <w:tab/>
      </w:r>
    </w:p>
    <w:p w:rsidR="00A1306C" w:rsidRPr="005E6DDA" w:rsidRDefault="00A1306C"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A1306C" w:rsidRDefault="00A1306C" w:rsidP="005E6DDA">
      <w:pPr>
        <w:pStyle w:val="NoSpacing"/>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3"/>
      </w:tblGrid>
      <w:tr w:rsidR="00A1306C" w:rsidRPr="00AA5122" w:rsidTr="00596EA4">
        <w:trPr>
          <w:trHeight w:val="368"/>
        </w:trPr>
        <w:tc>
          <w:tcPr>
            <w:tcW w:w="9843" w:type="dxa"/>
          </w:tcPr>
          <w:p w:rsidR="00A1306C" w:rsidRPr="00AA5122" w:rsidRDefault="00A1306C"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A1306C" w:rsidRPr="00887540" w:rsidRDefault="00A1306C" w:rsidP="00887540">
      <w:pPr>
        <w:pStyle w:val="NoSpacing"/>
      </w:pPr>
    </w:p>
    <w:p w:rsidR="00A1306C" w:rsidRPr="00887540" w:rsidRDefault="00A1306C" w:rsidP="00887540">
      <w:pPr>
        <w:ind w:right="256"/>
        <w:jc w:val="center"/>
        <w:rPr>
          <w:b/>
          <w:sz w:val="22"/>
          <w:szCs w:val="22"/>
        </w:rPr>
      </w:pPr>
      <w:r w:rsidRPr="00887540">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1.25pt;height:51.75pt;visibility:visible">
            <v:imagedata r:id="rId5" o:title=""/>
          </v:shape>
        </w:pict>
      </w:r>
    </w:p>
    <w:p w:rsidR="00A1306C" w:rsidRPr="00887540" w:rsidRDefault="00A1306C" w:rsidP="00887540">
      <w:pPr>
        <w:ind w:right="256"/>
        <w:rPr>
          <w:b/>
          <w:sz w:val="22"/>
          <w:szCs w:val="22"/>
        </w:rPr>
      </w:pPr>
    </w:p>
    <w:p w:rsidR="00A1306C" w:rsidRPr="00887540" w:rsidRDefault="00A1306C" w:rsidP="00887540">
      <w:pPr>
        <w:jc w:val="center"/>
        <w:outlineLvl w:val="0"/>
        <w:rPr>
          <w:b/>
          <w:sz w:val="22"/>
          <w:szCs w:val="22"/>
        </w:rPr>
      </w:pPr>
      <w:r w:rsidRPr="00887540">
        <w:rPr>
          <w:b/>
          <w:sz w:val="22"/>
          <w:szCs w:val="22"/>
        </w:rPr>
        <w:t>РОССИЙСКАЯ ФЕДЕРАЦИЯ</w:t>
      </w:r>
    </w:p>
    <w:p w:rsidR="00A1306C" w:rsidRPr="00887540" w:rsidRDefault="00A1306C" w:rsidP="00887540">
      <w:pPr>
        <w:jc w:val="center"/>
        <w:outlineLvl w:val="0"/>
        <w:rPr>
          <w:b/>
          <w:sz w:val="22"/>
          <w:szCs w:val="22"/>
        </w:rPr>
      </w:pPr>
      <w:r w:rsidRPr="00887540">
        <w:rPr>
          <w:b/>
          <w:sz w:val="22"/>
          <w:szCs w:val="22"/>
        </w:rPr>
        <w:t>АДМИНИСТРАЦИЯ КРУТОЯРСКОГО СЕЛЬСОВЕТА</w:t>
      </w:r>
    </w:p>
    <w:p w:rsidR="00A1306C" w:rsidRPr="00887540" w:rsidRDefault="00A1306C" w:rsidP="00887540">
      <w:pPr>
        <w:jc w:val="center"/>
        <w:outlineLvl w:val="0"/>
        <w:rPr>
          <w:b/>
          <w:sz w:val="22"/>
          <w:szCs w:val="22"/>
        </w:rPr>
      </w:pPr>
      <w:r w:rsidRPr="00887540">
        <w:rPr>
          <w:b/>
          <w:sz w:val="22"/>
          <w:szCs w:val="22"/>
        </w:rPr>
        <w:t>УЖУРСКОГО РАЙОНА  КРАСНОЯРСКОГО КРАЯ</w:t>
      </w:r>
    </w:p>
    <w:p w:rsidR="00A1306C" w:rsidRPr="00887540" w:rsidRDefault="00A1306C" w:rsidP="00887540">
      <w:pPr>
        <w:jc w:val="center"/>
        <w:rPr>
          <w:b/>
          <w:sz w:val="22"/>
          <w:szCs w:val="22"/>
        </w:rPr>
      </w:pPr>
    </w:p>
    <w:p w:rsidR="00A1306C" w:rsidRPr="00887540" w:rsidRDefault="00A1306C" w:rsidP="00887540">
      <w:pPr>
        <w:jc w:val="center"/>
        <w:rPr>
          <w:b/>
          <w:sz w:val="22"/>
          <w:szCs w:val="22"/>
        </w:rPr>
      </w:pPr>
    </w:p>
    <w:p w:rsidR="00A1306C" w:rsidRPr="00887540" w:rsidRDefault="00A1306C" w:rsidP="00887540">
      <w:pPr>
        <w:outlineLvl w:val="0"/>
        <w:rPr>
          <w:b/>
          <w:sz w:val="22"/>
          <w:szCs w:val="22"/>
        </w:rPr>
      </w:pPr>
      <w:r w:rsidRPr="00887540">
        <w:rPr>
          <w:b/>
          <w:sz w:val="22"/>
          <w:szCs w:val="22"/>
        </w:rPr>
        <w:t xml:space="preserve">                </w:t>
      </w:r>
      <w:r>
        <w:rPr>
          <w:b/>
          <w:sz w:val="22"/>
          <w:szCs w:val="22"/>
        </w:rPr>
        <w:t xml:space="preserve">                                 </w:t>
      </w:r>
      <w:r w:rsidRPr="00887540">
        <w:rPr>
          <w:b/>
          <w:sz w:val="22"/>
          <w:szCs w:val="22"/>
        </w:rPr>
        <w:t xml:space="preserve">  </w:t>
      </w:r>
      <w:r>
        <w:rPr>
          <w:b/>
          <w:sz w:val="22"/>
          <w:szCs w:val="22"/>
        </w:rPr>
        <w:t xml:space="preserve">      </w:t>
      </w:r>
      <w:r w:rsidRPr="00887540">
        <w:rPr>
          <w:b/>
          <w:sz w:val="22"/>
          <w:szCs w:val="22"/>
        </w:rPr>
        <w:t xml:space="preserve">       РАСПОРЯЖЕНИЕ</w:t>
      </w:r>
    </w:p>
    <w:p w:rsidR="00A1306C" w:rsidRPr="00887540" w:rsidRDefault="00A1306C" w:rsidP="00887540">
      <w:pPr>
        <w:rPr>
          <w:sz w:val="22"/>
          <w:szCs w:val="22"/>
        </w:rPr>
      </w:pPr>
      <w:r w:rsidRPr="00887540">
        <w:rPr>
          <w:sz w:val="22"/>
          <w:szCs w:val="22"/>
        </w:rPr>
        <w:t xml:space="preserve">  </w:t>
      </w:r>
    </w:p>
    <w:p w:rsidR="00A1306C" w:rsidRPr="00887540" w:rsidRDefault="00A1306C" w:rsidP="00887540">
      <w:pPr>
        <w:tabs>
          <w:tab w:val="left" w:pos="2475"/>
        </w:tabs>
        <w:rPr>
          <w:sz w:val="22"/>
          <w:szCs w:val="22"/>
        </w:rPr>
      </w:pPr>
      <w:r>
        <w:rPr>
          <w:sz w:val="22"/>
          <w:szCs w:val="22"/>
        </w:rPr>
        <w:t xml:space="preserve">              </w:t>
      </w:r>
      <w:r w:rsidRPr="00887540">
        <w:rPr>
          <w:sz w:val="22"/>
          <w:szCs w:val="22"/>
        </w:rPr>
        <w:t xml:space="preserve">  01.08.2017г.                                  с. Крутояр                                        № </w:t>
      </w:r>
      <w:bookmarkStart w:id="0" w:name="_GoBack"/>
      <w:bookmarkEnd w:id="0"/>
      <w:r w:rsidRPr="00887540">
        <w:rPr>
          <w:sz w:val="22"/>
          <w:szCs w:val="22"/>
        </w:rPr>
        <w:t>57/1</w:t>
      </w:r>
    </w:p>
    <w:p w:rsidR="00A1306C" w:rsidRPr="00887540" w:rsidRDefault="00A1306C" w:rsidP="00887540">
      <w:pPr>
        <w:tabs>
          <w:tab w:val="left" w:pos="2475"/>
        </w:tabs>
        <w:rPr>
          <w:sz w:val="22"/>
          <w:szCs w:val="22"/>
        </w:rPr>
      </w:pPr>
    </w:p>
    <w:p w:rsidR="00A1306C" w:rsidRPr="00887540" w:rsidRDefault="00A1306C" w:rsidP="00887540">
      <w:pPr>
        <w:pStyle w:val="NoSpacing"/>
        <w:rPr>
          <w:sz w:val="22"/>
          <w:szCs w:val="22"/>
        </w:rPr>
      </w:pPr>
    </w:p>
    <w:p w:rsidR="00A1306C" w:rsidRPr="00887540" w:rsidRDefault="00A1306C" w:rsidP="00887540">
      <w:pPr>
        <w:pStyle w:val="NoSpacing"/>
        <w:rPr>
          <w:sz w:val="22"/>
          <w:szCs w:val="22"/>
        </w:rPr>
      </w:pPr>
      <w:r w:rsidRPr="00887540">
        <w:rPr>
          <w:sz w:val="22"/>
          <w:szCs w:val="22"/>
        </w:rPr>
        <w:t xml:space="preserve">               На основании статьи Устава Крутоярского сельсовета назначить публичные слушания на 18.08.2017г. в 16 часов по адресу: Красноярский край, Ужурский район, с. Крутояр, ул. Главная д.11 администрация Крутоярского сельсовета, для рассмотрения вопроса « Об утверждении  Правил благоустройства территории муниципального образования Крутоярский сельсовет Ужурского района» </w:t>
      </w:r>
    </w:p>
    <w:p w:rsidR="00A1306C" w:rsidRPr="00887540" w:rsidRDefault="00A1306C" w:rsidP="00887540">
      <w:pPr>
        <w:pStyle w:val="NoSpacing"/>
        <w:tabs>
          <w:tab w:val="left" w:pos="1072"/>
        </w:tabs>
        <w:rPr>
          <w:sz w:val="22"/>
          <w:szCs w:val="22"/>
        </w:rPr>
      </w:pPr>
      <w:r w:rsidRPr="00887540">
        <w:rPr>
          <w:sz w:val="22"/>
          <w:szCs w:val="22"/>
        </w:rPr>
        <w:t xml:space="preserve"> </w:t>
      </w:r>
      <w:r w:rsidRPr="00887540">
        <w:rPr>
          <w:sz w:val="22"/>
          <w:szCs w:val="22"/>
        </w:rPr>
        <w:tab/>
        <w:t>1) Инициатором публичных слушаний выступает глава Крутоярского сельсовета.</w:t>
      </w:r>
    </w:p>
    <w:p w:rsidR="00A1306C" w:rsidRPr="00887540" w:rsidRDefault="00A1306C" w:rsidP="00887540">
      <w:pPr>
        <w:pStyle w:val="NoSpacing"/>
        <w:tabs>
          <w:tab w:val="left" w:pos="1072"/>
        </w:tabs>
        <w:rPr>
          <w:sz w:val="22"/>
          <w:szCs w:val="22"/>
        </w:rPr>
      </w:pPr>
      <w:r w:rsidRPr="00887540">
        <w:rPr>
          <w:sz w:val="22"/>
          <w:szCs w:val="22"/>
        </w:rPr>
        <w:t xml:space="preserve">               2) С материалами по рассматриваемому вопросу можно ознакомиться в Крутоярском сельсовете Ужурского района Красноярского края по адресу; Красноярский край, Ужурский район, с. Крутояр, ул. Главная д. 11.</w:t>
      </w:r>
    </w:p>
    <w:p w:rsidR="00A1306C" w:rsidRPr="00887540" w:rsidRDefault="00A1306C" w:rsidP="00887540">
      <w:pPr>
        <w:pStyle w:val="NoSpacing"/>
        <w:tabs>
          <w:tab w:val="left" w:pos="1072"/>
        </w:tabs>
        <w:rPr>
          <w:sz w:val="22"/>
          <w:szCs w:val="22"/>
        </w:rPr>
      </w:pPr>
      <w:r w:rsidRPr="00887540">
        <w:rPr>
          <w:sz w:val="22"/>
          <w:szCs w:val="22"/>
        </w:rPr>
        <w:t xml:space="preserve">              3) Председательствующего и секретаря публичных слушаний избрать </w:t>
      </w:r>
    </w:p>
    <w:p w:rsidR="00A1306C" w:rsidRPr="00887540" w:rsidRDefault="00A1306C" w:rsidP="00887540">
      <w:pPr>
        <w:pStyle w:val="NoSpacing"/>
        <w:tabs>
          <w:tab w:val="left" w:pos="1072"/>
        </w:tabs>
        <w:rPr>
          <w:sz w:val="22"/>
          <w:szCs w:val="22"/>
        </w:rPr>
      </w:pPr>
      <w:r w:rsidRPr="00887540">
        <w:rPr>
          <w:sz w:val="22"/>
          <w:szCs w:val="22"/>
        </w:rPr>
        <w:t>на заседании.</w:t>
      </w:r>
    </w:p>
    <w:p w:rsidR="00A1306C" w:rsidRPr="00887540" w:rsidRDefault="00A1306C" w:rsidP="00887540">
      <w:pPr>
        <w:pStyle w:val="NoSpacing"/>
        <w:tabs>
          <w:tab w:val="left" w:pos="1072"/>
        </w:tabs>
        <w:rPr>
          <w:sz w:val="22"/>
          <w:szCs w:val="22"/>
        </w:rPr>
      </w:pPr>
      <w:r w:rsidRPr="00887540">
        <w:rPr>
          <w:sz w:val="22"/>
          <w:szCs w:val="22"/>
        </w:rPr>
        <w:t xml:space="preserve">              4) Назначить ответственным за проведение публичных слушаний Главного специалиста администрации Крутоярского сельсовета</w:t>
      </w:r>
    </w:p>
    <w:p w:rsidR="00A1306C" w:rsidRPr="00887540" w:rsidRDefault="00A1306C" w:rsidP="00887540">
      <w:pPr>
        <w:pStyle w:val="NoSpacing"/>
        <w:tabs>
          <w:tab w:val="left" w:pos="1072"/>
        </w:tabs>
        <w:rPr>
          <w:sz w:val="22"/>
          <w:szCs w:val="22"/>
        </w:rPr>
      </w:pPr>
      <w:r w:rsidRPr="00887540">
        <w:rPr>
          <w:sz w:val="22"/>
          <w:szCs w:val="22"/>
        </w:rPr>
        <w:t>(Ковалеву И.В.)</w:t>
      </w:r>
    </w:p>
    <w:p w:rsidR="00A1306C" w:rsidRPr="00887540" w:rsidRDefault="00A1306C" w:rsidP="00887540">
      <w:pPr>
        <w:jc w:val="both"/>
        <w:rPr>
          <w:sz w:val="22"/>
          <w:szCs w:val="22"/>
        </w:rPr>
      </w:pPr>
      <w:r w:rsidRPr="00887540">
        <w:rPr>
          <w:sz w:val="22"/>
          <w:szCs w:val="22"/>
        </w:rPr>
        <w:t xml:space="preserve">             5)Распоряжение вступает в силу в день, следующий за днем его официального опубликования в газете «Крутоярские Вести» и на официальном сайте  администрации Крутоярского сельсовета </w:t>
      </w:r>
    </w:p>
    <w:p w:rsidR="00A1306C" w:rsidRPr="00887540" w:rsidRDefault="00A1306C" w:rsidP="00887540">
      <w:pPr>
        <w:jc w:val="both"/>
        <w:rPr>
          <w:sz w:val="22"/>
          <w:szCs w:val="22"/>
          <w:lang w:val="en-US"/>
        </w:rPr>
      </w:pPr>
      <w:hyperlink r:id="rId6" w:history="1">
        <w:r w:rsidRPr="00887540">
          <w:rPr>
            <w:rStyle w:val="Hyperlink"/>
            <w:sz w:val="22"/>
            <w:szCs w:val="22"/>
            <w:lang w:val="en-US"/>
          </w:rPr>
          <w:t>http://krutoyar-</w:t>
        </w:r>
      </w:hyperlink>
      <w:r w:rsidRPr="00887540">
        <w:rPr>
          <w:sz w:val="22"/>
          <w:szCs w:val="22"/>
          <w:lang w:val="en-US"/>
        </w:rPr>
        <w:t xml:space="preserve"> adm.gbu.su/</w:t>
      </w:r>
    </w:p>
    <w:p w:rsidR="00A1306C" w:rsidRDefault="00A1306C" w:rsidP="00887540">
      <w:pPr>
        <w:jc w:val="both"/>
        <w:rPr>
          <w:sz w:val="22"/>
          <w:szCs w:val="22"/>
        </w:rPr>
      </w:pPr>
      <w:r w:rsidRPr="00887540">
        <w:rPr>
          <w:sz w:val="22"/>
          <w:szCs w:val="22"/>
          <w:lang w:val="en-US"/>
        </w:rPr>
        <w:t xml:space="preserve">             </w:t>
      </w:r>
      <w:r w:rsidRPr="00887540">
        <w:rPr>
          <w:sz w:val="22"/>
          <w:szCs w:val="22"/>
        </w:rPr>
        <w:t xml:space="preserve">6) Разместить распоряжение на сайте администрации Крутоярского сельсовета </w:t>
      </w:r>
      <w:hyperlink r:id="rId7" w:history="1">
        <w:r w:rsidRPr="00887540">
          <w:rPr>
            <w:rStyle w:val="Hyperlink"/>
            <w:sz w:val="22"/>
            <w:szCs w:val="22"/>
            <w:lang w:val="en-US"/>
          </w:rPr>
          <w:t>http</w:t>
        </w:r>
        <w:r w:rsidRPr="00887540">
          <w:rPr>
            <w:rStyle w:val="Hyperlink"/>
            <w:sz w:val="22"/>
            <w:szCs w:val="22"/>
          </w:rPr>
          <w:t>://</w:t>
        </w:r>
        <w:r w:rsidRPr="00887540">
          <w:rPr>
            <w:rStyle w:val="Hyperlink"/>
            <w:sz w:val="22"/>
            <w:szCs w:val="22"/>
            <w:lang w:val="en-US"/>
          </w:rPr>
          <w:t>krutoyar</w:t>
        </w:r>
        <w:r w:rsidRPr="00887540">
          <w:rPr>
            <w:rStyle w:val="Hyperlink"/>
            <w:sz w:val="22"/>
            <w:szCs w:val="22"/>
          </w:rPr>
          <w:t>-</w:t>
        </w:r>
      </w:hyperlink>
      <w:r w:rsidRPr="00887540">
        <w:rPr>
          <w:sz w:val="22"/>
          <w:szCs w:val="22"/>
        </w:rPr>
        <w:t xml:space="preserve"> </w:t>
      </w:r>
      <w:r w:rsidRPr="00887540">
        <w:rPr>
          <w:sz w:val="22"/>
          <w:szCs w:val="22"/>
          <w:lang w:val="en-US"/>
        </w:rPr>
        <w:t>adm</w:t>
      </w:r>
      <w:r w:rsidRPr="00887540">
        <w:rPr>
          <w:sz w:val="22"/>
          <w:szCs w:val="22"/>
        </w:rPr>
        <w:t>.</w:t>
      </w:r>
      <w:r w:rsidRPr="00887540">
        <w:rPr>
          <w:sz w:val="22"/>
          <w:szCs w:val="22"/>
          <w:lang w:val="en-US"/>
        </w:rPr>
        <w:t>gbu</w:t>
      </w:r>
      <w:r w:rsidRPr="00887540">
        <w:rPr>
          <w:sz w:val="22"/>
          <w:szCs w:val="22"/>
        </w:rPr>
        <w:t>.</w:t>
      </w:r>
      <w:r w:rsidRPr="00887540">
        <w:rPr>
          <w:sz w:val="22"/>
          <w:szCs w:val="22"/>
          <w:lang w:val="en-US"/>
        </w:rPr>
        <w:t>su</w:t>
      </w:r>
      <w:r w:rsidRPr="00887540">
        <w:rPr>
          <w:sz w:val="22"/>
          <w:szCs w:val="22"/>
        </w:rPr>
        <w:t>/</w:t>
      </w:r>
    </w:p>
    <w:p w:rsidR="00A1306C" w:rsidRPr="00887540" w:rsidRDefault="00A1306C" w:rsidP="00887540">
      <w:pPr>
        <w:jc w:val="both"/>
        <w:rPr>
          <w:sz w:val="22"/>
          <w:szCs w:val="22"/>
        </w:rPr>
      </w:pPr>
    </w:p>
    <w:p w:rsidR="00A1306C" w:rsidRPr="00887540" w:rsidRDefault="00A1306C" w:rsidP="00887540">
      <w:pPr>
        <w:tabs>
          <w:tab w:val="left" w:pos="7133"/>
        </w:tabs>
        <w:rPr>
          <w:bCs/>
          <w:sz w:val="22"/>
          <w:szCs w:val="22"/>
        </w:rPr>
      </w:pPr>
    </w:p>
    <w:p w:rsidR="00A1306C" w:rsidRPr="00887540" w:rsidRDefault="00A1306C" w:rsidP="00887540">
      <w:pPr>
        <w:tabs>
          <w:tab w:val="left" w:pos="7133"/>
        </w:tabs>
        <w:rPr>
          <w:bCs/>
          <w:sz w:val="22"/>
          <w:szCs w:val="22"/>
        </w:rPr>
      </w:pPr>
      <w:r w:rsidRPr="00887540">
        <w:rPr>
          <w:bCs/>
          <w:sz w:val="22"/>
          <w:szCs w:val="22"/>
        </w:rPr>
        <w:t xml:space="preserve">Глава сельсовета </w:t>
      </w:r>
      <w:r w:rsidRPr="00887540">
        <w:rPr>
          <w:bCs/>
          <w:sz w:val="22"/>
          <w:szCs w:val="22"/>
        </w:rPr>
        <w:tab/>
        <w:t xml:space="preserve">   </w:t>
      </w:r>
      <w:r>
        <w:rPr>
          <w:bCs/>
          <w:sz w:val="22"/>
          <w:szCs w:val="22"/>
        </w:rPr>
        <w:t>Е.В. Можина</w:t>
      </w:r>
    </w:p>
    <w:p w:rsidR="00A1306C" w:rsidRPr="00E25B9D" w:rsidRDefault="00A1306C" w:rsidP="00887540">
      <w:pPr>
        <w:jc w:val="center"/>
        <w:rPr>
          <w:sz w:val="28"/>
        </w:rPr>
      </w:pPr>
      <w:r w:rsidRPr="00887080">
        <w:rPr>
          <w:b/>
          <w:noProof/>
          <w:sz w:val="12"/>
          <w:szCs w:val="30"/>
        </w:rPr>
        <w:pict>
          <v:shape id="_x0000_i1027" type="#_x0000_t75" style="width:41.25pt;height:51.75pt;visibility:visible">
            <v:imagedata r:id="rId5" o:title=""/>
          </v:shape>
        </w:pict>
      </w:r>
      <w:r w:rsidRPr="00E25B9D">
        <w:rPr>
          <w:b/>
          <w:sz w:val="32"/>
          <w:szCs w:val="32"/>
        </w:rPr>
        <w:t xml:space="preserve"> </w:t>
      </w:r>
    </w:p>
    <w:p w:rsidR="00A1306C" w:rsidRPr="00E25B9D" w:rsidRDefault="00A1306C" w:rsidP="00887540">
      <w:pPr>
        <w:jc w:val="center"/>
        <w:rPr>
          <w:b/>
          <w:sz w:val="32"/>
          <w:szCs w:val="32"/>
        </w:rPr>
      </w:pPr>
      <w:r w:rsidRPr="00E25B9D">
        <w:rPr>
          <w:b/>
          <w:sz w:val="32"/>
          <w:szCs w:val="32"/>
        </w:rPr>
        <w:t>РОССИЙСКАЯ  ФЕДЕРАЦИЯ</w:t>
      </w:r>
    </w:p>
    <w:p w:rsidR="00A1306C" w:rsidRPr="00E25B9D" w:rsidRDefault="00A1306C" w:rsidP="00887540">
      <w:pPr>
        <w:jc w:val="center"/>
        <w:rPr>
          <w:b/>
          <w:sz w:val="32"/>
          <w:szCs w:val="32"/>
        </w:rPr>
      </w:pPr>
      <w:r w:rsidRPr="00E25B9D">
        <w:rPr>
          <w:b/>
          <w:sz w:val="32"/>
          <w:szCs w:val="32"/>
        </w:rPr>
        <w:t>КРАСНОЯРСКИЙ  КРАЙ  УЖУРСКИЙ   РАЙОН</w:t>
      </w:r>
    </w:p>
    <w:p w:rsidR="00A1306C" w:rsidRPr="00E25B9D" w:rsidRDefault="00A1306C" w:rsidP="00887540">
      <w:pPr>
        <w:jc w:val="center"/>
        <w:rPr>
          <w:b/>
          <w:sz w:val="32"/>
          <w:szCs w:val="32"/>
        </w:rPr>
      </w:pPr>
      <w:r>
        <w:rPr>
          <w:b/>
          <w:sz w:val="32"/>
          <w:szCs w:val="32"/>
        </w:rPr>
        <w:t>КРУТОЯРСКИЙ</w:t>
      </w:r>
      <w:r w:rsidRPr="00E25B9D">
        <w:rPr>
          <w:b/>
          <w:sz w:val="32"/>
          <w:szCs w:val="32"/>
        </w:rPr>
        <w:t xml:space="preserve"> СЕЛЬСКИЙ  СОВЕТ ДЕПУТАТОВ</w:t>
      </w:r>
    </w:p>
    <w:p w:rsidR="00A1306C" w:rsidRPr="00E25B9D" w:rsidRDefault="00A1306C" w:rsidP="00887540">
      <w:pPr>
        <w:jc w:val="center"/>
      </w:pPr>
    </w:p>
    <w:p w:rsidR="00A1306C" w:rsidRPr="00E25B9D" w:rsidRDefault="00A1306C" w:rsidP="00887540">
      <w:pPr>
        <w:jc w:val="center"/>
        <w:rPr>
          <w:sz w:val="44"/>
          <w:szCs w:val="44"/>
        </w:rPr>
      </w:pPr>
      <w:r w:rsidRPr="00E25B9D">
        <w:rPr>
          <w:b/>
          <w:sz w:val="44"/>
          <w:szCs w:val="44"/>
        </w:rPr>
        <w:t>РЕШЕНИЕ</w:t>
      </w:r>
      <w:r w:rsidRPr="00E25B9D">
        <w:rPr>
          <w:sz w:val="44"/>
          <w:szCs w:val="44"/>
        </w:rPr>
        <w:t xml:space="preserve"> </w:t>
      </w:r>
    </w:p>
    <w:p w:rsidR="00A1306C" w:rsidRPr="00E25B9D" w:rsidRDefault="00A1306C" w:rsidP="00887540">
      <w:pPr>
        <w:jc w:val="center"/>
        <w:rPr>
          <w:szCs w:val="28"/>
        </w:rPr>
      </w:pPr>
    </w:p>
    <w:tbl>
      <w:tblPr>
        <w:tblW w:w="10385" w:type="dxa"/>
        <w:tblLayout w:type="fixed"/>
        <w:tblLook w:val="0000"/>
      </w:tblPr>
      <w:tblGrid>
        <w:gridCol w:w="3318"/>
        <w:gridCol w:w="3665"/>
        <w:gridCol w:w="3402"/>
      </w:tblGrid>
      <w:tr w:rsidR="00A1306C" w:rsidRPr="00E25B9D" w:rsidTr="00887540">
        <w:tc>
          <w:tcPr>
            <w:tcW w:w="3318" w:type="dxa"/>
          </w:tcPr>
          <w:p w:rsidR="00A1306C" w:rsidRPr="00E25B9D" w:rsidRDefault="00A1306C" w:rsidP="00887540">
            <w:pPr>
              <w:rPr>
                <w:sz w:val="28"/>
                <w:szCs w:val="28"/>
              </w:rPr>
            </w:pPr>
            <w:r>
              <w:rPr>
                <w:sz w:val="28"/>
                <w:szCs w:val="28"/>
              </w:rPr>
              <w:t>00</w:t>
            </w:r>
            <w:r w:rsidRPr="00E25B9D">
              <w:rPr>
                <w:sz w:val="28"/>
                <w:szCs w:val="28"/>
              </w:rPr>
              <w:t>.0</w:t>
            </w:r>
            <w:r>
              <w:rPr>
                <w:sz w:val="28"/>
                <w:szCs w:val="28"/>
              </w:rPr>
              <w:t>0</w:t>
            </w:r>
            <w:r w:rsidRPr="00E25B9D">
              <w:rPr>
                <w:sz w:val="28"/>
                <w:szCs w:val="28"/>
              </w:rPr>
              <w:t xml:space="preserve">.2017г.                                                                               </w:t>
            </w:r>
          </w:p>
          <w:p w:rsidR="00A1306C" w:rsidRPr="00E25B9D" w:rsidRDefault="00A1306C" w:rsidP="00887540">
            <w:pPr>
              <w:rPr>
                <w:sz w:val="28"/>
                <w:szCs w:val="28"/>
              </w:rPr>
            </w:pPr>
          </w:p>
        </w:tc>
        <w:tc>
          <w:tcPr>
            <w:tcW w:w="3665" w:type="dxa"/>
          </w:tcPr>
          <w:p w:rsidR="00A1306C" w:rsidRPr="00E25B9D" w:rsidRDefault="00A1306C" w:rsidP="00887540">
            <w:pPr>
              <w:rPr>
                <w:sz w:val="28"/>
                <w:szCs w:val="28"/>
              </w:rPr>
            </w:pPr>
            <w:r w:rsidRPr="00E25B9D">
              <w:rPr>
                <w:sz w:val="28"/>
                <w:szCs w:val="28"/>
              </w:rPr>
              <w:t xml:space="preserve">        </w:t>
            </w:r>
            <w:r>
              <w:rPr>
                <w:sz w:val="28"/>
                <w:szCs w:val="28"/>
              </w:rPr>
              <w:t>с</w:t>
            </w:r>
            <w:r w:rsidRPr="00E25B9D">
              <w:rPr>
                <w:sz w:val="28"/>
                <w:szCs w:val="28"/>
              </w:rPr>
              <w:t xml:space="preserve">. </w:t>
            </w:r>
            <w:r>
              <w:rPr>
                <w:sz w:val="28"/>
                <w:szCs w:val="28"/>
              </w:rPr>
              <w:t>Крутояр</w:t>
            </w:r>
            <w:r w:rsidRPr="00E25B9D">
              <w:rPr>
                <w:sz w:val="28"/>
                <w:szCs w:val="28"/>
              </w:rPr>
              <w:t xml:space="preserve">                                                          </w:t>
            </w:r>
          </w:p>
        </w:tc>
        <w:tc>
          <w:tcPr>
            <w:tcW w:w="3402" w:type="dxa"/>
          </w:tcPr>
          <w:p w:rsidR="00A1306C" w:rsidRPr="00E25B9D" w:rsidRDefault="00A1306C" w:rsidP="00887540">
            <w:pPr>
              <w:tabs>
                <w:tab w:val="left" w:pos="195"/>
              </w:tabs>
              <w:ind w:right="459"/>
              <w:rPr>
                <w:sz w:val="28"/>
                <w:szCs w:val="28"/>
              </w:rPr>
            </w:pPr>
            <w:r w:rsidRPr="00E25B9D">
              <w:rPr>
                <w:sz w:val="28"/>
                <w:szCs w:val="28"/>
              </w:rPr>
              <w:t xml:space="preserve">    </w:t>
            </w:r>
            <w:r w:rsidRPr="00E25B9D">
              <w:rPr>
                <w:sz w:val="28"/>
                <w:szCs w:val="28"/>
              </w:rPr>
              <w:tab/>
              <w:t xml:space="preserve">      № </w:t>
            </w:r>
            <w:r>
              <w:rPr>
                <w:sz w:val="28"/>
                <w:szCs w:val="28"/>
              </w:rPr>
              <w:t>проект</w:t>
            </w:r>
          </w:p>
          <w:p w:rsidR="00A1306C" w:rsidRPr="00E25B9D" w:rsidRDefault="00A1306C" w:rsidP="00887540">
            <w:pPr>
              <w:ind w:right="459"/>
              <w:jc w:val="right"/>
              <w:rPr>
                <w:sz w:val="28"/>
                <w:szCs w:val="28"/>
              </w:rPr>
            </w:pPr>
          </w:p>
        </w:tc>
      </w:tr>
    </w:tbl>
    <w:p w:rsidR="00A1306C" w:rsidRDefault="00A1306C" w:rsidP="00887540">
      <w:pPr>
        <w:tabs>
          <w:tab w:val="left" w:pos="10065"/>
        </w:tabs>
        <w:ind w:right="27"/>
        <w:jc w:val="both"/>
        <w:rPr>
          <w:bCs/>
          <w:sz w:val="28"/>
          <w:szCs w:val="28"/>
        </w:rPr>
      </w:pPr>
      <w:r w:rsidRPr="005C1ED5">
        <w:rPr>
          <w:bCs/>
          <w:sz w:val="28"/>
          <w:szCs w:val="28"/>
        </w:rPr>
        <w:t xml:space="preserve">Об утверждении Правил по обеспечению чистоты, порядка и благоустройства на территории муниципального образования </w:t>
      </w:r>
      <w:r>
        <w:rPr>
          <w:bCs/>
          <w:sz w:val="28"/>
          <w:szCs w:val="28"/>
        </w:rPr>
        <w:t>Крутоярский</w:t>
      </w:r>
      <w:r w:rsidRPr="005C1ED5">
        <w:rPr>
          <w:bCs/>
          <w:sz w:val="28"/>
          <w:szCs w:val="28"/>
        </w:rPr>
        <w:t xml:space="preserve"> сельсовет, надлежащему содержанию расположенных на них объектов</w:t>
      </w:r>
    </w:p>
    <w:p w:rsidR="00A1306C" w:rsidRPr="005C1ED5" w:rsidRDefault="00A1306C" w:rsidP="00887540">
      <w:pPr>
        <w:tabs>
          <w:tab w:val="left" w:pos="10065"/>
        </w:tabs>
        <w:ind w:right="27"/>
        <w:jc w:val="both"/>
        <w:rPr>
          <w:sz w:val="28"/>
          <w:szCs w:val="28"/>
        </w:rPr>
      </w:pPr>
    </w:p>
    <w:p w:rsidR="00A1306C" w:rsidRPr="004923F3" w:rsidRDefault="00A1306C" w:rsidP="00887540">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и порядка на </w:t>
      </w:r>
      <w:r w:rsidRPr="00392E2C">
        <w:rPr>
          <w:rFonts w:ascii="Times New Roman" w:hAnsi="Times New Roman" w:cs="Times New Roman"/>
          <w:b w:val="0"/>
          <w:sz w:val="28"/>
          <w:szCs w:val="28"/>
        </w:rPr>
        <w:t>территории</w:t>
      </w:r>
      <w:r w:rsidRPr="00392E2C">
        <w:rPr>
          <w:rFonts w:ascii="Times New Roman" w:hAnsi="Times New Roman" w:cs="Times New Roman"/>
          <w:b w:val="0"/>
          <w:i/>
          <w:sz w:val="28"/>
          <w:szCs w:val="28"/>
        </w:rPr>
        <w:t xml:space="preserve"> </w:t>
      </w:r>
      <w:r w:rsidRPr="00392E2C">
        <w:rPr>
          <w:rFonts w:ascii="Times New Roman" w:hAnsi="Times New Roman" w:cs="Times New Roman"/>
          <w:b w:val="0"/>
          <w:bCs w:val="0"/>
          <w:sz w:val="28"/>
          <w:szCs w:val="28"/>
        </w:rPr>
        <w:t>муниципального образования Крутоярск</w:t>
      </w:r>
      <w:r>
        <w:rPr>
          <w:rFonts w:ascii="Times New Roman" w:hAnsi="Times New Roman" w:cs="Times New Roman"/>
          <w:b w:val="0"/>
          <w:bCs w:val="0"/>
          <w:sz w:val="28"/>
          <w:szCs w:val="28"/>
        </w:rPr>
        <w:t>ий</w:t>
      </w:r>
      <w:r w:rsidRPr="00392E2C">
        <w:rPr>
          <w:rFonts w:ascii="Times New Roman" w:hAnsi="Times New Roman" w:cs="Times New Roman"/>
          <w:b w:val="0"/>
          <w:bCs w:val="0"/>
          <w:sz w:val="28"/>
          <w:szCs w:val="28"/>
        </w:rPr>
        <w:t xml:space="preserve"> сельсовет</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w:t>
      </w:r>
      <w:r w:rsidRPr="00392E2C">
        <w:rPr>
          <w:rFonts w:ascii="Times New Roman" w:hAnsi="Times New Roman" w:cs="Times New Roman"/>
          <w:b w:val="0"/>
          <w:sz w:val="28"/>
          <w:szCs w:val="28"/>
        </w:rPr>
        <w:t xml:space="preserve">руководствуясь Уставом муниципального образования Крутоярского сельсовета, Крутоярский сельский Совет </w:t>
      </w:r>
      <w:r w:rsidRPr="00392E2C">
        <w:rPr>
          <w:rFonts w:ascii="Times New Roman" w:hAnsi="Times New Roman" w:cs="Times New Roman"/>
          <w:b w:val="0"/>
          <w:color w:val="000000"/>
          <w:kern w:val="1"/>
          <w:sz w:val="28"/>
          <w:szCs w:val="28"/>
        </w:rPr>
        <w:t>депутатов РЕШИЛ:</w:t>
      </w:r>
    </w:p>
    <w:p w:rsidR="00A1306C" w:rsidRDefault="00A1306C" w:rsidP="00887540">
      <w:pPr>
        <w:autoSpaceDE w:val="0"/>
        <w:jc w:val="both"/>
        <w:rPr>
          <w:sz w:val="28"/>
          <w:szCs w:val="28"/>
        </w:rPr>
      </w:pPr>
      <w:r>
        <w:rPr>
          <w:sz w:val="28"/>
          <w:szCs w:val="28"/>
        </w:rPr>
        <w:t xml:space="preserve">          </w:t>
      </w:r>
      <w:r>
        <w:rPr>
          <w:color w:val="000000"/>
          <w:kern w:val="1"/>
          <w:sz w:val="28"/>
          <w:szCs w:val="28"/>
        </w:rPr>
        <w:t>1.</w:t>
      </w:r>
      <w:r>
        <w:rPr>
          <w:sz w:val="28"/>
          <w:szCs w:val="28"/>
        </w:rPr>
        <w:t xml:space="preserve">Утвердить  «Правила  по обеспечению чистоты, порядка и благоустройства на территории муниципального образования Крутоярский сельсовет,  надлежащему содержанию расположенных на них объектов» согласно </w:t>
      </w:r>
      <w:r w:rsidRPr="00353394">
        <w:rPr>
          <w:sz w:val="28"/>
          <w:szCs w:val="28"/>
        </w:rPr>
        <w:t>приложению.</w:t>
      </w:r>
    </w:p>
    <w:p w:rsidR="00A1306C" w:rsidRPr="00392E2C" w:rsidRDefault="00A1306C" w:rsidP="00887540">
      <w:pPr>
        <w:ind w:right="-5" w:firstLine="720"/>
        <w:jc w:val="both"/>
        <w:rPr>
          <w:sz w:val="28"/>
          <w:szCs w:val="28"/>
        </w:rPr>
      </w:pPr>
      <w:r>
        <w:rPr>
          <w:sz w:val="28"/>
          <w:szCs w:val="28"/>
        </w:rPr>
        <w:t>2</w:t>
      </w:r>
      <w:r w:rsidRPr="00392E2C">
        <w:rPr>
          <w:sz w:val="28"/>
          <w:szCs w:val="28"/>
        </w:rPr>
        <w:t xml:space="preserve">. Признать утратившим силу _____________ </w:t>
      </w:r>
    </w:p>
    <w:p w:rsidR="00A1306C" w:rsidRPr="00353394" w:rsidRDefault="00A1306C" w:rsidP="00887540">
      <w:pPr>
        <w:autoSpaceDE w:val="0"/>
        <w:ind w:firstLine="709"/>
        <w:jc w:val="both"/>
        <w:rPr>
          <w:sz w:val="28"/>
          <w:szCs w:val="28"/>
        </w:rPr>
      </w:pPr>
      <w:r>
        <w:rPr>
          <w:sz w:val="28"/>
          <w:szCs w:val="28"/>
        </w:rPr>
        <w:t>3</w:t>
      </w:r>
      <w:r w:rsidRPr="00353394">
        <w:rPr>
          <w:sz w:val="28"/>
          <w:szCs w:val="28"/>
        </w:rPr>
        <w:t>.</w:t>
      </w:r>
      <w:r>
        <w:rPr>
          <w:sz w:val="28"/>
          <w:szCs w:val="28"/>
        </w:rPr>
        <w:t xml:space="preserve"> </w:t>
      </w:r>
      <w:r w:rsidRPr="00353394">
        <w:rPr>
          <w:sz w:val="28"/>
          <w:szCs w:val="28"/>
        </w:rPr>
        <w:t>Контроль за исполнением настоящего решения оставляю за собой.</w:t>
      </w:r>
    </w:p>
    <w:p w:rsidR="00A1306C" w:rsidRPr="00353394" w:rsidRDefault="00A1306C" w:rsidP="00887540">
      <w:pPr>
        <w:autoSpaceDE w:val="0"/>
        <w:ind w:firstLine="709"/>
        <w:jc w:val="both"/>
        <w:rPr>
          <w:sz w:val="28"/>
          <w:szCs w:val="28"/>
        </w:rPr>
      </w:pPr>
      <w:r>
        <w:rPr>
          <w:sz w:val="28"/>
          <w:szCs w:val="28"/>
        </w:rPr>
        <w:t>4</w:t>
      </w:r>
      <w:r w:rsidRPr="00353394">
        <w:rPr>
          <w:sz w:val="28"/>
          <w:szCs w:val="28"/>
        </w:rPr>
        <w:t xml:space="preserve">.Настоящее решение вступает </w:t>
      </w:r>
      <w:r w:rsidRPr="00353394">
        <w:rPr>
          <w:color w:val="000000"/>
          <w:sz w:val="28"/>
          <w:szCs w:val="28"/>
        </w:rPr>
        <w:t>в силу с момента его официального опубликования в газете «</w:t>
      </w:r>
      <w:r>
        <w:rPr>
          <w:color w:val="000000"/>
          <w:sz w:val="28"/>
          <w:szCs w:val="28"/>
        </w:rPr>
        <w:t>Крутоярские</w:t>
      </w:r>
      <w:r w:rsidRPr="00353394">
        <w:rPr>
          <w:color w:val="000000"/>
          <w:sz w:val="28"/>
          <w:szCs w:val="28"/>
        </w:rPr>
        <w:t xml:space="preserve"> вести».</w:t>
      </w:r>
    </w:p>
    <w:p w:rsidR="00A1306C" w:rsidRDefault="00A1306C" w:rsidP="00887540">
      <w:pPr>
        <w:autoSpaceDE w:val="0"/>
        <w:ind w:firstLine="709"/>
        <w:jc w:val="both"/>
        <w:rPr>
          <w:sz w:val="28"/>
          <w:szCs w:val="28"/>
        </w:rPr>
      </w:pPr>
    </w:p>
    <w:p w:rsidR="00A1306C" w:rsidRPr="00353394" w:rsidRDefault="00A1306C" w:rsidP="00887540">
      <w:pPr>
        <w:autoSpaceDE w:val="0"/>
        <w:ind w:firstLine="709"/>
        <w:jc w:val="both"/>
        <w:rPr>
          <w:sz w:val="28"/>
          <w:szCs w:val="28"/>
        </w:rPr>
      </w:pPr>
    </w:p>
    <w:p w:rsidR="00A1306C" w:rsidRPr="00353394" w:rsidRDefault="00A1306C" w:rsidP="00887540">
      <w:pPr>
        <w:pStyle w:val="ConsPlusTitle"/>
        <w:jc w:val="both"/>
        <w:outlineLvl w:val="0"/>
        <w:rPr>
          <w:rFonts w:ascii="Times New Roman" w:hAnsi="Times New Roman" w:cs="Times New Roman"/>
          <w:b w:val="0"/>
          <w:iCs/>
          <w:sz w:val="28"/>
          <w:szCs w:val="28"/>
        </w:rPr>
      </w:pPr>
      <w:r w:rsidRPr="00353394">
        <w:rPr>
          <w:rFonts w:ascii="Times New Roman" w:hAnsi="Times New Roman" w:cs="Times New Roman"/>
          <w:b w:val="0"/>
          <w:iCs/>
          <w:sz w:val="28"/>
          <w:szCs w:val="28"/>
        </w:rPr>
        <w:t xml:space="preserve">Председатель сельского </w:t>
      </w:r>
    </w:p>
    <w:p w:rsidR="00A1306C" w:rsidRPr="00353394" w:rsidRDefault="00A1306C" w:rsidP="00887540">
      <w:pPr>
        <w:pStyle w:val="ConsPlusTitle"/>
        <w:jc w:val="both"/>
        <w:outlineLvl w:val="0"/>
        <w:rPr>
          <w:rFonts w:ascii="Times New Roman" w:hAnsi="Times New Roman" w:cs="Times New Roman"/>
          <w:b w:val="0"/>
          <w:iCs/>
          <w:sz w:val="28"/>
          <w:szCs w:val="28"/>
        </w:rPr>
      </w:pPr>
      <w:r w:rsidRPr="00353394">
        <w:rPr>
          <w:rFonts w:ascii="Times New Roman" w:hAnsi="Times New Roman" w:cs="Times New Roman"/>
          <w:b w:val="0"/>
          <w:iCs/>
          <w:sz w:val="28"/>
          <w:szCs w:val="28"/>
        </w:rPr>
        <w:t>Совета депутатов,</w:t>
      </w:r>
    </w:p>
    <w:p w:rsidR="00A1306C" w:rsidRPr="00353394" w:rsidRDefault="00A1306C" w:rsidP="00887540">
      <w:pPr>
        <w:pStyle w:val="ConsPlusTitle"/>
        <w:jc w:val="both"/>
        <w:outlineLvl w:val="0"/>
        <w:rPr>
          <w:rFonts w:ascii="Times New Roman" w:hAnsi="Times New Roman" w:cs="Times New Roman"/>
          <w:b w:val="0"/>
          <w:iCs/>
          <w:sz w:val="28"/>
          <w:szCs w:val="28"/>
        </w:rPr>
      </w:pPr>
      <w:r>
        <w:rPr>
          <w:rFonts w:ascii="Times New Roman" w:hAnsi="Times New Roman" w:cs="Times New Roman"/>
          <w:b w:val="0"/>
          <w:iCs/>
          <w:sz w:val="28"/>
          <w:szCs w:val="28"/>
        </w:rPr>
        <w:t>Г</w:t>
      </w:r>
      <w:r w:rsidRPr="00353394">
        <w:rPr>
          <w:rFonts w:ascii="Times New Roman" w:hAnsi="Times New Roman" w:cs="Times New Roman"/>
          <w:b w:val="0"/>
          <w:iCs/>
          <w:sz w:val="28"/>
          <w:szCs w:val="28"/>
        </w:rPr>
        <w:t xml:space="preserve">лава  сельсовета                </w:t>
      </w:r>
      <w:r>
        <w:rPr>
          <w:rFonts w:ascii="Times New Roman" w:hAnsi="Times New Roman" w:cs="Times New Roman"/>
          <w:b w:val="0"/>
          <w:iCs/>
          <w:sz w:val="28"/>
          <w:szCs w:val="28"/>
        </w:rPr>
        <w:t xml:space="preserve">                  </w:t>
      </w:r>
      <w:r w:rsidRPr="00353394">
        <w:rPr>
          <w:rFonts w:ascii="Times New Roman" w:hAnsi="Times New Roman" w:cs="Times New Roman"/>
          <w:b w:val="0"/>
          <w:iCs/>
          <w:sz w:val="28"/>
          <w:szCs w:val="28"/>
        </w:rPr>
        <w:t xml:space="preserve">         </w:t>
      </w:r>
      <w:r>
        <w:rPr>
          <w:rFonts w:ascii="Times New Roman" w:hAnsi="Times New Roman" w:cs="Times New Roman"/>
          <w:b w:val="0"/>
          <w:iCs/>
          <w:sz w:val="28"/>
          <w:szCs w:val="28"/>
        </w:rPr>
        <w:t xml:space="preserve">                 </w:t>
      </w:r>
      <w:r w:rsidRPr="00353394">
        <w:rPr>
          <w:rFonts w:ascii="Times New Roman" w:hAnsi="Times New Roman" w:cs="Times New Roman"/>
          <w:b w:val="0"/>
          <w:iCs/>
          <w:sz w:val="28"/>
          <w:szCs w:val="28"/>
        </w:rPr>
        <w:t xml:space="preserve">       </w:t>
      </w:r>
      <w:r>
        <w:rPr>
          <w:rFonts w:ascii="Times New Roman" w:hAnsi="Times New Roman" w:cs="Times New Roman"/>
          <w:b w:val="0"/>
          <w:iCs/>
          <w:sz w:val="28"/>
          <w:szCs w:val="28"/>
        </w:rPr>
        <w:t>Е.В. Можина</w:t>
      </w:r>
      <w:r w:rsidRPr="00353394">
        <w:rPr>
          <w:rFonts w:ascii="Times New Roman" w:hAnsi="Times New Roman" w:cs="Times New Roman"/>
          <w:b w:val="0"/>
          <w:iCs/>
          <w:sz w:val="28"/>
          <w:szCs w:val="28"/>
        </w:rPr>
        <w:t xml:space="preserve">                      </w:t>
      </w:r>
    </w:p>
    <w:p w:rsidR="00A1306C" w:rsidRDefault="00A1306C" w:rsidP="00887540">
      <w:pPr>
        <w:shd w:val="clear" w:color="auto" w:fill="FFFFFF"/>
        <w:rPr>
          <w:color w:val="000000"/>
          <w:kern w:val="1"/>
          <w:sz w:val="28"/>
          <w:szCs w:val="28"/>
        </w:rPr>
      </w:pPr>
    </w:p>
    <w:p w:rsidR="00A1306C" w:rsidRDefault="00A1306C" w:rsidP="00887540">
      <w:pPr>
        <w:shd w:val="clear" w:color="auto" w:fill="FFFFFF"/>
        <w:rPr>
          <w:color w:val="000000"/>
          <w:kern w:val="1"/>
          <w:sz w:val="28"/>
          <w:szCs w:val="28"/>
        </w:rPr>
      </w:pPr>
    </w:p>
    <w:p w:rsidR="00A1306C" w:rsidRDefault="00A1306C" w:rsidP="00887540">
      <w:pPr>
        <w:shd w:val="clear" w:color="auto" w:fill="FFFFFF"/>
        <w:rPr>
          <w:color w:val="000000"/>
          <w:kern w:val="1"/>
          <w:sz w:val="28"/>
          <w:szCs w:val="28"/>
        </w:rPr>
      </w:pPr>
    </w:p>
    <w:p w:rsidR="00A1306C" w:rsidRDefault="00A1306C" w:rsidP="00887540">
      <w:pPr>
        <w:shd w:val="clear" w:color="auto" w:fill="FFFFFF"/>
        <w:rPr>
          <w:color w:val="000000"/>
          <w:kern w:val="1"/>
          <w:sz w:val="28"/>
          <w:szCs w:val="28"/>
        </w:rPr>
      </w:pPr>
    </w:p>
    <w:p w:rsidR="00A1306C" w:rsidRDefault="00A1306C" w:rsidP="00887540">
      <w:pPr>
        <w:shd w:val="clear" w:color="auto" w:fill="FFFFFF"/>
        <w:rPr>
          <w:color w:val="000000"/>
          <w:kern w:val="1"/>
          <w:sz w:val="28"/>
          <w:szCs w:val="28"/>
        </w:rPr>
      </w:pPr>
    </w:p>
    <w:tbl>
      <w:tblPr>
        <w:tblW w:w="0" w:type="auto"/>
        <w:tblLayout w:type="fixed"/>
        <w:tblLook w:val="0000"/>
      </w:tblPr>
      <w:tblGrid>
        <w:gridCol w:w="5068"/>
        <w:gridCol w:w="5068"/>
      </w:tblGrid>
      <w:tr w:rsidR="00A1306C" w:rsidTr="00887540">
        <w:tc>
          <w:tcPr>
            <w:tcW w:w="5068" w:type="dxa"/>
          </w:tcPr>
          <w:p w:rsidR="00A1306C" w:rsidRDefault="00A1306C" w:rsidP="00887540">
            <w:pPr>
              <w:pStyle w:val="BodyTextIndent"/>
              <w:tabs>
                <w:tab w:val="left" w:pos="0"/>
              </w:tabs>
              <w:snapToGrid w:val="0"/>
              <w:ind w:left="0"/>
              <w:rPr>
                <w:szCs w:val="28"/>
              </w:rPr>
            </w:pPr>
          </w:p>
        </w:tc>
        <w:tc>
          <w:tcPr>
            <w:tcW w:w="5068" w:type="dxa"/>
          </w:tcPr>
          <w:p w:rsidR="00A1306C" w:rsidRDefault="00A1306C" w:rsidP="00887540">
            <w:pPr>
              <w:snapToGrid w:val="0"/>
              <w:jc w:val="right"/>
            </w:pPr>
            <w:r>
              <w:t>Приложение  1</w:t>
            </w:r>
          </w:p>
          <w:p w:rsidR="00A1306C" w:rsidRDefault="00A1306C" w:rsidP="00887540">
            <w:pPr>
              <w:jc w:val="right"/>
            </w:pPr>
            <w:r>
              <w:t>к решению</w:t>
            </w:r>
            <w:r>
              <w:rPr>
                <w:szCs w:val="28"/>
              </w:rPr>
              <w:t xml:space="preserve">  от    00.00.2017 № 00-00</w:t>
            </w:r>
          </w:p>
        </w:tc>
      </w:tr>
    </w:tbl>
    <w:p w:rsidR="00A1306C" w:rsidRDefault="00A1306C" w:rsidP="00887540">
      <w:pPr>
        <w:pStyle w:val="BodyTextIndent"/>
        <w:tabs>
          <w:tab w:val="left" w:pos="0"/>
        </w:tabs>
        <w:ind w:left="0"/>
      </w:pPr>
    </w:p>
    <w:p w:rsidR="00A1306C" w:rsidRDefault="00A1306C" w:rsidP="00887540">
      <w:pPr>
        <w:jc w:val="center"/>
        <w:rPr>
          <w:b/>
          <w:bCs/>
          <w:kern w:val="1"/>
          <w:szCs w:val="28"/>
        </w:rPr>
      </w:pPr>
    </w:p>
    <w:p w:rsidR="00A1306C" w:rsidRDefault="00A1306C" w:rsidP="00887540">
      <w:pPr>
        <w:jc w:val="center"/>
        <w:rPr>
          <w:b/>
          <w:bCs/>
          <w:kern w:val="1"/>
          <w:szCs w:val="28"/>
        </w:rPr>
      </w:pPr>
    </w:p>
    <w:p w:rsidR="00A1306C" w:rsidRDefault="00A1306C" w:rsidP="00887540">
      <w:pPr>
        <w:jc w:val="center"/>
        <w:rPr>
          <w:b/>
          <w:bCs/>
          <w:kern w:val="1"/>
          <w:sz w:val="28"/>
          <w:szCs w:val="28"/>
        </w:rPr>
      </w:pPr>
      <w:r>
        <w:rPr>
          <w:b/>
          <w:bCs/>
          <w:kern w:val="1"/>
          <w:sz w:val="28"/>
          <w:szCs w:val="28"/>
        </w:rPr>
        <w:t xml:space="preserve"> ПРАВИЛА</w:t>
      </w:r>
    </w:p>
    <w:p w:rsidR="00A1306C" w:rsidRDefault="00A1306C" w:rsidP="00887540">
      <w:pPr>
        <w:jc w:val="center"/>
        <w:rPr>
          <w:b/>
          <w:bCs/>
          <w:kern w:val="1"/>
          <w:sz w:val="28"/>
          <w:szCs w:val="28"/>
        </w:rPr>
      </w:pPr>
      <w:r>
        <w:rPr>
          <w:b/>
          <w:bCs/>
          <w:kern w:val="1"/>
          <w:sz w:val="28"/>
          <w:szCs w:val="28"/>
        </w:rPr>
        <w:t xml:space="preserve">ПО ОБЕСПЕЧЕНИЮ ЧИСТОТЫ, ПОРЯДКА И БЛАГОУСТРОЙСТВА НА ТЕРРИТОРИИ МУНИЦИПАЛЬНОГО ОБРАЗОВАНИЯ КРУТОЯРСКОГО СЕЛЬСОВЕТА, НАДЛЕЖАЩЕМУ СОДЕРЖАНИЮ </w:t>
      </w:r>
    </w:p>
    <w:p w:rsidR="00A1306C" w:rsidRDefault="00A1306C" w:rsidP="00887540">
      <w:pPr>
        <w:jc w:val="center"/>
        <w:rPr>
          <w:b/>
          <w:u w:val="single"/>
        </w:rPr>
      </w:pPr>
      <w:r>
        <w:rPr>
          <w:b/>
          <w:bCs/>
          <w:kern w:val="1"/>
          <w:sz w:val="28"/>
          <w:szCs w:val="28"/>
        </w:rPr>
        <w:t>РАСПОЛОЖЕННЫХ НА НИХ ОБЪЕКТОВ</w:t>
      </w:r>
    </w:p>
    <w:p w:rsidR="00A1306C" w:rsidRDefault="00A1306C" w:rsidP="00887540">
      <w:pPr>
        <w:autoSpaceDE w:val="0"/>
        <w:jc w:val="both"/>
        <w:rPr>
          <w:b/>
          <w:u w:val="single"/>
        </w:rPr>
      </w:pPr>
    </w:p>
    <w:p w:rsidR="00A1306C" w:rsidRDefault="00A1306C" w:rsidP="00887540">
      <w:pPr>
        <w:autoSpaceDE w:val="0"/>
        <w:jc w:val="center"/>
      </w:pPr>
      <w:r>
        <w:rPr>
          <w:b/>
          <w:u w:val="single"/>
        </w:rPr>
        <w:t>1. Общие положения.</w:t>
      </w:r>
    </w:p>
    <w:p w:rsidR="00A1306C" w:rsidRDefault="00A1306C" w:rsidP="00887540">
      <w:pPr>
        <w:autoSpaceDE w:val="0"/>
        <w:ind w:firstLine="708"/>
        <w:jc w:val="both"/>
      </w:pPr>
      <w:r>
        <w:t xml:space="preserve">1. Настоящие Правила разработаны с целью обеспечения чистоты, порядка и благоустройства территории сельского поселения муниципального образования Крутоярского сельсовета,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w:t>
      </w:r>
      <w:smartTag w:uri="urn:schemas-microsoft-com:office:smarttags" w:element="metricconverter">
        <w:smartTagPr>
          <w:attr w:name="ProductID" w:val="2017 г"/>
        </w:smartTagPr>
        <w:r>
          <w:t>2017 г</w:t>
        </w:r>
      </w:smartTag>
      <w: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Крутоярского сельсовета. </w:t>
      </w:r>
    </w:p>
    <w:p w:rsidR="00A1306C" w:rsidRDefault="00A1306C" w:rsidP="00887540">
      <w:pPr>
        <w:autoSpaceDE w:val="0"/>
        <w:ind w:firstLine="540"/>
        <w:jc w:val="both"/>
      </w:pPr>
      <w:r>
        <w:t xml:space="preserve">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A1306C" w:rsidRDefault="00A1306C" w:rsidP="00887540">
      <w:pPr>
        <w:autoSpaceDE w:val="0"/>
        <w:ind w:firstLine="708"/>
        <w:jc w:val="both"/>
        <w:rPr>
          <w:b/>
        </w:rPr>
      </w:pPr>
      <w: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A1306C" w:rsidRDefault="00A1306C" w:rsidP="00887540">
      <w:pPr>
        <w:autoSpaceDE w:val="0"/>
        <w:jc w:val="both"/>
        <w:rPr>
          <w:b/>
        </w:rPr>
      </w:pPr>
    </w:p>
    <w:p w:rsidR="00A1306C" w:rsidRDefault="00A1306C" w:rsidP="00887540">
      <w:pPr>
        <w:autoSpaceDE w:val="0"/>
        <w:jc w:val="center"/>
        <w:rPr>
          <w:b/>
        </w:rPr>
      </w:pPr>
      <w:r>
        <w:rPr>
          <w:b/>
          <w:u w:val="single"/>
        </w:rPr>
        <w:t>2. Основные понятия.</w:t>
      </w:r>
    </w:p>
    <w:p w:rsidR="00A1306C" w:rsidRDefault="00A1306C" w:rsidP="00887540">
      <w:pPr>
        <w:autoSpaceDE w:val="0"/>
        <w:ind w:firstLine="540"/>
        <w:jc w:val="both"/>
        <w:rPr>
          <w:b/>
        </w:rPr>
      </w:pPr>
      <w:r>
        <w:rPr>
          <w:b/>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1306C" w:rsidRDefault="00A1306C" w:rsidP="00887540">
      <w:pPr>
        <w:autoSpaceDE w:val="0"/>
        <w:ind w:firstLine="540"/>
        <w:jc w:val="both"/>
        <w:rPr>
          <w:b/>
        </w:rPr>
      </w:pPr>
      <w:r>
        <w:rPr>
          <w:b/>
        </w:rPr>
        <w:t>Архитектурное освещение</w:t>
      </w:r>
      <w: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A1306C" w:rsidRDefault="00A1306C" w:rsidP="00887540">
      <w:pPr>
        <w:autoSpaceDE w:val="0"/>
        <w:ind w:firstLine="540"/>
        <w:jc w:val="both"/>
        <w:rPr>
          <w:b/>
        </w:rPr>
      </w:pPr>
      <w:r>
        <w:rPr>
          <w:b/>
        </w:rPr>
        <w:t>Бестарный вывоз отходов</w:t>
      </w:r>
      <w:r>
        <w:t xml:space="preserve"> - вывоз отходов, складируемых в специально отведенных местах, осуществляемый ручным способом уборки.</w:t>
      </w:r>
    </w:p>
    <w:p w:rsidR="00A1306C" w:rsidRDefault="00A1306C" w:rsidP="00887540">
      <w:pPr>
        <w:autoSpaceDE w:val="0"/>
        <w:ind w:firstLine="540"/>
        <w:jc w:val="both"/>
        <w:rPr>
          <w:b/>
        </w:rPr>
      </w:pPr>
      <w:r>
        <w:rPr>
          <w:b/>
        </w:rPr>
        <w:t>Благоустройство</w:t>
      </w:r>
      <w: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A1306C" w:rsidRDefault="00A1306C" w:rsidP="00887540">
      <w:pPr>
        <w:autoSpaceDE w:val="0"/>
        <w:ind w:firstLine="540"/>
        <w:jc w:val="both"/>
        <w:rPr>
          <w:b/>
        </w:rPr>
      </w:pPr>
      <w:r>
        <w:rPr>
          <w:b/>
        </w:rPr>
        <w:t>Благоустройство территорий</w:t>
      </w:r>
      <w: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1306C" w:rsidRDefault="00A1306C" w:rsidP="00887540">
      <w:pPr>
        <w:autoSpaceDE w:val="0"/>
        <w:ind w:firstLine="540"/>
        <w:jc w:val="both"/>
        <w:rPr>
          <w:b/>
        </w:rPr>
      </w:pPr>
      <w:r>
        <w:rPr>
          <w:b/>
        </w:rPr>
        <w:t>Брошенные транспортные средства</w:t>
      </w:r>
      <w: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1306C" w:rsidRDefault="00A1306C" w:rsidP="00887540">
      <w:pPr>
        <w:autoSpaceDE w:val="0"/>
        <w:ind w:firstLine="540"/>
        <w:jc w:val="both"/>
        <w:rPr>
          <w:b/>
        </w:rPr>
      </w:pPr>
      <w:r>
        <w:rPr>
          <w:b/>
        </w:rPr>
        <w:t>Бункер-накопитель</w:t>
      </w:r>
      <w: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t>8 куб. метров</w:t>
        </w:r>
      </w:smartTag>
      <w:r>
        <w:t>.</w:t>
      </w:r>
    </w:p>
    <w:p w:rsidR="00A1306C" w:rsidRDefault="00A1306C" w:rsidP="00887540">
      <w:pPr>
        <w:autoSpaceDE w:val="0"/>
        <w:ind w:firstLine="540"/>
        <w:jc w:val="both"/>
        <w:rPr>
          <w:b/>
        </w:rPr>
      </w:pPr>
      <w:r>
        <w:rPr>
          <w:b/>
        </w:rPr>
        <w:t>Благоустройство участка</w:t>
      </w:r>
      <w: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A1306C" w:rsidRDefault="00A1306C" w:rsidP="00887540">
      <w:pPr>
        <w:autoSpaceDE w:val="0"/>
        <w:ind w:firstLine="540"/>
        <w:jc w:val="both"/>
      </w:pPr>
      <w:r>
        <w:rPr>
          <w:b/>
        </w:rPr>
        <w:t>Вандалозащищенность это</w:t>
      </w:r>
      <w:r>
        <w:t>:</w:t>
      </w:r>
    </w:p>
    <w:p w:rsidR="00A1306C" w:rsidRDefault="00A1306C" w:rsidP="00887540">
      <w:pPr>
        <w:autoSpaceDE w:val="0"/>
        <w:ind w:firstLine="540"/>
        <w:jc w:val="both"/>
      </w:pPr>
      <w:r>
        <w:t>-</w:t>
      </w:r>
      <w:r>
        <w:tab/>
        <w:t>легко очищающиеся и не боящиеся абразивных и растворяющих веществ материалы.</w:t>
      </w:r>
    </w:p>
    <w:p w:rsidR="00A1306C" w:rsidRDefault="00A1306C" w:rsidP="00887540">
      <w:pPr>
        <w:autoSpaceDE w:val="0"/>
        <w:ind w:firstLine="540"/>
        <w:jc w:val="both"/>
      </w:pPr>
      <w:r>
        <w:t>-</w:t>
      </w:r>
      <w:r>
        <w:tab/>
        <w:t>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1306C" w:rsidRDefault="00A1306C" w:rsidP="00887540">
      <w:pPr>
        <w:autoSpaceDE w:val="0"/>
        <w:ind w:firstLine="540"/>
        <w:jc w:val="both"/>
      </w:pPr>
      <w:r>
        <w:t>-</w:t>
      </w:r>
      <w:r>
        <w:tab/>
        <w:t>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A1306C" w:rsidRDefault="00A1306C" w:rsidP="00887540">
      <w:pPr>
        <w:autoSpaceDE w:val="0"/>
        <w:ind w:firstLine="540"/>
        <w:jc w:val="both"/>
        <w:rPr>
          <w:b/>
        </w:rPr>
      </w:pPr>
      <w:r>
        <w:t>-</w:t>
      </w:r>
      <w: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306C" w:rsidRDefault="00A1306C" w:rsidP="00887540">
      <w:pPr>
        <w:autoSpaceDE w:val="0"/>
        <w:ind w:firstLine="540"/>
        <w:jc w:val="both"/>
        <w:rPr>
          <w:b/>
        </w:rPr>
      </w:pPr>
      <w:r>
        <w:rPr>
          <w:b/>
        </w:rPr>
        <w:t>Владелец</w:t>
      </w:r>
      <w: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1306C" w:rsidRDefault="00A1306C" w:rsidP="00887540">
      <w:pPr>
        <w:autoSpaceDE w:val="0"/>
        <w:ind w:firstLine="540"/>
        <w:jc w:val="both"/>
        <w:rPr>
          <w:b/>
        </w:rPr>
      </w:pPr>
      <w:r>
        <w:rPr>
          <w:b/>
        </w:rPr>
        <w:t>Визуальная информация</w:t>
      </w:r>
      <w: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A1306C" w:rsidRDefault="00A1306C" w:rsidP="00887540">
      <w:pPr>
        <w:autoSpaceDE w:val="0"/>
        <w:ind w:firstLine="540"/>
        <w:jc w:val="both"/>
      </w:pPr>
      <w:r>
        <w:rPr>
          <w:b/>
        </w:rPr>
        <w:t>Виды парков</w:t>
      </w:r>
      <w:r>
        <w:t xml:space="preserve">: </w:t>
      </w:r>
    </w:p>
    <w:p w:rsidR="00A1306C" w:rsidRDefault="00A1306C" w:rsidP="00887540">
      <w:pPr>
        <w:autoSpaceDE w:val="0"/>
        <w:ind w:firstLine="540"/>
        <w:jc w:val="both"/>
      </w:pPr>
      <w: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A1306C" w:rsidRDefault="00A1306C" w:rsidP="00887540">
      <w:pPr>
        <w:autoSpaceDE w:val="0"/>
        <w:ind w:firstLine="540"/>
        <w:jc w:val="both"/>
      </w:pPr>
      <w:r>
        <w:t xml:space="preserve"> -специализированные  - для организации специализированных видов отдыха;</w:t>
      </w:r>
    </w:p>
    <w:p w:rsidR="00A1306C" w:rsidRDefault="00A1306C" w:rsidP="00887540">
      <w:pPr>
        <w:autoSpaceDE w:val="0"/>
        <w:ind w:firstLine="540"/>
        <w:jc w:val="both"/>
        <w:rPr>
          <w:b/>
        </w:rPr>
      </w:pPr>
      <w:r>
        <w:t xml:space="preserve"> - парки жилых районов -  для организации активного и тихого отдыха населения жилого района.</w:t>
      </w:r>
    </w:p>
    <w:p w:rsidR="00A1306C" w:rsidRDefault="00A1306C" w:rsidP="00887540">
      <w:pPr>
        <w:autoSpaceDE w:val="0"/>
        <w:ind w:firstLine="540"/>
        <w:jc w:val="both"/>
        <w:rPr>
          <w:b/>
        </w:rPr>
      </w:pPr>
      <w:r>
        <w:rPr>
          <w:b/>
        </w:rPr>
        <w:t>Водные устройства</w:t>
      </w:r>
      <w: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306C" w:rsidRDefault="00A1306C" w:rsidP="00887540">
      <w:pPr>
        <w:autoSpaceDE w:val="0"/>
        <w:ind w:firstLine="540"/>
        <w:jc w:val="both"/>
        <w:rPr>
          <w:b/>
        </w:rPr>
      </w:pPr>
      <w:r>
        <w:rPr>
          <w:b/>
        </w:rPr>
        <w:t>Временные установки архитектурного освещения</w:t>
      </w:r>
      <w: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1306C" w:rsidRDefault="00A1306C" w:rsidP="00887540">
      <w:pPr>
        <w:autoSpaceDE w:val="0"/>
        <w:ind w:firstLine="540"/>
        <w:jc w:val="both"/>
        <w:rPr>
          <w:b/>
        </w:rPr>
      </w:pPr>
      <w:r>
        <w:rPr>
          <w:b/>
        </w:rPr>
        <w:t xml:space="preserve">Встроенные светильники – </w:t>
      </w:r>
      <w: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A1306C" w:rsidRDefault="00A1306C" w:rsidP="00887540">
      <w:pPr>
        <w:autoSpaceDE w:val="0"/>
        <w:ind w:firstLine="540"/>
        <w:jc w:val="both"/>
        <w:rPr>
          <w:b/>
        </w:rPr>
      </w:pPr>
      <w:r>
        <w:rPr>
          <w:b/>
        </w:rPr>
        <w:t>Входная группа</w:t>
      </w:r>
      <w:r>
        <w:t xml:space="preserve"> - комплекс устройств и функциональных частей благоустройства при входе в здание.</w:t>
      </w:r>
    </w:p>
    <w:p w:rsidR="00A1306C" w:rsidRDefault="00A1306C" w:rsidP="00887540">
      <w:pPr>
        <w:autoSpaceDE w:val="0"/>
        <w:ind w:firstLine="540"/>
        <w:jc w:val="both"/>
        <w:rPr>
          <w:b/>
        </w:rPr>
      </w:pPr>
      <w:r>
        <w:rPr>
          <w:b/>
        </w:rPr>
        <w:t>Вывоз твердых бытовых отходов (крупногабаритного мусора</w:t>
      </w:r>
      <w: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1306C" w:rsidRDefault="00A1306C" w:rsidP="00887540">
      <w:pPr>
        <w:autoSpaceDE w:val="0"/>
        <w:ind w:firstLine="540"/>
        <w:jc w:val="both"/>
        <w:rPr>
          <w:b/>
        </w:rPr>
      </w:pPr>
      <w:r>
        <w:rPr>
          <w:b/>
        </w:rPr>
        <w:t>Газон</w:t>
      </w:r>
      <w: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A1306C" w:rsidRDefault="00A1306C" w:rsidP="00887540">
      <w:pPr>
        <w:autoSpaceDE w:val="0"/>
        <w:ind w:firstLine="540"/>
        <w:jc w:val="both"/>
        <w:rPr>
          <w:b/>
        </w:rPr>
      </w:pPr>
      <w:r>
        <w:rPr>
          <w:b/>
        </w:rPr>
        <w:t xml:space="preserve">Газонные светильники – </w:t>
      </w:r>
      <w:r>
        <w:t>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306C" w:rsidRDefault="00A1306C" w:rsidP="00887540">
      <w:pPr>
        <w:autoSpaceDE w:val="0"/>
        <w:ind w:firstLine="540"/>
        <w:jc w:val="both"/>
        <w:rPr>
          <w:b/>
        </w:rPr>
      </w:pPr>
      <w:r>
        <w:rPr>
          <w:b/>
        </w:rPr>
        <w:t>Гостевые стоянки</w:t>
      </w:r>
      <w: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A1306C" w:rsidRDefault="00A1306C" w:rsidP="00887540">
      <w:pPr>
        <w:autoSpaceDE w:val="0"/>
        <w:ind w:firstLine="540"/>
        <w:jc w:val="both"/>
        <w:rPr>
          <w:b/>
        </w:rPr>
      </w:pPr>
      <w:r>
        <w:rPr>
          <w:b/>
        </w:rPr>
        <w:t>Гаражи-стоянки</w:t>
      </w:r>
      <w: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A1306C" w:rsidRDefault="00A1306C" w:rsidP="00887540">
      <w:pPr>
        <w:autoSpaceDE w:val="0"/>
        <w:ind w:firstLine="540"/>
        <w:jc w:val="both"/>
      </w:pPr>
      <w:r>
        <w:rPr>
          <w:b/>
        </w:rPr>
        <w:t>График вывоза отходов</w:t>
      </w:r>
      <w: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A1306C" w:rsidRDefault="00A1306C" w:rsidP="00887540">
      <w:pPr>
        <w:autoSpaceDE w:val="0"/>
        <w:jc w:val="both"/>
        <w:rPr>
          <w:b/>
        </w:rPr>
      </w:pPr>
      <w:r>
        <w:t xml:space="preserve">        </w:t>
      </w:r>
      <w:r>
        <w:rPr>
          <w:b/>
        </w:rPr>
        <w:t>Дачный земельный участок</w:t>
      </w:r>
      <w: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1306C" w:rsidRDefault="00A1306C" w:rsidP="00887540">
      <w:pPr>
        <w:autoSpaceDE w:val="0"/>
        <w:ind w:firstLine="540"/>
        <w:jc w:val="both"/>
        <w:rPr>
          <w:b/>
        </w:rPr>
      </w:pPr>
      <w:r>
        <w:rPr>
          <w:b/>
        </w:rPr>
        <w:t>Договор на сбор, использование, обезвреживание, транспортировку и размещение отходов производства и потребления (договор на вывоз отходов)</w:t>
      </w:r>
      <w: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A1306C" w:rsidRDefault="00A1306C" w:rsidP="00887540">
      <w:pPr>
        <w:autoSpaceDE w:val="0"/>
        <w:ind w:firstLine="540"/>
        <w:jc w:val="both"/>
        <w:rPr>
          <w:b/>
        </w:rPr>
      </w:pPr>
      <w:r>
        <w:rPr>
          <w:b/>
        </w:rPr>
        <w:t>Дорожные сооружения</w:t>
      </w:r>
      <w: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A1306C" w:rsidRDefault="00A1306C" w:rsidP="00887540">
      <w:pPr>
        <w:autoSpaceDE w:val="0"/>
        <w:ind w:firstLine="540"/>
        <w:jc w:val="both"/>
        <w:rPr>
          <w:b/>
        </w:rPr>
      </w:pPr>
      <w:r>
        <w:rPr>
          <w:b/>
        </w:rPr>
        <w:t>Жидкие бытовые отходы (далее - ЖБО)</w:t>
      </w:r>
      <w:r>
        <w:t xml:space="preserve"> - хозяйственно-бытовые стоки от жилых и общественных зданий, образовавшиеся в процессе производства и потребления.</w:t>
      </w:r>
    </w:p>
    <w:p w:rsidR="00A1306C" w:rsidRDefault="00A1306C" w:rsidP="00887540">
      <w:pPr>
        <w:autoSpaceDE w:val="0"/>
        <w:ind w:firstLine="540"/>
        <w:jc w:val="both"/>
        <w:rPr>
          <w:b/>
        </w:rPr>
      </w:pPr>
      <w:r>
        <w:rPr>
          <w:b/>
        </w:rPr>
        <w:t>Жилищный фонд</w:t>
      </w:r>
      <w:r>
        <w:t xml:space="preserve"> - совокупность всех жилых помещений, находящихся на территории Российской Федерации.</w:t>
      </w:r>
    </w:p>
    <w:p w:rsidR="00A1306C" w:rsidRDefault="00A1306C" w:rsidP="00887540">
      <w:pPr>
        <w:autoSpaceDE w:val="0"/>
        <w:ind w:firstLine="540"/>
        <w:jc w:val="both"/>
        <w:rPr>
          <w:b/>
        </w:rPr>
      </w:pPr>
      <w:r>
        <w:rPr>
          <w:b/>
        </w:rPr>
        <w:t>Жилищный, жилищно-строительный кооператив (ЖК, ЖСК)</w:t>
      </w:r>
      <w: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A1306C" w:rsidRDefault="00A1306C" w:rsidP="00887540">
      <w:pPr>
        <w:autoSpaceDE w:val="0"/>
        <w:ind w:firstLine="540"/>
        <w:jc w:val="both"/>
        <w:rPr>
          <w:b/>
        </w:rPr>
      </w:pPr>
      <w:r>
        <w:rPr>
          <w:b/>
        </w:rPr>
        <w:t>Захоронение отходов</w:t>
      </w:r>
      <w: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1306C" w:rsidRDefault="00A1306C" w:rsidP="00887540">
      <w:pPr>
        <w:autoSpaceDE w:val="0"/>
        <w:ind w:firstLine="540"/>
        <w:jc w:val="both"/>
        <w:rPr>
          <w:b/>
        </w:rPr>
      </w:pPr>
      <w:r>
        <w:rPr>
          <w:b/>
        </w:rPr>
        <w:t>Земляные работы</w:t>
      </w:r>
      <w:r>
        <w:t xml:space="preserve"> - работы, связанные с нарушением элементов внешнего благоустройства и естественного ландшафта территории сельского поселения.</w:t>
      </w:r>
    </w:p>
    <w:p w:rsidR="00A1306C" w:rsidRDefault="00A1306C" w:rsidP="00887540">
      <w:pPr>
        <w:autoSpaceDE w:val="0"/>
        <w:ind w:firstLine="540"/>
        <w:jc w:val="both"/>
        <w:rPr>
          <w:b/>
        </w:rPr>
      </w:pPr>
      <w:r>
        <w:rPr>
          <w:b/>
        </w:rPr>
        <w:t>Зеленые насаждения</w:t>
      </w:r>
      <w:r>
        <w:t xml:space="preserve"> - совокупность древесных, кустарниковых и травянистых растений на определенной территории.</w:t>
      </w:r>
    </w:p>
    <w:p w:rsidR="00A1306C" w:rsidRDefault="00A1306C" w:rsidP="00887540">
      <w:pPr>
        <w:autoSpaceDE w:val="0"/>
        <w:ind w:firstLine="540"/>
        <w:jc w:val="both"/>
        <w:rPr>
          <w:b/>
        </w:rPr>
      </w:pPr>
      <w:r>
        <w:rPr>
          <w:b/>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1306C" w:rsidRDefault="00A1306C" w:rsidP="00887540">
      <w:pPr>
        <w:autoSpaceDE w:val="0"/>
        <w:ind w:firstLine="540"/>
        <w:jc w:val="both"/>
        <w:rPr>
          <w:b/>
        </w:rPr>
      </w:pPr>
      <w:r>
        <w:rPr>
          <w:b/>
        </w:rPr>
        <w:t>Игровое и спортивное оборудование</w:t>
      </w:r>
      <w:r>
        <w:t xml:space="preserve"> на территории муниципального образования - игровые, физкультурно-оздоровительные устройства, сооружения и (или) их комплексы.</w:t>
      </w:r>
    </w:p>
    <w:p w:rsidR="00A1306C" w:rsidRDefault="00A1306C" w:rsidP="00887540">
      <w:pPr>
        <w:autoSpaceDE w:val="0"/>
        <w:ind w:firstLine="540"/>
        <w:jc w:val="both"/>
        <w:rPr>
          <w:b/>
        </w:rPr>
      </w:pPr>
      <w:r>
        <w:rPr>
          <w:b/>
        </w:rPr>
        <w:t>Имущество общего пользования</w:t>
      </w:r>
      <w: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A1306C" w:rsidRDefault="00A1306C" w:rsidP="00887540">
      <w:pPr>
        <w:autoSpaceDE w:val="0"/>
        <w:ind w:firstLine="540"/>
        <w:jc w:val="both"/>
        <w:rPr>
          <w:b/>
        </w:rPr>
      </w:pPr>
      <w:r>
        <w:rPr>
          <w:b/>
        </w:rPr>
        <w:t>Использование отходов</w:t>
      </w:r>
      <w:r>
        <w:t xml:space="preserve"> - применение отходов для производства товаров (продукции), выполнения работ, оказания услуг или для получения энергии.</w:t>
      </w:r>
    </w:p>
    <w:p w:rsidR="00A1306C" w:rsidRDefault="00A1306C" w:rsidP="00887540">
      <w:pPr>
        <w:autoSpaceDE w:val="0"/>
        <w:ind w:firstLine="540"/>
        <w:jc w:val="both"/>
        <w:rPr>
          <w:b/>
        </w:rPr>
      </w:pPr>
      <w:r>
        <w:rPr>
          <w:b/>
        </w:rPr>
        <w:t>Капитальный ремонт здания (сооружения, оборудования, коммуникаций, объектов жилищно-коммунального назначения)</w:t>
      </w:r>
      <w: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A1306C" w:rsidRDefault="00A1306C" w:rsidP="00887540">
      <w:pPr>
        <w:autoSpaceDE w:val="0"/>
        <w:ind w:firstLine="540"/>
        <w:jc w:val="both"/>
        <w:rPr>
          <w:b/>
        </w:rPr>
      </w:pPr>
      <w:r>
        <w:rPr>
          <w:b/>
        </w:rPr>
        <w:t>Территориальное общественное самоуправление (ТОС)</w:t>
      </w:r>
      <w: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1306C" w:rsidRDefault="00A1306C" w:rsidP="00887540">
      <w:pPr>
        <w:autoSpaceDE w:val="0"/>
        <w:ind w:firstLine="540"/>
        <w:jc w:val="both"/>
        <w:rPr>
          <w:b/>
        </w:rPr>
      </w:pPr>
      <w:r>
        <w:rPr>
          <w:b/>
        </w:rPr>
        <w:t>Контейнер</w:t>
      </w:r>
      <w:r>
        <w:t xml:space="preserve"> - стандартная емкость объемом до 1,5 куб. м для сбора твердых бытовых отходов.</w:t>
      </w:r>
    </w:p>
    <w:p w:rsidR="00A1306C" w:rsidRDefault="00A1306C" w:rsidP="00887540">
      <w:pPr>
        <w:autoSpaceDE w:val="0"/>
        <w:ind w:firstLine="540"/>
        <w:jc w:val="both"/>
        <w:rPr>
          <w:b/>
        </w:rPr>
      </w:pPr>
      <w:r>
        <w:rPr>
          <w:b/>
        </w:rPr>
        <w:t>Контейнерная площадка</w:t>
      </w:r>
      <w:r>
        <w:t xml:space="preserve"> - оборудованная специальным образом площадка для установки контейнера (ов) или бункера-накопителя (ей).</w:t>
      </w:r>
    </w:p>
    <w:p w:rsidR="00A1306C" w:rsidRDefault="00A1306C" w:rsidP="00887540">
      <w:pPr>
        <w:autoSpaceDE w:val="0"/>
        <w:ind w:firstLine="540"/>
        <w:jc w:val="both"/>
        <w:rPr>
          <w:b/>
        </w:rPr>
      </w:pPr>
      <w:r>
        <w:rPr>
          <w:b/>
        </w:rPr>
        <w:t>Крупногабаритный мусор (далее - КГМ</w:t>
      </w:r>
      <w: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A1306C" w:rsidRDefault="00A1306C" w:rsidP="00887540">
      <w:pPr>
        <w:autoSpaceDE w:val="0"/>
        <w:ind w:firstLine="540"/>
        <w:jc w:val="both"/>
        <w:rPr>
          <w:b/>
        </w:rPr>
      </w:pPr>
      <w:r>
        <w:rPr>
          <w:b/>
        </w:rPr>
        <w:t>Комплексное обслуживание контейнерной площадки</w:t>
      </w:r>
      <w:r>
        <w:t xml:space="preserve">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A1306C" w:rsidRDefault="00A1306C" w:rsidP="00887540">
      <w:pPr>
        <w:autoSpaceDE w:val="0"/>
        <w:ind w:firstLine="540"/>
        <w:jc w:val="both"/>
        <w:rPr>
          <w:b/>
        </w:rPr>
      </w:pPr>
      <w:r>
        <w:rPr>
          <w:b/>
        </w:rPr>
        <w:t>Компенсационное озеленение</w:t>
      </w:r>
      <w:r>
        <w:t xml:space="preserve"> - воспроизводство зеленых насаждений взамен уничтоженных или поврежденных.</w:t>
      </w:r>
    </w:p>
    <w:p w:rsidR="00A1306C" w:rsidRDefault="00A1306C" w:rsidP="00887540">
      <w:pPr>
        <w:pStyle w:val="21"/>
        <w:shd w:val="clear" w:color="auto" w:fill="auto"/>
        <w:spacing w:before="0" w:after="0" w:line="320" w:lineRule="exact"/>
        <w:ind w:firstLine="540"/>
        <w:jc w:val="both"/>
        <w:rPr>
          <w:b/>
          <w:sz w:val="24"/>
        </w:rPr>
      </w:pPr>
      <w:r>
        <w:rPr>
          <w:b/>
          <w:sz w:val="24"/>
          <w:szCs w:val="24"/>
        </w:rPr>
        <w:t xml:space="preserve">Конструктивные элементы внешнего благоустройства </w:t>
      </w:r>
      <w:r>
        <w:rPr>
          <w:sz w:val="24"/>
          <w:szCs w:val="24"/>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306C" w:rsidRDefault="00A1306C" w:rsidP="00887540">
      <w:pPr>
        <w:autoSpaceDE w:val="0"/>
        <w:ind w:firstLine="540"/>
        <w:jc w:val="both"/>
      </w:pPr>
      <w:r>
        <w:rPr>
          <w:b/>
        </w:rPr>
        <w:t>Капитальный ремонт дорожного покрытия</w:t>
      </w:r>
      <w: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1306C" w:rsidRDefault="00A1306C" w:rsidP="00887540">
      <w:pPr>
        <w:autoSpaceDE w:val="0"/>
        <w:jc w:val="both"/>
        <w:rPr>
          <w:b/>
        </w:rPr>
      </w:pPr>
      <w:r>
        <w:t xml:space="preserve">        </w:t>
      </w:r>
      <w:r>
        <w:rPr>
          <w:b/>
        </w:rPr>
        <w:t>Малые архитектурные формы</w:t>
      </w:r>
      <w: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A1306C" w:rsidRDefault="00A1306C" w:rsidP="00887540">
      <w:pPr>
        <w:autoSpaceDE w:val="0"/>
        <w:ind w:firstLine="540"/>
        <w:jc w:val="both"/>
        <w:rPr>
          <w:b/>
        </w:rPr>
      </w:pPr>
      <w:r>
        <w:rPr>
          <w:b/>
        </w:rPr>
        <w:t>Места массового пребывания людей</w:t>
      </w:r>
      <w: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A1306C" w:rsidRDefault="00A1306C" w:rsidP="00887540">
      <w:pPr>
        <w:autoSpaceDE w:val="0"/>
        <w:ind w:firstLine="540"/>
        <w:jc w:val="both"/>
        <w:rPr>
          <w:b/>
        </w:rPr>
      </w:pPr>
      <w:r>
        <w:rPr>
          <w:b/>
        </w:rPr>
        <w:t>Места (территории) общего пользования</w:t>
      </w:r>
      <w: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A1306C" w:rsidRDefault="00A1306C" w:rsidP="00887540">
      <w:pPr>
        <w:autoSpaceDE w:val="0"/>
        <w:ind w:firstLine="540"/>
        <w:jc w:val="both"/>
        <w:rPr>
          <w:b/>
        </w:rPr>
      </w:pPr>
      <w:r>
        <w:rPr>
          <w:b/>
        </w:rPr>
        <w:t>Металлический тент типа "ракушка" или "пенал"</w:t>
      </w:r>
      <w: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A1306C" w:rsidRDefault="00A1306C" w:rsidP="00887540">
      <w:pPr>
        <w:autoSpaceDE w:val="0"/>
        <w:ind w:firstLine="540"/>
        <w:jc w:val="both"/>
        <w:rPr>
          <w:b/>
        </w:rPr>
      </w:pPr>
      <w:r>
        <w:rPr>
          <w:b/>
        </w:rPr>
        <w:t>Микрорайон (квартал)</w:t>
      </w:r>
      <w:r>
        <w:t xml:space="preserve">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A1306C" w:rsidRDefault="00A1306C" w:rsidP="00887540">
      <w:pPr>
        <w:autoSpaceDE w:val="0"/>
        <w:ind w:firstLine="540"/>
        <w:jc w:val="both"/>
        <w:rPr>
          <w:b/>
        </w:rPr>
      </w:pPr>
      <w:r>
        <w:rPr>
          <w:b/>
        </w:rPr>
        <w:t>Мусор</w:t>
      </w:r>
      <w:r>
        <w:t xml:space="preserve"> - мелкие неоднородные сухие или влажные отходы.</w:t>
      </w:r>
    </w:p>
    <w:p w:rsidR="00A1306C" w:rsidRDefault="00A1306C" w:rsidP="00887540">
      <w:pPr>
        <w:autoSpaceDE w:val="0"/>
        <w:ind w:firstLine="540"/>
        <w:jc w:val="both"/>
        <w:rPr>
          <w:b/>
        </w:rPr>
      </w:pPr>
      <w:r>
        <w:rPr>
          <w:b/>
        </w:rPr>
        <w:t>Мусоросборники</w:t>
      </w:r>
      <w:r>
        <w:t xml:space="preserve"> - съемные ящики, с плотными стенками и крышками, окрашенными стойкими красителями, предназначенные для складирования отходов.</w:t>
      </w:r>
    </w:p>
    <w:p w:rsidR="00A1306C" w:rsidRDefault="00A1306C" w:rsidP="00887540">
      <w:pPr>
        <w:autoSpaceDE w:val="0"/>
        <w:ind w:firstLine="540"/>
        <w:jc w:val="both"/>
        <w:rPr>
          <w:b/>
        </w:rPr>
      </w:pPr>
      <w:r>
        <w:rPr>
          <w:b/>
        </w:rPr>
        <w:t>Наледь</w:t>
      </w:r>
      <w: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A1306C" w:rsidRDefault="00A1306C" w:rsidP="00887540">
      <w:pPr>
        <w:autoSpaceDE w:val="0"/>
        <w:ind w:firstLine="540"/>
        <w:jc w:val="both"/>
        <w:rPr>
          <w:b/>
        </w:rPr>
      </w:pPr>
      <w:r>
        <w:rPr>
          <w:b/>
        </w:rPr>
        <w:t>Несанкционированная свалка мусора</w:t>
      </w:r>
      <w: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1306C" w:rsidRDefault="00A1306C" w:rsidP="00887540">
      <w:pPr>
        <w:autoSpaceDE w:val="0"/>
        <w:ind w:firstLine="540"/>
        <w:jc w:val="both"/>
        <w:rPr>
          <w:b/>
        </w:rPr>
      </w:pPr>
      <w:r>
        <w:rPr>
          <w:b/>
        </w:rPr>
        <w:t>Ночное время</w:t>
      </w:r>
      <w:r>
        <w:t xml:space="preserve"> - период времени с 22.00 до 6.00 часов.</w:t>
      </w:r>
    </w:p>
    <w:p w:rsidR="00A1306C" w:rsidRDefault="00A1306C" w:rsidP="00887540">
      <w:pPr>
        <w:autoSpaceDE w:val="0"/>
        <w:ind w:firstLine="540"/>
        <w:jc w:val="both"/>
        <w:rPr>
          <w:b/>
        </w:rPr>
      </w:pPr>
      <w:r>
        <w:rPr>
          <w:b/>
        </w:rPr>
        <w:t>Нормируемый комплекс элементов благоустройства</w:t>
      </w:r>
      <w:r>
        <w:t xml:space="preserve">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1306C" w:rsidRDefault="00A1306C" w:rsidP="00887540">
      <w:pPr>
        <w:autoSpaceDE w:val="0"/>
        <w:ind w:firstLine="540"/>
        <w:jc w:val="both"/>
        <w:rPr>
          <w:b/>
        </w:rPr>
      </w:pPr>
      <w:r>
        <w:rPr>
          <w:b/>
        </w:rPr>
        <w:t>Некапитальные сооружения</w:t>
      </w:r>
      <w: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1306C" w:rsidRDefault="00A1306C" w:rsidP="00887540">
      <w:pPr>
        <w:autoSpaceDE w:val="0"/>
        <w:ind w:firstLine="540"/>
        <w:jc w:val="both"/>
        <w:rPr>
          <w:b/>
        </w:rPr>
      </w:pPr>
      <w:r>
        <w:rPr>
          <w:b/>
        </w:rPr>
        <w:t>Огородный земельный участок</w:t>
      </w:r>
      <w: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1306C" w:rsidRDefault="00A1306C" w:rsidP="00887540">
      <w:pPr>
        <w:autoSpaceDE w:val="0"/>
        <w:ind w:firstLine="540"/>
        <w:jc w:val="both"/>
        <w:rPr>
          <w:b/>
        </w:rPr>
      </w:pPr>
      <w:r>
        <w:rPr>
          <w:b/>
        </w:rPr>
        <w:t>Объект размещения отходов</w:t>
      </w:r>
      <w:r>
        <w:t xml:space="preserve"> - специально оборудованное сооружение, предназначенное для размещения отходов (полигон, шламохранилище и другое).</w:t>
      </w:r>
    </w:p>
    <w:p w:rsidR="00A1306C" w:rsidRDefault="00A1306C" w:rsidP="00887540">
      <w:pPr>
        <w:autoSpaceDE w:val="0"/>
        <w:ind w:firstLine="540"/>
        <w:jc w:val="both"/>
        <w:rPr>
          <w:b/>
        </w:rPr>
      </w:pPr>
      <w:r>
        <w:rPr>
          <w:b/>
        </w:rPr>
        <w:t>Объекты (средства) наружного освещения</w:t>
      </w:r>
      <w: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A1306C" w:rsidRDefault="00A1306C" w:rsidP="00887540">
      <w:pPr>
        <w:autoSpaceDE w:val="0"/>
        <w:ind w:firstLine="540"/>
        <w:jc w:val="both"/>
        <w:rPr>
          <w:b/>
        </w:rPr>
      </w:pPr>
      <w:r>
        <w:rPr>
          <w:b/>
        </w:rPr>
        <w:t>Общественные пространства</w:t>
      </w:r>
      <w:r>
        <w:t xml:space="preserve">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A1306C" w:rsidRDefault="00A1306C" w:rsidP="00887540">
      <w:pPr>
        <w:autoSpaceDE w:val="0"/>
        <w:ind w:firstLine="540"/>
        <w:jc w:val="both"/>
        <w:rPr>
          <w:b/>
        </w:rPr>
      </w:pPr>
      <w:r>
        <w:rPr>
          <w:b/>
        </w:rPr>
        <w:t>Объекты благоустройства территории</w:t>
      </w:r>
      <w:r>
        <w:t xml:space="preserve">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A1306C" w:rsidRDefault="00A1306C" w:rsidP="00887540">
      <w:pPr>
        <w:autoSpaceDE w:val="0"/>
        <w:ind w:firstLine="540"/>
        <w:jc w:val="both"/>
      </w:pPr>
      <w:r>
        <w:rPr>
          <w:b/>
        </w:rPr>
        <w:t>Объекты благоустройства</w:t>
      </w:r>
      <w:r>
        <w:t xml:space="preserve"> - территории различного функционального назначения, на которых осуществляется деятельность по благоустройству, в том числе:</w:t>
      </w:r>
    </w:p>
    <w:p w:rsidR="00A1306C" w:rsidRDefault="00A1306C" w:rsidP="00887540">
      <w:pPr>
        <w:autoSpaceDE w:val="0"/>
        <w:ind w:firstLine="540"/>
        <w:jc w:val="both"/>
      </w:pPr>
      <w:r>
        <w:t>- детские площадки, спортивные и другие площадки отдыха и досуга;</w:t>
      </w:r>
    </w:p>
    <w:p w:rsidR="00A1306C" w:rsidRDefault="00A1306C" w:rsidP="00887540">
      <w:pPr>
        <w:autoSpaceDE w:val="0"/>
        <w:ind w:firstLine="540"/>
        <w:jc w:val="both"/>
      </w:pPr>
      <w:r>
        <w:t>-</w:t>
      </w:r>
      <w:r>
        <w:tab/>
        <w:t>площадки для выгула и дрессировки собак;</w:t>
      </w:r>
    </w:p>
    <w:p w:rsidR="00A1306C" w:rsidRDefault="00A1306C" w:rsidP="00887540">
      <w:pPr>
        <w:autoSpaceDE w:val="0"/>
        <w:ind w:firstLine="540"/>
        <w:jc w:val="both"/>
      </w:pPr>
      <w:r>
        <w:t>-</w:t>
      </w:r>
      <w:r>
        <w:tab/>
        <w:t>площадки автостоянок;</w:t>
      </w:r>
    </w:p>
    <w:p w:rsidR="00A1306C" w:rsidRDefault="00A1306C" w:rsidP="00887540">
      <w:pPr>
        <w:autoSpaceDE w:val="0"/>
        <w:ind w:firstLine="540"/>
        <w:jc w:val="both"/>
      </w:pPr>
      <w:r>
        <w:t>-</w:t>
      </w:r>
      <w:r>
        <w:tab/>
        <w:t>улицы (в том числе пешеходные) и дороги;</w:t>
      </w:r>
    </w:p>
    <w:p w:rsidR="00A1306C" w:rsidRDefault="00A1306C" w:rsidP="00887540">
      <w:pPr>
        <w:autoSpaceDE w:val="0"/>
        <w:ind w:firstLine="540"/>
        <w:jc w:val="both"/>
      </w:pPr>
      <w:r>
        <w:t>-</w:t>
      </w:r>
      <w:r>
        <w:tab/>
        <w:t>парки, скверы, иные зеленые зоны;</w:t>
      </w:r>
    </w:p>
    <w:p w:rsidR="00A1306C" w:rsidRDefault="00A1306C" w:rsidP="00887540">
      <w:pPr>
        <w:autoSpaceDE w:val="0"/>
        <w:ind w:firstLine="540"/>
        <w:jc w:val="both"/>
      </w:pPr>
      <w:r>
        <w:t>-</w:t>
      </w:r>
      <w:r>
        <w:tab/>
        <w:t>площади, набережные и другие территории;</w:t>
      </w:r>
    </w:p>
    <w:p w:rsidR="00A1306C" w:rsidRDefault="00A1306C" w:rsidP="00887540">
      <w:pPr>
        <w:autoSpaceDE w:val="0"/>
        <w:ind w:firstLine="540"/>
        <w:jc w:val="both"/>
      </w:pPr>
      <w:r>
        <w:t>-</w:t>
      </w:r>
      <w:r>
        <w:tab/>
        <w:t>технические зоны транспортных, инженерных коммуникаций, водоохранные зоны;</w:t>
      </w:r>
    </w:p>
    <w:p w:rsidR="00A1306C" w:rsidRDefault="00A1306C" w:rsidP="00887540">
      <w:pPr>
        <w:autoSpaceDE w:val="0"/>
        <w:ind w:firstLine="540"/>
        <w:jc w:val="both"/>
        <w:rPr>
          <w:b/>
        </w:rPr>
      </w:pPr>
      <w:r>
        <w:t>-</w:t>
      </w:r>
      <w:r>
        <w:tab/>
        <w:t>контейнерные площадки и площадки для складирования отдельных групп коммунальных отходов.</w:t>
      </w:r>
    </w:p>
    <w:p w:rsidR="00A1306C" w:rsidRDefault="00A1306C" w:rsidP="00887540">
      <w:pPr>
        <w:autoSpaceDE w:val="0"/>
        <w:ind w:firstLine="540"/>
        <w:jc w:val="both"/>
        <w:rPr>
          <w:b/>
        </w:rPr>
      </w:pPr>
      <w:r>
        <w:rPr>
          <w:b/>
        </w:rPr>
        <w:t>Объекты благоустройства на территориях общественного назначения</w:t>
      </w:r>
      <w: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1306C" w:rsidRDefault="00A1306C" w:rsidP="00887540">
      <w:pPr>
        <w:autoSpaceDE w:val="0"/>
        <w:ind w:firstLine="540"/>
        <w:jc w:val="both"/>
        <w:rPr>
          <w:b/>
        </w:rPr>
      </w:pPr>
      <w:r>
        <w:rPr>
          <w:b/>
        </w:rPr>
        <w:t>Объекты благоустройства на территориях жилого назначения</w:t>
      </w:r>
      <w: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306C" w:rsidRDefault="00A1306C" w:rsidP="00887540">
      <w:pPr>
        <w:autoSpaceDE w:val="0"/>
        <w:ind w:firstLine="540"/>
        <w:jc w:val="both"/>
        <w:rPr>
          <w:b/>
        </w:rPr>
      </w:pPr>
      <w:r>
        <w:rPr>
          <w:b/>
        </w:rPr>
        <w:t>Объекты благоустройства на территориях рекреационного назначения</w:t>
      </w:r>
      <w:r>
        <w:t xml:space="preserve"> - части территорий зон особо охраняемых природных территорий, зоны отдыха, парки, сады, бульвары, скверы.</w:t>
      </w:r>
    </w:p>
    <w:p w:rsidR="00A1306C" w:rsidRDefault="00A1306C" w:rsidP="00887540">
      <w:pPr>
        <w:autoSpaceDE w:val="0"/>
        <w:ind w:firstLine="540"/>
        <w:jc w:val="both"/>
        <w:rPr>
          <w:b/>
        </w:rPr>
      </w:pPr>
      <w:r>
        <w:rPr>
          <w:b/>
        </w:rPr>
        <w:t>Озелененные территории</w:t>
      </w:r>
      <w: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1306C" w:rsidRDefault="00A1306C" w:rsidP="00887540">
      <w:pPr>
        <w:autoSpaceDE w:val="0"/>
        <w:ind w:firstLine="540"/>
        <w:jc w:val="both"/>
        <w:rPr>
          <w:b/>
        </w:rPr>
      </w:pPr>
      <w:r>
        <w:rPr>
          <w:b/>
        </w:rPr>
        <w:t>Отведенная территория</w:t>
      </w:r>
      <w: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1306C" w:rsidRDefault="00A1306C" w:rsidP="00887540">
      <w:pPr>
        <w:autoSpaceDE w:val="0"/>
        <w:ind w:firstLine="540"/>
        <w:jc w:val="both"/>
        <w:rPr>
          <w:b/>
        </w:rPr>
      </w:pPr>
      <w:r>
        <w:rPr>
          <w:b/>
        </w:rPr>
        <w:t>Отстойник</w:t>
      </w:r>
      <w:r>
        <w:t xml:space="preserve"> - бассейн или резервуар, предназначенный для очистки жидкостей при постепенном отделении примесей, выпадающих в остаток.</w:t>
      </w:r>
    </w:p>
    <w:p w:rsidR="00A1306C" w:rsidRDefault="00A1306C" w:rsidP="00887540">
      <w:pPr>
        <w:autoSpaceDE w:val="0"/>
        <w:ind w:firstLine="540"/>
        <w:jc w:val="both"/>
        <w:rPr>
          <w:b/>
        </w:rPr>
      </w:pPr>
      <w:r>
        <w:rPr>
          <w:b/>
        </w:rPr>
        <w:t>Отходы производства и потребления (далее - отходы)</w:t>
      </w:r>
      <w: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1306C" w:rsidRDefault="00A1306C" w:rsidP="00887540">
      <w:pPr>
        <w:autoSpaceDE w:val="0"/>
        <w:ind w:firstLine="540"/>
        <w:jc w:val="both"/>
        <w:rPr>
          <w:b/>
        </w:rPr>
      </w:pPr>
      <w:r>
        <w:rPr>
          <w:b/>
        </w:rPr>
        <w:t>Охрана зеленых насаждений</w:t>
      </w:r>
      <w: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A1306C" w:rsidRDefault="00A1306C" w:rsidP="00887540">
      <w:pPr>
        <w:autoSpaceDE w:val="0"/>
        <w:ind w:firstLine="540"/>
        <w:jc w:val="both"/>
        <w:rPr>
          <w:b/>
        </w:rPr>
      </w:pPr>
      <w:r>
        <w:rPr>
          <w:b/>
        </w:rPr>
        <w:t>Парк</w:t>
      </w:r>
      <w: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1306C" w:rsidRDefault="00A1306C" w:rsidP="00887540">
      <w:pPr>
        <w:autoSpaceDE w:val="0"/>
        <w:ind w:firstLine="540"/>
        <w:jc w:val="both"/>
      </w:pPr>
      <w:r>
        <w:rPr>
          <w:b/>
        </w:rPr>
        <w:t xml:space="preserve">Паспорт объекта благоустройства – </w:t>
      </w:r>
      <w:r>
        <w:t>документ,  содержащий следующую информацию:</w:t>
      </w:r>
    </w:p>
    <w:p w:rsidR="00A1306C" w:rsidRDefault="00A1306C" w:rsidP="00887540">
      <w:pPr>
        <w:autoSpaceDE w:val="0"/>
        <w:ind w:firstLine="540"/>
        <w:jc w:val="both"/>
      </w:pPr>
      <w:r>
        <w:t>-</w:t>
      </w:r>
      <w:r>
        <w:tab/>
        <w:t>о собственниках и границах земельных участков, формирующих территорию объекта благоустройства;</w:t>
      </w:r>
    </w:p>
    <w:p w:rsidR="00A1306C" w:rsidRDefault="00A1306C" w:rsidP="00887540">
      <w:pPr>
        <w:autoSpaceDE w:val="0"/>
        <w:ind w:firstLine="540"/>
        <w:jc w:val="both"/>
      </w:pPr>
      <w:r>
        <w:t>-</w:t>
      </w:r>
      <w:r>
        <w:tab/>
        <w:t>ситуационный план;</w:t>
      </w:r>
    </w:p>
    <w:p w:rsidR="00A1306C" w:rsidRDefault="00A1306C" w:rsidP="00887540">
      <w:pPr>
        <w:autoSpaceDE w:val="0"/>
        <w:ind w:firstLine="540"/>
        <w:jc w:val="both"/>
      </w:pPr>
      <w:r>
        <w:t>-</w:t>
      </w:r>
      <w:r>
        <w:tab/>
        <w:t>элементы благоустройства,</w:t>
      </w:r>
    </w:p>
    <w:p w:rsidR="00A1306C" w:rsidRDefault="00A1306C" w:rsidP="00887540">
      <w:pPr>
        <w:autoSpaceDE w:val="0"/>
        <w:ind w:firstLine="540"/>
        <w:jc w:val="both"/>
      </w:pPr>
      <w:r>
        <w:t>-</w:t>
      </w:r>
      <w:r>
        <w:tab/>
        <w:t>сведения о текущем состоянии;</w:t>
      </w:r>
    </w:p>
    <w:p w:rsidR="00A1306C" w:rsidRDefault="00A1306C" w:rsidP="00887540">
      <w:pPr>
        <w:autoSpaceDE w:val="0"/>
        <w:ind w:firstLine="540"/>
        <w:jc w:val="both"/>
        <w:rPr>
          <w:b/>
        </w:rPr>
      </w:pPr>
      <w:r>
        <w:t>-</w:t>
      </w:r>
      <w:r>
        <w:tab/>
        <w:t>сведения о планируемых мероприятиях по благоустройству территорий.</w:t>
      </w:r>
    </w:p>
    <w:p w:rsidR="00A1306C" w:rsidRDefault="00A1306C" w:rsidP="00887540">
      <w:pPr>
        <w:autoSpaceDE w:val="0"/>
        <w:ind w:firstLine="540"/>
        <w:jc w:val="both"/>
        <w:rPr>
          <w:b/>
        </w:rPr>
      </w:pPr>
      <w:r>
        <w:rPr>
          <w:b/>
        </w:rPr>
        <w:t>Подвал</w:t>
      </w:r>
      <w:r>
        <w:t xml:space="preserve"> - этаж при отметке пола помещений ниже планировочной отметки земли более чем на половину высоты помещения.</w:t>
      </w:r>
    </w:p>
    <w:p w:rsidR="00A1306C" w:rsidRDefault="00A1306C" w:rsidP="00887540">
      <w:pPr>
        <w:autoSpaceDE w:val="0"/>
        <w:ind w:firstLine="540"/>
        <w:jc w:val="both"/>
        <w:rPr>
          <w:b/>
        </w:rPr>
      </w:pPr>
      <w:r>
        <w:rPr>
          <w:b/>
        </w:rPr>
        <w:t>Подтопление</w:t>
      </w:r>
      <w:r>
        <w:t xml:space="preserve"> - подъем уровня грунтовых вод, вызванный повышением горизонтов воды в реках.</w:t>
      </w:r>
    </w:p>
    <w:p w:rsidR="00A1306C" w:rsidRDefault="00A1306C" w:rsidP="00887540">
      <w:pPr>
        <w:autoSpaceDE w:val="0"/>
        <w:ind w:firstLine="540"/>
        <w:jc w:val="both"/>
        <w:rPr>
          <w:b/>
        </w:rPr>
      </w:pPr>
      <w:r>
        <w:rPr>
          <w:b/>
        </w:rPr>
        <w:t>Подъезд жилого дома</w:t>
      </w:r>
      <w: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A1306C" w:rsidRDefault="00A1306C" w:rsidP="00887540">
      <w:pPr>
        <w:autoSpaceDE w:val="0"/>
        <w:ind w:firstLine="540"/>
        <w:jc w:val="both"/>
        <w:rPr>
          <w:b/>
        </w:rPr>
      </w:pPr>
      <w:r>
        <w:rPr>
          <w:b/>
        </w:rPr>
        <w:t>Полу приватное пространство</w:t>
      </w:r>
      <w: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A1306C" w:rsidRDefault="00A1306C" w:rsidP="00887540">
      <w:pPr>
        <w:autoSpaceDE w:val="0"/>
        <w:ind w:firstLine="540"/>
        <w:jc w:val="both"/>
        <w:rPr>
          <w:b/>
        </w:rPr>
      </w:pPr>
      <w:r>
        <w:rPr>
          <w:b/>
        </w:rPr>
        <w:t>Придомовая территория</w:t>
      </w:r>
      <w: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A1306C" w:rsidRDefault="00A1306C" w:rsidP="00887540">
      <w:pPr>
        <w:autoSpaceDE w:val="0"/>
        <w:ind w:firstLine="540"/>
        <w:jc w:val="both"/>
        <w:rPr>
          <w:b/>
        </w:rPr>
      </w:pPr>
      <w:r>
        <w:rPr>
          <w:b/>
        </w:rPr>
        <w:t>Приоритетные объекты благоустройства</w:t>
      </w:r>
      <w: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1306C" w:rsidRDefault="00A1306C" w:rsidP="00887540">
      <w:pPr>
        <w:autoSpaceDE w:val="0"/>
        <w:ind w:firstLine="540"/>
        <w:jc w:val="both"/>
        <w:rPr>
          <w:b/>
        </w:rPr>
      </w:pPr>
      <w:r>
        <w:rPr>
          <w:b/>
        </w:rPr>
        <w:t>Проектная документация по благоустройству территорий</w:t>
      </w:r>
      <w: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A1306C" w:rsidRDefault="00A1306C" w:rsidP="00887540">
      <w:pPr>
        <w:autoSpaceDE w:val="0"/>
        <w:ind w:firstLine="540"/>
        <w:jc w:val="both"/>
        <w:rPr>
          <w:b/>
        </w:rPr>
      </w:pPr>
      <w:r>
        <w:rPr>
          <w:b/>
        </w:rPr>
        <w:t>Прилегающая территория</w:t>
      </w:r>
      <w: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A1306C" w:rsidRDefault="00A1306C" w:rsidP="00887540">
      <w:pPr>
        <w:autoSpaceDE w:val="0"/>
        <w:ind w:firstLine="540"/>
        <w:jc w:val="both"/>
        <w:rPr>
          <w:b/>
        </w:rPr>
      </w:pPr>
      <w:r>
        <w:rPr>
          <w:b/>
        </w:rPr>
        <w:t>Площадь</w:t>
      </w:r>
      <w: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A1306C" w:rsidRDefault="00A1306C" w:rsidP="00887540">
      <w:pPr>
        <w:autoSpaceDE w:val="0"/>
        <w:ind w:firstLine="540"/>
        <w:jc w:val="both"/>
        <w:rPr>
          <w:b/>
        </w:rPr>
      </w:pPr>
      <w:r>
        <w:rPr>
          <w:b/>
        </w:rPr>
        <w:t>Повреждение зеленых насаждений</w:t>
      </w:r>
      <w: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A1306C" w:rsidRDefault="00A1306C" w:rsidP="00887540">
      <w:pPr>
        <w:autoSpaceDE w:val="0"/>
        <w:ind w:firstLine="540"/>
        <w:jc w:val="both"/>
        <w:rPr>
          <w:b/>
        </w:rPr>
      </w:pPr>
      <w:r>
        <w:rPr>
          <w:b/>
        </w:rPr>
        <w:t>Полигон захоронения отходов</w:t>
      </w:r>
      <w: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1306C" w:rsidRDefault="00A1306C" w:rsidP="00887540">
      <w:pPr>
        <w:autoSpaceDE w:val="0"/>
        <w:ind w:firstLine="540"/>
        <w:jc w:val="both"/>
        <w:rPr>
          <w:b/>
        </w:rPr>
      </w:pPr>
      <w:r>
        <w:rPr>
          <w:b/>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1306C" w:rsidRDefault="00A1306C" w:rsidP="00887540">
      <w:pPr>
        <w:autoSpaceDE w:val="0"/>
        <w:ind w:firstLine="540"/>
        <w:jc w:val="both"/>
        <w:rPr>
          <w:b/>
        </w:rPr>
      </w:pPr>
      <w:r>
        <w:rPr>
          <w:b/>
        </w:rPr>
        <w:t xml:space="preserve">Порядок </w:t>
      </w:r>
      <w: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A1306C" w:rsidRDefault="00A1306C" w:rsidP="00887540">
      <w:pPr>
        <w:autoSpaceDE w:val="0"/>
        <w:ind w:firstLine="540"/>
        <w:jc w:val="both"/>
        <w:rPr>
          <w:b/>
        </w:rPr>
      </w:pPr>
      <w:r>
        <w:rPr>
          <w:b/>
        </w:rPr>
        <w:t>Приведение в порядок</w:t>
      </w:r>
      <w: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A1306C" w:rsidRDefault="00A1306C" w:rsidP="00887540">
      <w:pPr>
        <w:autoSpaceDE w:val="0"/>
        <w:ind w:firstLine="540"/>
        <w:jc w:val="both"/>
        <w:rPr>
          <w:b/>
        </w:rPr>
      </w:pPr>
      <w:r>
        <w:rPr>
          <w:b/>
        </w:rPr>
        <w:t>Придорожные полосы автомобильной дороги</w:t>
      </w:r>
      <w: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1306C" w:rsidRDefault="00A1306C" w:rsidP="00887540">
      <w:pPr>
        <w:autoSpaceDE w:val="0"/>
        <w:ind w:firstLine="540"/>
        <w:jc w:val="both"/>
      </w:pPr>
      <w:r>
        <w:rPr>
          <w:b/>
        </w:rPr>
        <w:t>Принципы обеспечения качества городской среды при реализации проектов благоустройства территорий:</w:t>
      </w:r>
    </w:p>
    <w:p w:rsidR="00A1306C" w:rsidRDefault="00A1306C" w:rsidP="00887540">
      <w:pPr>
        <w:autoSpaceDE w:val="0"/>
        <w:ind w:firstLine="54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1306C" w:rsidRDefault="00A1306C" w:rsidP="00887540">
      <w:pPr>
        <w:autoSpaceDE w:val="0"/>
        <w:ind w:firstLine="540"/>
        <w:jc w:val="both"/>
      </w:pPr>
      <w: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A1306C" w:rsidRDefault="00A1306C" w:rsidP="00887540">
      <w:pPr>
        <w:autoSpaceDE w:val="0"/>
        <w:ind w:firstLine="54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1306C" w:rsidRDefault="00A1306C" w:rsidP="00887540">
      <w:pPr>
        <w:autoSpaceDE w:val="0"/>
        <w:ind w:firstLine="540"/>
        <w:jc w:val="both"/>
      </w:pPr>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1306C" w:rsidRDefault="00A1306C" w:rsidP="00887540">
      <w:pPr>
        <w:autoSpaceDE w:val="0"/>
        <w:ind w:firstLine="540"/>
        <w:jc w:val="both"/>
        <w:rPr>
          <w:b/>
        </w:rPr>
      </w:pPr>
      <w: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306C" w:rsidRDefault="00A1306C" w:rsidP="00887540">
      <w:pPr>
        <w:autoSpaceDE w:val="0"/>
        <w:ind w:firstLine="540"/>
        <w:jc w:val="both"/>
        <w:rPr>
          <w:b/>
        </w:rPr>
      </w:pPr>
      <w:r>
        <w:rPr>
          <w:b/>
        </w:rPr>
        <w:t>Проезд</w:t>
      </w:r>
      <w:r>
        <w:t xml:space="preserve"> - дорога, примыкающая к проезжим частям жилых и магистральных улиц, разворотным площадкам.</w:t>
      </w:r>
    </w:p>
    <w:p w:rsidR="00A1306C" w:rsidRDefault="00A1306C" w:rsidP="00887540">
      <w:pPr>
        <w:autoSpaceDE w:val="0"/>
        <w:ind w:firstLine="540"/>
        <w:jc w:val="both"/>
        <w:rPr>
          <w:b/>
        </w:rPr>
      </w:pPr>
      <w:r>
        <w:rPr>
          <w:b/>
        </w:rPr>
        <w:t>Проект благоустройства</w:t>
      </w:r>
      <w: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1306C" w:rsidRDefault="00A1306C" w:rsidP="00887540">
      <w:pPr>
        <w:autoSpaceDE w:val="0"/>
        <w:ind w:firstLine="540"/>
        <w:jc w:val="both"/>
        <w:rPr>
          <w:b/>
        </w:rPr>
      </w:pPr>
      <w:r>
        <w:rPr>
          <w:b/>
        </w:rPr>
        <w:t>Развитие объекта благоустройства</w:t>
      </w:r>
      <w: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1306C" w:rsidRDefault="00A1306C" w:rsidP="00887540">
      <w:pPr>
        <w:autoSpaceDE w:val="0"/>
        <w:ind w:firstLine="540"/>
        <w:jc w:val="both"/>
        <w:rPr>
          <w:b/>
        </w:rPr>
      </w:pPr>
      <w:r>
        <w:rPr>
          <w:b/>
        </w:rPr>
        <w:t>Размещение отходов</w:t>
      </w:r>
      <w:r>
        <w:t xml:space="preserve"> - хранение и захоронение отходов.</w:t>
      </w:r>
    </w:p>
    <w:p w:rsidR="00A1306C" w:rsidRDefault="00A1306C" w:rsidP="00887540">
      <w:pPr>
        <w:autoSpaceDE w:val="0"/>
        <w:ind w:firstLine="540"/>
        <w:jc w:val="both"/>
      </w:pPr>
      <w:r>
        <w:rPr>
          <w:b/>
        </w:rPr>
        <w:t>Режимы работы осветительных установок (функциональное освещение (ФО), архитектурное освещение (АО), световая информация (СИ),</w:t>
      </w:r>
    </w:p>
    <w:p w:rsidR="00A1306C" w:rsidRDefault="00A1306C" w:rsidP="00887540">
      <w:pPr>
        <w:autoSpaceDE w:val="0"/>
        <w:ind w:firstLine="540"/>
        <w:jc w:val="both"/>
      </w:pPr>
      <w:r>
        <w:t>-</w:t>
      </w:r>
      <w:r>
        <w:tab/>
        <w:t>вечерний будничный режим, когда функционируют все стационарные установки ФО, АО и СИ, за исключением систем праздничного освещения;</w:t>
      </w:r>
    </w:p>
    <w:p w:rsidR="00A1306C" w:rsidRDefault="00A1306C" w:rsidP="00887540">
      <w:pPr>
        <w:autoSpaceDE w:val="0"/>
        <w:ind w:firstLine="540"/>
        <w:jc w:val="both"/>
      </w:pPr>
      <w:r>
        <w:t>-</w:t>
      </w:r>
      <w: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1306C" w:rsidRDefault="00A1306C" w:rsidP="00887540">
      <w:pPr>
        <w:autoSpaceDE w:val="0"/>
        <w:ind w:firstLine="540"/>
        <w:jc w:val="both"/>
      </w:pPr>
      <w:r>
        <w:t>-</w:t>
      </w:r>
      <w: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1306C" w:rsidRDefault="00A1306C" w:rsidP="00887540">
      <w:pPr>
        <w:autoSpaceDE w:val="0"/>
        <w:ind w:firstLine="540"/>
        <w:jc w:val="both"/>
        <w:rPr>
          <w:b/>
        </w:rPr>
      </w:pPr>
      <w:r>
        <w:t>-</w:t>
      </w:r>
      <w: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306C" w:rsidRDefault="00A1306C" w:rsidP="00887540">
      <w:pPr>
        <w:autoSpaceDE w:val="0"/>
        <w:ind w:firstLine="540"/>
        <w:jc w:val="both"/>
        <w:rPr>
          <w:b/>
        </w:rPr>
      </w:pPr>
      <w:r>
        <w:rPr>
          <w:b/>
        </w:rPr>
        <w:t xml:space="preserve">Рекламораспространитель </w:t>
      </w:r>
      <w:r>
        <w:t>- лицо, осуществляющее распространение рекламы любым способом, в любой форме и с использованием любых средств.</w:t>
      </w:r>
    </w:p>
    <w:p w:rsidR="00A1306C" w:rsidRDefault="00A1306C" w:rsidP="00887540">
      <w:pPr>
        <w:autoSpaceDE w:val="0"/>
        <w:ind w:firstLine="540"/>
        <w:jc w:val="both"/>
        <w:rPr>
          <w:b/>
        </w:rPr>
      </w:pPr>
      <w:r>
        <w:rPr>
          <w:b/>
        </w:rPr>
        <w:t>Рекламодатель</w:t>
      </w:r>
      <w:r>
        <w:t xml:space="preserve"> - изготовитель или продавец товара, либо иное определившее объект рекламирования и (или) содержание рекламы лицо.</w:t>
      </w:r>
    </w:p>
    <w:p w:rsidR="00A1306C" w:rsidRDefault="00A1306C" w:rsidP="00887540">
      <w:pPr>
        <w:autoSpaceDE w:val="0"/>
        <w:ind w:firstLine="540"/>
        <w:jc w:val="both"/>
        <w:rPr>
          <w:b/>
        </w:rPr>
      </w:pPr>
      <w:r>
        <w:rPr>
          <w:b/>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A1306C" w:rsidRDefault="00A1306C" w:rsidP="00887540">
      <w:pPr>
        <w:autoSpaceDE w:val="0"/>
        <w:ind w:firstLine="540"/>
        <w:jc w:val="both"/>
        <w:rPr>
          <w:b/>
        </w:rPr>
      </w:pPr>
      <w:r>
        <w:rPr>
          <w:b/>
        </w:rPr>
        <w:t>Садовый земельный участок</w:t>
      </w:r>
      <w: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1306C" w:rsidRDefault="00A1306C" w:rsidP="00887540">
      <w:pPr>
        <w:autoSpaceDE w:val="0"/>
        <w:ind w:firstLine="540"/>
        <w:jc w:val="both"/>
        <w:rPr>
          <w:b/>
        </w:rPr>
      </w:pPr>
      <w:r>
        <w:rPr>
          <w:b/>
        </w:rPr>
        <w:t>Санитарная очистка территории</w:t>
      </w:r>
      <w: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A1306C" w:rsidRDefault="00A1306C" w:rsidP="00887540">
      <w:pPr>
        <w:autoSpaceDE w:val="0"/>
        <w:ind w:firstLine="540"/>
        <w:jc w:val="both"/>
        <w:rPr>
          <w:b/>
        </w:rPr>
      </w:pPr>
      <w:r>
        <w:rPr>
          <w:b/>
        </w:rPr>
        <w:t>Санитарное содержание территорий</w:t>
      </w:r>
      <w:r>
        <w:t xml:space="preserve"> - комплекс мероприятий, направленных на обеспечение экологического и санитарно-эпидемиологического благополучия населения.</w:t>
      </w:r>
    </w:p>
    <w:p w:rsidR="00A1306C" w:rsidRDefault="00A1306C" w:rsidP="00887540">
      <w:pPr>
        <w:autoSpaceDE w:val="0"/>
        <w:ind w:firstLine="540"/>
        <w:jc w:val="both"/>
        <w:rPr>
          <w:b/>
        </w:rPr>
      </w:pPr>
      <w:r>
        <w:rPr>
          <w:b/>
        </w:rPr>
        <w:t>Сбор отходов</w:t>
      </w:r>
      <w: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A1306C" w:rsidRDefault="00A1306C" w:rsidP="00887540">
      <w:pPr>
        <w:autoSpaceDE w:val="0"/>
        <w:ind w:firstLine="540"/>
        <w:jc w:val="both"/>
        <w:rPr>
          <w:b/>
        </w:rPr>
      </w:pPr>
      <w:r>
        <w:rPr>
          <w:b/>
        </w:rPr>
        <w:t>Световая информация</w:t>
      </w:r>
      <w:r>
        <w:t>,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1306C" w:rsidRDefault="00A1306C" w:rsidP="00887540">
      <w:pPr>
        <w:autoSpaceDE w:val="0"/>
        <w:ind w:firstLine="540"/>
        <w:jc w:val="both"/>
        <w:rPr>
          <w:b/>
        </w:rPr>
      </w:pPr>
      <w:r>
        <w:rPr>
          <w:b/>
        </w:rPr>
        <w:t>Сквер</w:t>
      </w:r>
      <w: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A1306C" w:rsidRDefault="00A1306C" w:rsidP="00887540">
      <w:pPr>
        <w:autoSpaceDE w:val="0"/>
        <w:ind w:firstLine="540"/>
        <w:jc w:val="both"/>
        <w:rPr>
          <w:b/>
        </w:rPr>
      </w:pPr>
      <w:r>
        <w:rPr>
          <w:b/>
        </w:rPr>
        <w:t>Свалка</w:t>
      </w:r>
      <w: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1306C" w:rsidRDefault="00A1306C" w:rsidP="00887540">
      <w:pPr>
        <w:autoSpaceDE w:val="0"/>
        <w:ind w:firstLine="540"/>
        <w:jc w:val="both"/>
        <w:rPr>
          <w:b/>
        </w:rPr>
      </w:pPr>
      <w:r>
        <w:rPr>
          <w:b/>
        </w:rPr>
        <w:t>Стихийная свалка</w:t>
      </w:r>
      <w:r>
        <w:t xml:space="preserve">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A1306C" w:rsidRDefault="00A1306C" w:rsidP="00887540">
      <w:pPr>
        <w:autoSpaceDE w:val="0"/>
        <w:ind w:firstLine="540"/>
        <w:jc w:val="both"/>
        <w:rPr>
          <w:b/>
        </w:rPr>
      </w:pPr>
      <w:r>
        <w:rPr>
          <w:b/>
        </w:rPr>
        <w:t>Складирование отходов</w:t>
      </w:r>
      <w: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1306C" w:rsidRDefault="00A1306C" w:rsidP="00887540">
      <w:pPr>
        <w:autoSpaceDE w:val="0"/>
        <w:ind w:firstLine="540"/>
        <w:jc w:val="both"/>
        <w:rPr>
          <w:b/>
        </w:rPr>
      </w:pPr>
      <w:r>
        <w:rPr>
          <w:b/>
        </w:rPr>
        <w:t>Снегосвалка</w:t>
      </w:r>
      <w:r>
        <w:t xml:space="preserve"> - земельный участок, специально отведенный под вывоз на него снежной массы.</w:t>
      </w:r>
    </w:p>
    <w:p w:rsidR="00A1306C" w:rsidRDefault="00A1306C" w:rsidP="00887540">
      <w:pPr>
        <w:autoSpaceDE w:val="0"/>
        <w:ind w:firstLine="540"/>
        <w:jc w:val="both"/>
        <w:rPr>
          <w:b/>
        </w:rPr>
      </w:pPr>
      <w:r>
        <w:rPr>
          <w:b/>
        </w:rPr>
        <w:t>Содержание автомобильных дорог</w:t>
      </w:r>
      <w: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1306C" w:rsidRDefault="00A1306C" w:rsidP="00887540">
      <w:pPr>
        <w:autoSpaceDE w:val="0"/>
        <w:ind w:firstLine="540"/>
        <w:jc w:val="both"/>
        <w:rPr>
          <w:b/>
        </w:rPr>
      </w:pPr>
      <w:r>
        <w:rPr>
          <w:b/>
        </w:rPr>
        <w:t>Содержание территории</w:t>
      </w:r>
      <w: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A1306C" w:rsidRDefault="00A1306C" w:rsidP="00887540">
      <w:pPr>
        <w:autoSpaceDE w:val="0"/>
        <w:ind w:firstLine="540"/>
        <w:jc w:val="both"/>
        <w:rPr>
          <w:b/>
        </w:rPr>
      </w:pPr>
      <w:r>
        <w:rPr>
          <w:b/>
        </w:rPr>
        <w:t>Содержание объектов благоустройства</w:t>
      </w:r>
      <w: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1306C" w:rsidRDefault="00A1306C" w:rsidP="00887540">
      <w:pPr>
        <w:autoSpaceDE w:val="0"/>
        <w:ind w:firstLine="540"/>
        <w:jc w:val="both"/>
        <w:rPr>
          <w:b/>
        </w:rPr>
      </w:pPr>
      <w:r>
        <w:rPr>
          <w:b/>
        </w:rPr>
        <w:t>Сосульки</w:t>
      </w:r>
      <w:r>
        <w:t xml:space="preserve"> - обледеневшая жидкость в виде удлиненного конуса, образовавшаяся при стоке с крыш, козырьков, балконов, водосточных труб и т. д.</w:t>
      </w:r>
    </w:p>
    <w:p w:rsidR="00A1306C" w:rsidRDefault="00A1306C" w:rsidP="00887540">
      <w:pPr>
        <w:autoSpaceDE w:val="0"/>
        <w:ind w:firstLine="540"/>
        <w:jc w:val="both"/>
        <w:rPr>
          <w:b/>
        </w:rPr>
      </w:pPr>
      <w:r>
        <w:rPr>
          <w:b/>
        </w:rPr>
        <w:t>Специализированный хозяйствующий субъект</w:t>
      </w:r>
      <w: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A1306C" w:rsidRDefault="00A1306C" w:rsidP="00887540">
      <w:pPr>
        <w:autoSpaceDE w:val="0"/>
        <w:ind w:firstLine="540"/>
        <w:jc w:val="both"/>
        <w:rPr>
          <w:b/>
        </w:rPr>
      </w:pPr>
      <w:r>
        <w:rPr>
          <w:b/>
        </w:rPr>
        <w:t>Средства наружной рекламы и информации</w:t>
      </w:r>
      <w: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A1306C" w:rsidRDefault="00A1306C" w:rsidP="00887540">
      <w:pPr>
        <w:autoSpaceDE w:val="0"/>
        <w:ind w:firstLine="540"/>
        <w:jc w:val="both"/>
        <w:rPr>
          <w:b/>
        </w:rPr>
      </w:pPr>
      <w:r>
        <w:rPr>
          <w:b/>
        </w:rPr>
        <w:t>Срыв графика вывоза отходов</w:t>
      </w:r>
      <w:r>
        <w:t xml:space="preserve"> - несоблюдение специализированным хозяйствующим субъектом установленного графика вывоза отходов.</w:t>
      </w:r>
    </w:p>
    <w:p w:rsidR="00A1306C" w:rsidRDefault="00A1306C" w:rsidP="00887540">
      <w:pPr>
        <w:autoSpaceDE w:val="0"/>
        <w:ind w:firstLine="540"/>
        <w:jc w:val="both"/>
        <w:rPr>
          <w:b/>
        </w:rPr>
      </w:pPr>
      <w:r>
        <w:rPr>
          <w:b/>
        </w:rPr>
        <w:t>Содержание объекта благоустройства</w:t>
      </w:r>
      <w:r>
        <w:t xml:space="preserve"> - поддержание в надлежащем техническом, физическом, эстетическом состоянии объектов благоустройства, их отдельных элементов.</w:t>
      </w:r>
    </w:p>
    <w:p w:rsidR="00A1306C" w:rsidRDefault="00A1306C" w:rsidP="00887540">
      <w:pPr>
        <w:autoSpaceDE w:val="0"/>
        <w:ind w:firstLine="540"/>
        <w:jc w:val="both"/>
        <w:rPr>
          <w:b/>
        </w:rPr>
      </w:pPr>
      <w:r>
        <w:rPr>
          <w:b/>
        </w:rPr>
        <w:t>Субъекты сельского поселения</w:t>
      </w:r>
      <w: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1306C" w:rsidRDefault="00A1306C" w:rsidP="00887540">
      <w:pPr>
        <w:autoSpaceDE w:val="0"/>
        <w:ind w:firstLine="540"/>
        <w:jc w:val="both"/>
        <w:rPr>
          <w:b/>
        </w:rPr>
      </w:pPr>
      <w:r>
        <w:rPr>
          <w:b/>
        </w:rPr>
        <w:t>Тарный вывоз отходов</w:t>
      </w:r>
      <w:r>
        <w:t xml:space="preserve"> - вывоз специализированным автотранспортом отходов, складируемых в контейнеры или бункеры-накопители.</w:t>
      </w:r>
    </w:p>
    <w:p w:rsidR="00A1306C" w:rsidRDefault="00A1306C" w:rsidP="00887540">
      <w:pPr>
        <w:autoSpaceDE w:val="0"/>
        <w:ind w:firstLine="540"/>
        <w:jc w:val="both"/>
      </w:pPr>
      <w:r>
        <w:rPr>
          <w:b/>
        </w:rPr>
        <w:t>Транспортирование отходов</w:t>
      </w:r>
      <w: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1306C" w:rsidRDefault="00A1306C" w:rsidP="00887540">
      <w:pPr>
        <w:autoSpaceDE w:val="0"/>
        <w:jc w:val="both"/>
        <w:rPr>
          <w:b/>
        </w:rPr>
      </w:pPr>
      <w:r>
        <w:t xml:space="preserve">         </w:t>
      </w:r>
      <w:r>
        <w:rPr>
          <w:b/>
        </w:rPr>
        <w:t>Твердое покрытие</w:t>
      </w:r>
      <w:r>
        <w:t xml:space="preserve"> - дорожное покрытие в составе дорожных одежд.</w:t>
      </w:r>
    </w:p>
    <w:p w:rsidR="00A1306C" w:rsidRDefault="00A1306C" w:rsidP="00887540">
      <w:pPr>
        <w:autoSpaceDE w:val="0"/>
        <w:ind w:firstLine="540"/>
        <w:jc w:val="both"/>
        <w:rPr>
          <w:b/>
        </w:rPr>
      </w:pPr>
      <w:r>
        <w:rPr>
          <w:b/>
        </w:rPr>
        <w:t>Твердые и жидкие бытовые отходы (ТБО, ЖБО)</w:t>
      </w:r>
      <w: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1306C" w:rsidRDefault="00A1306C" w:rsidP="00887540">
      <w:pPr>
        <w:autoSpaceDE w:val="0"/>
        <w:ind w:firstLine="540"/>
        <w:jc w:val="both"/>
        <w:rPr>
          <w:b/>
        </w:rPr>
      </w:pPr>
      <w:r>
        <w:rPr>
          <w:b/>
        </w:rPr>
        <w:t>Территория ограниченного пользования</w:t>
      </w:r>
      <w: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1306C" w:rsidRDefault="00A1306C" w:rsidP="00887540">
      <w:pPr>
        <w:autoSpaceDE w:val="0"/>
        <w:ind w:firstLine="540"/>
        <w:jc w:val="both"/>
        <w:rPr>
          <w:b/>
        </w:rPr>
      </w:pPr>
      <w:r>
        <w:rPr>
          <w:b/>
        </w:rPr>
        <w:t>Текущий ремонт зданий и сооружений</w:t>
      </w:r>
      <w: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1306C" w:rsidRDefault="00A1306C" w:rsidP="00887540">
      <w:pPr>
        <w:autoSpaceDE w:val="0"/>
        <w:ind w:firstLine="540"/>
        <w:jc w:val="both"/>
        <w:rPr>
          <w:b/>
        </w:rPr>
      </w:pPr>
      <w:r>
        <w:rPr>
          <w:b/>
        </w:rPr>
        <w:t>Тротуар</w:t>
      </w:r>
      <w:r>
        <w:t xml:space="preserve"> - элемент дороги, предназначенный для движения пешеходов и примыкающий к проезжей части или отделенный от нее газоном.</w:t>
      </w:r>
    </w:p>
    <w:p w:rsidR="00A1306C" w:rsidRDefault="00A1306C" w:rsidP="00887540">
      <w:pPr>
        <w:autoSpaceDE w:val="0"/>
        <w:ind w:firstLine="540"/>
        <w:jc w:val="both"/>
        <w:rPr>
          <w:b/>
        </w:rPr>
      </w:pPr>
      <w:r>
        <w:rPr>
          <w:b/>
        </w:rPr>
        <w:t>Типовое ограждение</w:t>
      </w:r>
      <w: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1306C" w:rsidRDefault="00A1306C" w:rsidP="00887540">
      <w:pPr>
        <w:autoSpaceDE w:val="0"/>
        <w:ind w:firstLine="540"/>
        <w:jc w:val="both"/>
        <w:rPr>
          <w:b/>
        </w:rPr>
      </w:pPr>
      <w:r>
        <w:rPr>
          <w:b/>
        </w:rPr>
        <w:t>Уборка территории</w:t>
      </w:r>
      <w: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1306C" w:rsidRDefault="00A1306C" w:rsidP="00887540">
      <w:pPr>
        <w:autoSpaceDE w:val="0"/>
        <w:ind w:firstLine="540"/>
        <w:jc w:val="both"/>
        <w:rPr>
          <w:b/>
        </w:rPr>
      </w:pPr>
      <w:r>
        <w:rPr>
          <w:b/>
        </w:rPr>
        <w:t>Утилизация отходов</w:t>
      </w:r>
      <w: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A1306C" w:rsidRDefault="00A1306C" w:rsidP="00887540">
      <w:pPr>
        <w:autoSpaceDE w:val="0"/>
        <w:ind w:firstLine="540"/>
        <w:jc w:val="both"/>
        <w:rPr>
          <w:b/>
        </w:rPr>
      </w:pPr>
      <w:r>
        <w:rPr>
          <w:b/>
        </w:rPr>
        <w:t>Уличное оборудование</w:t>
      </w:r>
      <w:r>
        <w:t xml:space="preserve">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A1306C" w:rsidRDefault="00A1306C" w:rsidP="00887540">
      <w:pPr>
        <w:autoSpaceDE w:val="0"/>
        <w:ind w:firstLine="540"/>
        <w:jc w:val="both"/>
        <w:rPr>
          <w:b/>
        </w:rPr>
      </w:pPr>
      <w:r>
        <w:rPr>
          <w:b/>
        </w:rPr>
        <w:t>Улично-коммунальное оборудование</w:t>
      </w:r>
      <w:r>
        <w:t xml:space="preserve"> - различные виды мусоросборников - контейнеров и урн. </w:t>
      </w:r>
    </w:p>
    <w:p w:rsidR="00A1306C" w:rsidRDefault="00A1306C" w:rsidP="00887540">
      <w:pPr>
        <w:autoSpaceDE w:val="0"/>
        <w:ind w:firstLine="540"/>
        <w:jc w:val="both"/>
        <w:rPr>
          <w:b/>
        </w:rPr>
      </w:pPr>
      <w:r>
        <w:rPr>
          <w:b/>
        </w:rPr>
        <w:t>Уличное техническое оборудование</w:t>
      </w:r>
      <w: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A1306C" w:rsidRDefault="00A1306C" w:rsidP="00887540">
      <w:pPr>
        <w:autoSpaceDE w:val="0"/>
        <w:ind w:firstLine="540"/>
        <w:jc w:val="both"/>
        <w:rPr>
          <w:b/>
        </w:rPr>
      </w:pPr>
      <w:r>
        <w:rPr>
          <w:b/>
        </w:rPr>
        <w:t>Уполномоченные лица</w:t>
      </w:r>
      <w: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A1306C" w:rsidRDefault="00A1306C" w:rsidP="00887540">
      <w:pPr>
        <w:autoSpaceDE w:val="0"/>
        <w:ind w:firstLine="540"/>
        <w:jc w:val="both"/>
      </w:pPr>
      <w:r>
        <w:rPr>
          <w:b/>
        </w:rPr>
        <w:t>Управляющая организация</w:t>
      </w:r>
      <w: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A1306C" w:rsidRDefault="00A1306C" w:rsidP="00887540">
      <w:pPr>
        <w:autoSpaceDE w:val="0"/>
        <w:ind w:firstLine="540"/>
        <w:jc w:val="both"/>
        <w:rPr>
          <w:b/>
        </w:rPr>
      </w:pPr>
      <w:r>
        <w:tab/>
      </w:r>
      <w:r>
        <w:rPr>
          <w:b/>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1306C" w:rsidRDefault="00A1306C" w:rsidP="00887540">
      <w:pPr>
        <w:autoSpaceDE w:val="0"/>
        <w:ind w:firstLine="540"/>
        <w:jc w:val="both"/>
      </w:pPr>
      <w:r>
        <w:rPr>
          <w:b/>
        </w:rPr>
        <w:t>Участники деятельности по благоустройству:</w:t>
      </w:r>
    </w:p>
    <w:p w:rsidR="00A1306C" w:rsidRDefault="00A1306C" w:rsidP="00887540">
      <w:pPr>
        <w:autoSpaceDE w:val="0"/>
        <w:ind w:firstLine="540"/>
        <w:jc w:val="both"/>
      </w:pPr>
      <w: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1306C" w:rsidRDefault="00A1306C" w:rsidP="00887540">
      <w:pPr>
        <w:autoSpaceDE w:val="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1306C" w:rsidRDefault="00A1306C" w:rsidP="00887540">
      <w:pPr>
        <w:autoSpaceDE w:val="0"/>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1306C" w:rsidRDefault="00A1306C" w:rsidP="00887540">
      <w:pPr>
        <w:autoSpaceDE w:val="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306C" w:rsidRDefault="00A1306C" w:rsidP="00887540">
      <w:pPr>
        <w:autoSpaceDE w:val="0"/>
        <w:ind w:firstLine="540"/>
        <w:jc w:val="both"/>
      </w:pPr>
      <w:r>
        <w:t>д) исполнители работ, специалисты по благоустройству и озеленению, в том числе возведению малых архитектурных форм;</w:t>
      </w:r>
    </w:p>
    <w:p w:rsidR="00A1306C" w:rsidRDefault="00A1306C" w:rsidP="00887540">
      <w:pPr>
        <w:autoSpaceDE w:val="0"/>
        <w:ind w:firstLine="540"/>
        <w:jc w:val="both"/>
      </w:pPr>
      <w:r>
        <w:t>е) иные лица.</w:t>
      </w:r>
    </w:p>
    <w:p w:rsidR="00A1306C" w:rsidRDefault="00A1306C" w:rsidP="00887540">
      <w:pPr>
        <w:autoSpaceDE w:val="0"/>
        <w:jc w:val="both"/>
        <w:rPr>
          <w:b/>
        </w:rPr>
      </w:pPr>
      <w:r>
        <w:t xml:space="preserve">           </w:t>
      </w:r>
      <w:r>
        <w:rPr>
          <w:b/>
        </w:rPr>
        <w:t>Уборка территорий</w:t>
      </w:r>
      <w: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1306C" w:rsidRDefault="00A1306C" w:rsidP="00887540">
      <w:pPr>
        <w:autoSpaceDE w:val="0"/>
        <w:ind w:firstLine="540"/>
        <w:jc w:val="both"/>
        <w:rPr>
          <w:b/>
        </w:rPr>
      </w:pPr>
      <w:r>
        <w:rPr>
          <w:b/>
        </w:rPr>
        <w:t>Уничтожение зеленых насаждений</w:t>
      </w:r>
      <w:r>
        <w:t xml:space="preserve"> - повреждение зеленых насаждений, повлекшее прекращение роста и развития.</w:t>
      </w:r>
    </w:p>
    <w:p w:rsidR="00A1306C" w:rsidRDefault="00A1306C" w:rsidP="00887540">
      <w:pPr>
        <w:autoSpaceDE w:val="0"/>
        <w:ind w:firstLine="540"/>
        <w:jc w:val="both"/>
        <w:rPr>
          <w:b/>
        </w:rPr>
      </w:pPr>
      <w:r>
        <w:rPr>
          <w:b/>
        </w:rPr>
        <w:t>Уход за зелеными насаждениями</w:t>
      </w:r>
      <w:r>
        <w:t xml:space="preserve"> - система мероприятий, направленных на содержание и выращивание зеленых насаждений.</w:t>
      </w:r>
    </w:p>
    <w:p w:rsidR="00A1306C" w:rsidRDefault="00A1306C" w:rsidP="00887540">
      <w:pPr>
        <w:autoSpaceDE w:val="0"/>
        <w:ind w:firstLine="540"/>
        <w:jc w:val="both"/>
        <w:rPr>
          <w:b/>
        </w:rPr>
      </w:pPr>
      <w:r>
        <w:rPr>
          <w:b/>
        </w:rPr>
        <w:t>Фасад здания</w:t>
      </w:r>
      <w:r>
        <w:t xml:space="preserve"> - наружная сторона здания или сооружения. Различают главный фасад, уличный фасад, дворовой фасад, боковой фасад.</w:t>
      </w:r>
    </w:p>
    <w:p w:rsidR="00A1306C" w:rsidRDefault="00A1306C" w:rsidP="00887540">
      <w:pPr>
        <w:autoSpaceDE w:val="0"/>
        <w:ind w:firstLine="540"/>
        <w:jc w:val="both"/>
        <w:rPr>
          <w:b/>
        </w:rPr>
      </w:pPr>
      <w:r>
        <w:rPr>
          <w:b/>
        </w:rPr>
        <w:t>Функциональное освещение</w:t>
      </w:r>
      <w: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A1306C" w:rsidRDefault="00A1306C" w:rsidP="00887540">
      <w:pPr>
        <w:autoSpaceDE w:val="0"/>
        <w:ind w:firstLine="540"/>
        <w:jc w:val="both"/>
        <w:rPr>
          <w:b/>
        </w:rPr>
      </w:pPr>
      <w:r>
        <w:rPr>
          <w:b/>
        </w:rPr>
        <w:t>Хранение отходов</w:t>
      </w:r>
      <w:r>
        <w:t xml:space="preserve"> - содержание отходов в объектах размещения отходов в целях их последующего захоронения, обезвреживания или использования.</w:t>
      </w:r>
    </w:p>
    <w:p w:rsidR="00A1306C" w:rsidRDefault="00A1306C" w:rsidP="00887540">
      <w:pPr>
        <w:autoSpaceDE w:val="0"/>
        <w:ind w:firstLine="540"/>
        <w:jc w:val="both"/>
        <w:rPr>
          <w:b/>
        </w:rPr>
      </w:pPr>
      <w:r>
        <w:rPr>
          <w:b/>
        </w:rPr>
        <w:t>Хозяйствующий субъект</w:t>
      </w:r>
      <w: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A1306C" w:rsidRDefault="00A1306C" w:rsidP="00887540">
      <w:pPr>
        <w:autoSpaceDE w:val="0"/>
        <w:ind w:firstLine="540"/>
        <w:jc w:val="both"/>
        <w:rPr>
          <w:b/>
        </w:rPr>
      </w:pPr>
      <w:r>
        <w:rPr>
          <w:b/>
        </w:rPr>
        <w:t>Частное домовладение</w:t>
      </w:r>
      <w: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1306C" w:rsidRDefault="00A1306C" w:rsidP="00887540">
      <w:pPr>
        <w:autoSpaceDE w:val="0"/>
        <w:ind w:firstLine="540"/>
        <w:jc w:val="both"/>
        <w:rPr>
          <w:b/>
        </w:rPr>
      </w:pPr>
      <w:r>
        <w:rPr>
          <w:b/>
        </w:rPr>
        <w:t>Чистота</w:t>
      </w:r>
      <w: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A1306C" w:rsidRDefault="00A1306C" w:rsidP="00887540">
      <w:pPr>
        <w:autoSpaceDE w:val="0"/>
        <w:ind w:firstLine="540"/>
        <w:jc w:val="both"/>
      </w:pPr>
      <w:r>
        <w:rPr>
          <w:b/>
        </w:rPr>
        <w:t>Элементы благоустройства:</w:t>
      </w:r>
    </w:p>
    <w:p w:rsidR="00A1306C" w:rsidRDefault="00A1306C" w:rsidP="00887540">
      <w:pPr>
        <w:autoSpaceDE w:val="0"/>
        <w:ind w:firstLine="540"/>
        <w:jc w:val="both"/>
      </w:pPr>
      <w:r>
        <w:t>-</w:t>
      </w:r>
      <w:r>
        <w:tab/>
        <w:t>элементы озеленения;</w:t>
      </w:r>
    </w:p>
    <w:p w:rsidR="00A1306C" w:rsidRDefault="00A1306C" w:rsidP="00887540">
      <w:pPr>
        <w:autoSpaceDE w:val="0"/>
        <w:ind w:firstLine="540"/>
        <w:jc w:val="both"/>
      </w:pPr>
      <w:r>
        <w:t>-</w:t>
      </w:r>
      <w:r>
        <w:tab/>
        <w:t>покрытия;</w:t>
      </w:r>
    </w:p>
    <w:p w:rsidR="00A1306C" w:rsidRDefault="00A1306C" w:rsidP="00887540">
      <w:pPr>
        <w:autoSpaceDE w:val="0"/>
        <w:ind w:firstLine="540"/>
        <w:jc w:val="both"/>
      </w:pPr>
      <w:r>
        <w:t>-</w:t>
      </w:r>
      <w:r>
        <w:tab/>
        <w:t>ограждения (заборы);</w:t>
      </w:r>
    </w:p>
    <w:p w:rsidR="00A1306C" w:rsidRDefault="00A1306C" w:rsidP="00887540">
      <w:pPr>
        <w:autoSpaceDE w:val="0"/>
        <w:ind w:firstLine="540"/>
        <w:jc w:val="both"/>
      </w:pPr>
      <w:r>
        <w:t>-</w:t>
      </w:r>
      <w:r>
        <w:tab/>
        <w:t>водные устройства;</w:t>
      </w:r>
    </w:p>
    <w:p w:rsidR="00A1306C" w:rsidRDefault="00A1306C" w:rsidP="00887540">
      <w:pPr>
        <w:autoSpaceDE w:val="0"/>
        <w:ind w:firstLine="540"/>
        <w:jc w:val="both"/>
      </w:pPr>
      <w:r>
        <w:t>-</w:t>
      </w:r>
      <w:r>
        <w:tab/>
        <w:t>уличное коммунально-бытовое и техническое оборудование;</w:t>
      </w:r>
    </w:p>
    <w:p w:rsidR="00A1306C" w:rsidRDefault="00A1306C" w:rsidP="00887540">
      <w:pPr>
        <w:autoSpaceDE w:val="0"/>
        <w:ind w:firstLine="540"/>
        <w:jc w:val="both"/>
      </w:pPr>
      <w:r>
        <w:t>-</w:t>
      </w:r>
      <w:r>
        <w:tab/>
        <w:t>игровое и спортивное оборудование;</w:t>
      </w:r>
    </w:p>
    <w:p w:rsidR="00A1306C" w:rsidRDefault="00A1306C" w:rsidP="00887540">
      <w:pPr>
        <w:autoSpaceDE w:val="0"/>
        <w:ind w:firstLine="540"/>
        <w:jc w:val="both"/>
      </w:pPr>
      <w:r>
        <w:t>-</w:t>
      </w:r>
      <w:r>
        <w:tab/>
        <w:t>элементы освещения;</w:t>
      </w:r>
    </w:p>
    <w:p w:rsidR="00A1306C" w:rsidRDefault="00A1306C" w:rsidP="00887540">
      <w:pPr>
        <w:autoSpaceDE w:val="0"/>
        <w:ind w:firstLine="540"/>
        <w:jc w:val="both"/>
      </w:pPr>
      <w:r>
        <w:t>-</w:t>
      </w:r>
      <w:r>
        <w:tab/>
        <w:t>средства размещения информации и рекламные конструкции;</w:t>
      </w:r>
    </w:p>
    <w:p w:rsidR="00A1306C" w:rsidRDefault="00A1306C" w:rsidP="00887540">
      <w:pPr>
        <w:autoSpaceDE w:val="0"/>
        <w:ind w:firstLine="540"/>
        <w:jc w:val="both"/>
      </w:pPr>
      <w:r>
        <w:t>-</w:t>
      </w:r>
      <w:r>
        <w:tab/>
        <w:t>малые архитектурные формы и городская мебель;</w:t>
      </w:r>
    </w:p>
    <w:p w:rsidR="00A1306C" w:rsidRDefault="00A1306C" w:rsidP="00887540">
      <w:pPr>
        <w:autoSpaceDE w:val="0"/>
        <w:ind w:firstLine="540"/>
        <w:jc w:val="both"/>
      </w:pPr>
      <w:r>
        <w:t>-</w:t>
      </w:r>
      <w:r>
        <w:tab/>
        <w:t>некапитальные нестационарные сооружения;</w:t>
      </w:r>
    </w:p>
    <w:p w:rsidR="00A1306C" w:rsidRDefault="00A1306C" w:rsidP="00887540">
      <w:pPr>
        <w:autoSpaceDE w:val="0"/>
        <w:ind w:firstLine="540"/>
        <w:jc w:val="both"/>
        <w:rPr>
          <w:b/>
        </w:rPr>
      </w:pPr>
      <w:r>
        <w:t>-</w:t>
      </w:r>
      <w:r>
        <w:tab/>
        <w:t>элементы объектов капитального строительства.</w:t>
      </w:r>
    </w:p>
    <w:p w:rsidR="00A1306C" w:rsidRDefault="00A1306C" w:rsidP="00887540">
      <w:pPr>
        <w:rPr>
          <w:b/>
        </w:rPr>
      </w:pPr>
      <w:r>
        <w:rPr>
          <w:b/>
        </w:rPr>
        <w:t>Энергоэффективные источники света</w:t>
      </w:r>
      <w: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306C" w:rsidRDefault="00A1306C" w:rsidP="00887540">
      <w:pPr>
        <w:autoSpaceDE w:val="0"/>
        <w:ind w:firstLine="540"/>
        <w:jc w:val="both"/>
      </w:pPr>
      <w:r>
        <w:rPr>
          <w:b/>
        </w:rPr>
        <w:tab/>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1306C" w:rsidRDefault="00A1306C" w:rsidP="00887540">
      <w:pPr>
        <w:autoSpaceDE w:val="0"/>
        <w:ind w:firstLine="540"/>
        <w:jc w:val="both"/>
      </w:pPr>
    </w:p>
    <w:p w:rsidR="00A1306C" w:rsidRDefault="00A1306C" w:rsidP="00887540">
      <w:pPr>
        <w:autoSpaceDE w:val="0"/>
        <w:ind w:firstLine="540"/>
        <w:jc w:val="both"/>
      </w:pPr>
      <w:r>
        <w:t>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1306C" w:rsidRDefault="00A1306C" w:rsidP="00887540">
      <w:pPr>
        <w:autoSpaceDE w:val="0"/>
        <w:ind w:firstLine="540"/>
        <w:jc w:val="both"/>
      </w:pPr>
      <w:r>
        <w:t>2.1.2.Рекомендуется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306C" w:rsidRDefault="00A1306C" w:rsidP="00887540">
      <w:pPr>
        <w:autoSpaceDE w:val="0"/>
        <w:ind w:firstLine="540"/>
        <w:jc w:val="both"/>
      </w:pPr>
      <w:r>
        <w:tab/>
        <w:t>2.1.3.При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1306C" w:rsidRDefault="00A1306C" w:rsidP="00887540">
      <w:pPr>
        <w:autoSpaceDE w:val="0"/>
        <w:ind w:firstLine="540"/>
        <w:jc w:val="both"/>
      </w:pPr>
      <w:r>
        <w:t>2.1.4.В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306C" w:rsidRDefault="00A1306C" w:rsidP="00887540">
      <w:pPr>
        <w:autoSpaceDE w:val="0"/>
        <w:ind w:firstLine="540"/>
        <w:jc w:val="both"/>
      </w:pPr>
      <w: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1306C" w:rsidRDefault="00A1306C" w:rsidP="00887540">
      <w:pPr>
        <w:autoSpaceDE w:val="0"/>
        <w:ind w:firstLine="540"/>
        <w:jc w:val="both"/>
      </w:pPr>
      <w:r>
        <w:t>2.1.6.Пешеходные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A1306C" w:rsidRDefault="00A1306C" w:rsidP="00887540">
      <w:pPr>
        <w:autoSpaceDE w:val="0"/>
        <w:ind w:firstLine="540"/>
        <w:jc w:val="both"/>
      </w:pPr>
      <w:r>
        <w:t>2.1.7.Проекты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306C" w:rsidRDefault="00A1306C" w:rsidP="00887540">
      <w:pPr>
        <w:autoSpaceDE w:val="0"/>
        <w:ind w:firstLine="540"/>
        <w:jc w:val="both"/>
      </w:pPr>
      <w:r>
        <w:t>2.1.8.Как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306C" w:rsidRDefault="00A1306C" w:rsidP="00887540">
      <w:pPr>
        <w:autoSpaceDE w:val="0"/>
        <w:ind w:firstLine="540"/>
        <w:jc w:val="both"/>
      </w:pPr>
      <w: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1306C" w:rsidRDefault="00A1306C" w:rsidP="00887540">
      <w:pPr>
        <w:autoSpaceDE w:val="0"/>
        <w:ind w:firstLine="540"/>
        <w:jc w:val="both"/>
      </w:pPr>
      <w: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306C" w:rsidRDefault="00A1306C" w:rsidP="00887540">
      <w:pPr>
        <w:autoSpaceDE w:val="0"/>
        <w:ind w:firstLine="540"/>
        <w:jc w:val="both"/>
      </w:pPr>
      <w:r>
        <w:t>2.1.11.При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1306C" w:rsidRDefault="00A1306C" w:rsidP="00887540">
      <w:pPr>
        <w:autoSpaceDE w:val="0"/>
        <w:ind w:firstLine="540"/>
        <w:jc w:val="both"/>
      </w:pPr>
      <w:r>
        <w:t>2.1.12.Безопасность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1306C" w:rsidRDefault="00A1306C" w:rsidP="00887540">
      <w:pPr>
        <w:autoSpaceDE w:val="0"/>
        <w:ind w:firstLine="540"/>
        <w:jc w:val="both"/>
      </w:pPr>
    </w:p>
    <w:p w:rsidR="00A1306C" w:rsidRDefault="00A1306C" w:rsidP="00887540">
      <w:pPr>
        <w:autoSpaceDE w:val="0"/>
        <w:jc w:val="center"/>
        <w:rPr>
          <w:b/>
        </w:rPr>
      </w:pPr>
    </w:p>
    <w:p w:rsidR="00A1306C" w:rsidRDefault="00A1306C" w:rsidP="00887540">
      <w:pPr>
        <w:autoSpaceDE w:val="0"/>
        <w:jc w:val="center"/>
        <w:rPr>
          <w:b/>
        </w:rPr>
      </w:pPr>
      <w:r>
        <w:rPr>
          <w:b/>
        </w:rPr>
        <w:t>Правила эксплуатации объектов благоустройства.</w:t>
      </w:r>
    </w:p>
    <w:p w:rsidR="00A1306C" w:rsidRDefault="00A1306C" w:rsidP="00887540">
      <w:pPr>
        <w:autoSpaceDE w:val="0"/>
        <w:jc w:val="center"/>
        <w:rPr>
          <w:b/>
        </w:rPr>
      </w:pPr>
    </w:p>
    <w:p w:rsidR="00A1306C" w:rsidRDefault="00A1306C" w:rsidP="00887540">
      <w:pPr>
        <w:autoSpaceDE w:val="0"/>
        <w:jc w:val="center"/>
      </w:pPr>
      <w:r>
        <w:rPr>
          <w:b/>
          <w:u w:val="single"/>
        </w:rPr>
        <w:t>3. Уборка территории.</w:t>
      </w:r>
    </w:p>
    <w:p w:rsidR="00A1306C" w:rsidRDefault="00A1306C" w:rsidP="00887540">
      <w:pPr>
        <w:autoSpaceDE w:val="0"/>
        <w:ind w:firstLine="540"/>
        <w:jc w:val="both"/>
      </w:pPr>
      <w:r>
        <w:t>3.1. Основные положения:</w:t>
      </w:r>
    </w:p>
    <w:p w:rsidR="00A1306C" w:rsidRDefault="00A1306C" w:rsidP="00887540">
      <w:pPr>
        <w:autoSpaceDE w:val="0"/>
        <w:ind w:firstLine="540"/>
        <w:jc w:val="both"/>
      </w:pPr>
      <w:r>
        <w:t xml:space="preserve">3.1.1. </w:t>
      </w:r>
      <w:r>
        <w:tab/>
        <w:t xml:space="preserve">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правилами. </w:t>
      </w:r>
    </w:p>
    <w:p w:rsidR="00A1306C" w:rsidRDefault="00A1306C" w:rsidP="00887540">
      <w:pPr>
        <w:autoSpaceDE w:val="0"/>
        <w:ind w:firstLine="540"/>
        <w:jc w:val="both"/>
      </w:pPr>
      <w:r>
        <w:t xml:space="preserve">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 </w:t>
      </w:r>
    </w:p>
    <w:p w:rsidR="00A1306C" w:rsidRDefault="00A1306C" w:rsidP="00887540">
      <w:pPr>
        <w:ind w:firstLine="540"/>
        <w:jc w:val="both"/>
      </w:pPr>
      <w:r>
        <w:tab/>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A1306C" w:rsidRDefault="00A1306C" w:rsidP="00887540">
      <w:pPr>
        <w:autoSpaceDE w:val="0"/>
        <w:ind w:firstLine="540"/>
        <w:jc w:val="both"/>
      </w:pPr>
      <w: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A1306C" w:rsidRDefault="00A1306C" w:rsidP="00887540">
      <w:pPr>
        <w:autoSpaceDE w:val="0"/>
        <w:ind w:firstLine="540"/>
        <w:jc w:val="both"/>
      </w:pPr>
      <w: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A1306C" w:rsidRDefault="00A1306C" w:rsidP="00887540">
      <w:pPr>
        <w:autoSpaceDE w:val="0"/>
        <w:ind w:firstLine="540"/>
        <w:jc w:val="both"/>
      </w:pPr>
      <w: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A1306C" w:rsidRDefault="00A1306C" w:rsidP="00887540">
      <w:pPr>
        <w:autoSpaceDE w:val="0"/>
        <w:ind w:firstLine="540"/>
        <w:jc w:val="both"/>
      </w:pPr>
      <w: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A1306C" w:rsidRDefault="00A1306C" w:rsidP="00887540">
      <w:pPr>
        <w:autoSpaceDE w:val="0"/>
        <w:ind w:firstLine="540"/>
        <w:jc w:val="both"/>
      </w:pPr>
      <w: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A1306C" w:rsidRDefault="00A1306C" w:rsidP="00887540">
      <w:pPr>
        <w:autoSpaceDE w:val="0"/>
        <w:ind w:firstLine="540"/>
        <w:jc w:val="both"/>
      </w:pPr>
      <w: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A1306C" w:rsidRDefault="00A1306C" w:rsidP="00887540">
      <w:pPr>
        <w:autoSpaceDE w:val="0"/>
        <w:ind w:firstLine="540"/>
        <w:jc w:val="both"/>
      </w:pPr>
      <w:r>
        <w:t>3.2. Организация сбора отходов:</w:t>
      </w:r>
    </w:p>
    <w:p w:rsidR="00A1306C" w:rsidRDefault="00A1306C" w:rsidP="00887540">
      <w:pPr>
        <w:autoSpaceDE w:val="0"/>
        <w:ind w:firstLine="540"/>
        <w:jc w:val="both"/>
      </w:pPr>
      <w: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A1306C" w:rsidRDefault="00A1306C" w:rsidP="00887540">
      <w:pPr>
        <w:autoSpaceDE w:val="0"/>
        <w:ind w:firstLine="540"/>
        <w:jc w:val="both"/>
      </w:pPr>
      <w:r>
        <w:t>Складирование отходов должно осуществляться только в эти контейнеры. Запрещается складирование отходов в других местах.</w:t>
      </w:r>
    </w:p>
    <w:p w:rsidR="00A1306C" w:rsidRDefault="00A1306C" w:rsidP="00887540">
      <w:pPr>
        <w:autoSpaceDE w:val="0"/>
        <w:ind w:firstLine="540"/>
        <w:jc w:val="both"/>
      </w:pPr>
      <w: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A1306C" w:rsidRDefault="00A1306C" w:rsidP="00887540">
      <w:pPr>
        <w:autoSpaceDE w:val="0"/>
        <w:ind w:firstLine="540"/>
        <w:jc w:val="both"/>
      </w:pPr>
      <w:r>
        <w:t>Сбор крупногабаритного мусора осуществляется в местах, предназначенных для этих целей, обозначенных соответствующим указателем.</w:t>
      </w:r>
    </w:p>
    <w:p w:rsidR="00A1306C" w:rsidRDefault="00A1306C" w:rsidP="00887540">
      <w:pPr>
        <w:autoSpaceDE w:val="0"/>
        <w:ind w:firstLine="540"/>
        <w:jc w:val="both"/>
      </w:pPr>
      <w:r>
        <w:t>3.2.2. Контейнеры, бункеры-накопители и ограждения контейнерных площадок должны быть в технически исправном состоянии.</w:t>
      </w:r>
    </w:p>
    <w:p w:rsidR="00A1306C" w:rsidRDefault="00A1306C" w:rsidP="00887540">
      <w:pPr>
        <w:autoSpaceDE w:val="0"/>
        <w:ind w:firstLine="540"/>
        <w:jc w:val="both"/>
      </w:pPr>
      <w: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A1306C" w:rsidRDefault="00A1306C" w:rsidP="00887540">
      <w:pPr>
        <w:autoSpaceDE w:val="0"/>
        <w:ind w:firstLine="540"/>
        <w:jc w:val="both"/>
      </w:pPr>
      <w:r>
        <w:t>Обработку должны проводить организации, ответственные за содержание контейнерных площадок.</w:t>
      </w:r>
    </w:p>
    <w:p w:rsidR="00A1306C" w:rsidRDefault="00A1306C" w:rsidP="00887540">
      <w:pPr>
        <w:autoSpaceDE w:val="0"/>
        <w:ind w:firstLine="540"/>
        <w:jc w:val="both"/>
      </w:pPr>
      <w:r>
        <w:t>3.2.4. Контейнеры размещаются (устанавливаются) на специально оборудованных контейнерных площадках.</w:t>
      </w:r>
    </w:p>
    <w:p w:rsidR="00A1306C" w:rsidRDefault="00A1306C" w:rsidP="00887540">
      <w:pPr>
        <w:autoSpaceDE w:val="0"/>
        <w:ind w:firstLine="540"/>
        <w:jc w:val="both"/>
      </w:pPr>
      <w:r>
        <w:t>Бункеры-накопители устанавливаются на специально оборудованных площадках.</w:t>
      </w:r>
    </w:p>
    <w:p w:rsidR="00A1306C" w:rsidRDefault="00A1306C" w:rsidP="00887540">
      <w:pPr>
        <w:autoSpaceDE w:val="0"/>
        <w:ind w:firstLine="540"/>
        <w:jc w:val="both"/>
      </w:pPr>
      <w:r>
        <w:t>Запрещается устанавливать контейнеры и бункеры-накопители на проезжей части, тротуарах, газонах и в проходных арках домов.</w:t>
      </w:r>
    </w:p>
    <w:p w:rsidR="00A1306C" w:rsidRDefault="00A1306C" w:rsidP="00887540">
      <w:pPr>
        <w:autoSpaceDE w:val="0"/>
        <w:ind w:firstLine="540"/>
        <w:jc w:val="both"/>
      </w:pPr>
      <w: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A1306C" w:rsidRDefault="00A1306C" w:rsidP="00887540">
      <w:pPr>
        <w:autoSpaceDE w:val="0"/>
        <w:ind w:firstLine="540"/>
        <w:jc w:val="both"/>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1306C" w:rsidRDefault="00A1306C" w:rsidP="00887540">
      <w:pPr>
        <w:autoSpaceDE w:val="0"/>
        <w:ind w:firstLine="540"/>
        <w:jc w:val="both"/>
      </w:pPr>
      <w: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A1306C" w:rsidRDefault="00A1306C" w:rsidP="00887540">
      <w:pPr>
        <w:autoSpaceDE w:val="0"/>
        <w:ind w:firstLine="540"/>
        <w:jc w:val="both"/>
      </w:pPr>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управляющей организации (или ТСЖ, ЖСК и т.п.). Акты комиссии должны утверждаться администрацией сельского поселения.</w:t>
      </w:r>
    </w:p>
    <w:p w:rsidR="00A1306C" w:rsidRDefault="00A1306C" w:rsidP="00887540">
      <w:pPr>
        <w:autoSpaceDE w:val="0"/>
        <w:ind w:firstLine="540"/>
        <w:jc w:val="both"/>
      </w:pPr>
      <w:r>
        <w:t>3.2.7. Контейнерные площадки должны быть оборудованы специальными средствами для размещения следующей информации:</w:t>
      </w:r>
    </w:p>
    <w:p w:rsidR="00A1306C" w:rsidRDefault="00A1306C" w:rsidP="00887540">
      <w:pPr>
        <w:autoSpaceDE w:val="0"/>
        <w:ind w:firstLine="540"/>
        <w:jc w:val="both"/>
      </w:pPr>
      <w:r>
        <w:t>- дата и время вывоза отходов;</w:t>
      </w:r>
    </w:p>
    <w:p w:rsidR="00A1306C" w:rsidRDefault="00A1306C" w:rsidP="00887540">
      <w:pPr>
        <w:autoSpaceDE w:val="0"/>
        <w:ind w:firstLine="540"/>
        <w:jc w:val="both"/>
      </w:pPr>
      <w:r>
        <w:t>- N телефона организации, осуществляющей вывоз отходов;</w:t>
      </w:r>
    </w:p>
    <w:p w:rsidR="00A1306C" w:rsidRDefault="00A1306C" w:rsidP="00887540">
      <w:pPr>
        <w:autoSpaceDE w:val="0"/>
        <w:ind w:firstLine="540"/>
        <w:jc w:val="both"/>
      </w:pPr>
      <w:r>
        <w:t>- наименование организации, осуществляющей вывоз отходов;</w:t>
      </w:r>
    </w:p>
    <w:p w:rsidR="00A1306C" w:rsidRDefault="00A1306C" w:rsidP="00887540">
      <w:pPr>
        <w:autoSpaceDE w:val="0"/>
        <w:ind w:firstLine="540"/>
        <w:jc w:val="both"/>
      </w:pPr>
      <w:r>
        <w:t>- N телефона должностного лица, ответственного за содержание контейнерной площадки.</w:t>
      </w:r>
    </w:p>
    <w:p w:rsidR="00A1306C" w:rsidRDefault="00A1306C" w:rsidP="00887540">
      <w:pPr>
        <w:autoSpaceDE w:val="0"/>
        <w:ind w:firstLine="540"/>
        <w:jc w:val="both"/>
      </w:pPr>
      <w: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1306C" w:rsidRDefault="00A1306C" w:rsidP="00887540">
      <w:pPr>
        <w:autoSpaceDE w:val="0"/>
        <w:ind w:firstLine="540"/>
        <w:jc w:val="both"/>
      </w:pPr>
      <w: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1306C" w:rsidRDefault="00A1306C" w:rsidP="00887540">
      <w:pPr>
        <w:autoSpaceDE w:val="0"/>
        <w:ind w:firstLine="540"/>
        <w:jc w:val="both"/>
      </w:pPr>
      <w: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A1306C" w:rsidRDefault="00A1306C" w:rsidP="00887540">
      <w:pPr>
        <w:autoSpaceDE w:val="0"/>
        <w:ind w:firstLine="540"/>
        <w:jc w:val="both"/>
      </w:pPr>
      <w: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A1306C" w:rsidRDefault="00A1306C" w:rsidP="00887540">
      <w:pPr>
        <w:autoSpaceDE w:val="0"/>
        <w:ind w:firstLine="540"/>
        <w:jc w:val="both"/>
      </w:pPr>
      <w: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A1306C" w:rsidRDefault="00A1306C" w:rsidP="00887540">
      <w:pPr>
        <w:autoSpaceDE w:val="0"/>
        <w:ind w:firstLine="540"/>
        <w:jc w:val="both"/>
      </w:pPr>
      <w:r>
        <w:t>Складирование отходов на территории предприятия вне специально отведенных мест и превышение лимитов на их размещение запрещается.</w:t>
      </w:r>
    </w:p>
    <w:p w:rsidR="00A1306C" w:rsidRDefault="00A1306C" w:rsidP="00887540">
      <w:pPr>
        <w:autoSpaceDE w:val="0"/>
        <w:ind w:firstLine="540"/>
        <w:jc w:val="both"/>
      </w:pPr>
      <w:r>
        <w:t>3.2.13. Переполнение контейнеров, бункеров-накопителей отходами не допускается.</w:t>
      </w:r>
    </w:p>
    <w:p w:rsidR="00A1306C" w:rsidRDefault="00A1306C" w:rsidP="00887540">
      <w:pPr>
        <w:autoSpaceDE w:val="0"/>
        <w:ind w:firstLine="540"/>
        <w:jc w:val="both"/>
      </w:pPr>
      <w: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A1306C" w:rsidRDefault="00A1306C" w:rsidP="00887540">
      <w:pPr>
        <w:autoSpaceDE w:val="0"/>
        <w:ind w:firstLine="540"/>
        <w:jc w:val="both"/>
      </w:pPr>
      <w: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A1306C" w:rsidRDefault="00A1306C" w:rsidP="00887540">
      <w:pPr>
        <w:autoSpaceDE w:val="0"/>
        <w:ind w:firstLine="540"/>
        <w:jc w:val="both"/>
      </w:pPr>
      <w:r>
        <w:t xml:space="preserve">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A1306C" w:rsidRDefault="00A1306C" w:rsidP="00887540">
      <w:pPr>
        <w:autoSpaceDE w:val="0"/>
        <w:ind w:firstLine="540"/>
        <w:jc w:val="both"/>
      </w:pPr>
      <w: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A1306C" w:rsidRDefault="00A1306C" w:rsidP="00887540">
      <w:pPr>
        <w:autoSpaceDE w:val="0"/>
        <w:ind w:firstLine="540"/>
        <w:jc w:val="both"/>
      </w:pPr>
      <w: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A1306C" w:rsidRDefault="00A1306C" w:rsidP="00887540">
      <w:pPr>
        <w:autoSpaceDE w:val="0"/>
        <w:ind w:firstLine="540"/>
        <w:jc w:val="both"/>
      </w:pPr>
      <w:r>
        <w:t>Покраска и санитарная обработка урн осуществляется организацией, ответственной за содержание данной территории, по мере необходимости.</w:t>
      </w:r>
    </w:p>
    <w:p w:rsidR="00A1306C" w:rsidRDefault="00A1306C" w:rsidP="00887540">
      <w:pPr>
        <w:autoSpaceDE w:val="0"/>
        <w:ind w:firstLine="540"/>
        <w:jc w:val="both"/>
      </w:pPr>
      <w:r>
        <w:t>3.3. Организация вывоза отходов:</w:t>
      </w:r>
    </w:p>
    <w:p w:rsidR="00A1306C" w:rsidRDefault="00A1306C" w:rsidP="00887540">
      <w:pPr>
        <w:autoSpaceDE w:val="0"/>
        <w:ind w:firstLine="540"/>
        <w:jc w:val="both"/>
      </w:pPr>
      <w: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A1306C" w:rsidRDefault="00A1306C" w:rsidP="00887540">
      <w:pPr>
        <w:autoSpaceDE w:val="0"/>
        <w:ind w:firstLine="540"/>
        <w:jc w:val="both"/>
      </w:pPr>
      <w: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A1306C" w:rsidRDefault="00A1306C" w:rsidP="00887540">
      <w:pPr>
        <w:autoSpaceDE w:val="0"/>
        <w:ind w:firstLine="540"/>
        <w:jc w:val="both"/>
      </w:pPr>
      <w: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A1306C" w:rsidRDefault="00A1306C" w:rsidP="00887540">
      <w:pPr>
        <w:autoSpaceDE w:val="0"/>
        <w:ind w:firstLine="540"/>
        <w:jc w:val="both"/>
      </w:pPr>
      <w: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A1306C" w:rsidRDefault="00A1306C" w:rsidP="00887540">
      <w:pPr>
        <w:autoSpaceDE w:val="0"/>
        <w:ind w:firstLine="540"/>
        <w:jc w:val="both"/>
      </w:pPr>
      <w:r>
        <w:t>3.3.2.  Организация комплексного обслуживания контейнерных площадок:</w:t>
      </w:r>
    </w:p>
    <w:p w:rsidR="00A1306C" w:rsidRDefault="00A1306C" w:rsidP="00887540">
      <w:pPr>
        <w:autoSpaceDE w:val="0"/>
        <w:ind w:firstLine="540"/>
        <w:jc w:val="both"/>
      </w:pPr>
      <w:r>
        <w:t>Комплексное обслуживание контейнерных площадок осуществляется специализированными хозяйствующими субъектами на основании договоров.</w:t>
      </w:r>
    </w:p>
    <w:p w:rsidR="00A1306C" w:rsidRDefault="00A1306C" w:rsidP="00887540">
      <w:pPr>
        <w:autoSpaceDE w:val="0"/>
        <w:ind w:firstLine="540"/>
        <w:jc w:val="both"/>
      </w:pPr>
      <w: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A1306C" w:rsidRDefault="00A1306C" w:rsidP="00887540">
      <w:pPr>
        <w:autoSpaceDE w:val="0"/>
        <w:ind w:firstLine="540"/>
        <w:jc w:val="both"/>
      </w:pPr>
      <w: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A1306C" w:rsidRDefault="00A1306C" w:rsidP="00887540">
      <w:pPr>
        <w:autoSpaceDE w:val="0"/>
        <w:ind w:firstLine="540"/>
        <w:jc w:val="both"/>
      </w:pPr>
      <w:r>
        <w:t>3.4. Организация сбора и вывоза отходов от частных домовладений.</w:t>
      </w:r>
    </w:p>
    <w:p w:rsidR="00A1306C" w:rsidRDefault="00A1306C" w:rsidP="00887540">
      <w:pPr>
        <w:autoSpaceDE w:val="0"/>
        <w:ind w:firstLine="540"/>
        <w:jc w:val="both"/>
      </w:pPr>
      <w: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A1306C" w:rsidRDefault="00A1306C" w:rsidP="00887540">
      <w:pPr>
        <w:autoSpaceDE w:val="0"/>
        <w:ind w:firstLine="540"/>
        <w:jc w:val="both"/>
      </w:pPr>
      <w: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A1306C" w:rsidRDefault="00A1306C" w:rsidP="00887540">
      <w:pPr>
        <w:autoSpaceDE w:val="0"/>
        <w:ind w:firstLine="540"/>
        <w:jc w:val="both"/>
      </w:pPr>
      <w:r>
        <w:t>3.4.3. Владельцы частных домовладений обязаны не допускать образования свалок, загрязнений собственных и прилегающих территорий.</w:t>
      </w:r>
    </w:p>
    <w:p w:rsidR="00A1306C" w:rsidRDefault="00A1306C" w:rsidP="00887540">
      <w:pPr>
        <w:autoSpaceDE w:val="0"/>
        <w:ind w:firstLine="540"/>
        <w:jc w:val="both"/>
      </w:pPr>
      <w: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A1306C" w:rsidRDefault="00A1306C" w:rsidP="00887540">
      <w:pPr>
        <w:autoSpaceDE w:val="0"/>
        <w:ind w:firstLine="540"/>
        <w:jc w:val="both"/>
      </w:pPr>
      <w: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A1306C" w:rsidRDefault="00A1306C" w:rsidP="00887540">
      <w:pPr>
        <w:autoSpaceDE w:val="0"/>
        <w:ind w:firstLine="540"/>
        <w:jc w:val="both"/>
      </w:pPr>
      <w:r>
        <w:t>3.4.6. Вывоз отходов с территорий частных домовладений производится на основании графика вывоза отходов.</w:t>
      </w:r>
    </w:p>
    <w:p w:rsidR="00A1306C" w:rsidRDefault="00A1306C" w:rsidP="00887540">
      <w:pPr>
        <w:autoSpaceDE w:val="0"/>
        <w:ind w:firstLine="540"/>
        <w:jc w:val="both"/>
      </w:pPr>
      <w:r>
        <w:t>Копии графиков по вывозу отходов с территории частных домовладений предоставляются в администрации сельских поселений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A1306C" w:rsidRDefault="00A1306C" w:rsidP="00887540">
      <w:pPr>
        <w:autoSpaceDE w:val="0"/>
        <w:ind w:firstLine="540"/>
        <w:jc w:val="both"/>
      </w:pPr>
      <w: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A1306C" w:rsidRDefault="00A1306C" w:rsidP="00887540">
      <w:pPr>
        <w:autoSpaceDE w:val="0"/>
        <w:ind w:firstLine="540"/>
        <w:jc w:val="both"/>
      </w:pPr>
      <w:r>
        <w:t>3.6. Организация сбора, вывоза и утилизации ртутьсодержащих отходов.</w:t>
      </w:r>
    </w:p>
    <w:p w:rsidR="00A1306C" w:rsidRDefault="00A1306C" w:rsidP="00887540">
      <w:pPr>
        <w:autoSpaceDE w:val="0"/>
        <w:ind w:firstLine="567"/>
        <w:jc w:val="both"/>
      </w:pPr>
      <w:r>
        <w:t>3.6.1.</w:t>
      </w:r>
      <w: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A1306C" w:rsidRDefault="00A1306C" w:rsidP="00887540">
      <w:pPr>
        <w:autoSpaceDE w:val="0"/>
        <w:ind w:firstLine="540"/>
        <w:jc w:val="both"/>
      </w:pPr>
      <w:r>
        <w:t>3.6.2.</w:t>
      </w:r>
      <w: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A1306C" w:rsidRDefault="00A1306C" w:rsidP="00887540">
      <w:pPr>
        <w:autoSpaceDE w:val="0"/>
        <w:ind w:firstLine="540"/>
        <w:jc w:val="both"/>
      </w:pPr>
      <w:r>
        <w:t>3.7. Порядок сбора, накопления и хранения ртутьсодержащих отходов.</w:t>
      </w:r>
    </w:p>
    <w:p w:rsidR="00A1306C" w:rsidRDefault="00A1306C" w:rsidP="00887540">
      <w:pPr>
        <w:autoSpaceDE w:val="0"/>
        <w:ind w:firstLine="540"/>
        <w:jc w:val="both"/>
      </w:pPr>
      <w:r>
        <w:t>3.7.1.</w:t>
      </w:r>
      <w: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A1306C" w:rsidRDefault="00A1306C" w:rsidP="00887540">
      <w:pPr>
        <w:autoSpaceDE w:val="0"/>
        <w:ind w:firstLine="540"/>
        <w:jc w:val="both"/>
      </w:pPr>
      <w:r>
        <w:t>3.8. На территории  сельского поселения запрещается:</w:t>
      </w:r>
    </w:p>
    <w:p w:rsidR="00A1306C" w:rsidRDefault="00A1306C" w:rsidP="00887540">
      <w:pPr>
        <w:autoSpaceDE w:val="0"/>
        <w:ind w:firstLine="540"/>
        <w:jc w:val="both"/>
      </w:pPr>
      <w: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1306C" w:rsidRDefault="00A1306C" w:rsidP="00887540">
      <w:pPr>
        <w:autoSpaceDE w:val="0"/>
        <w:ind w:firstLine="540"/>
        <w:jc w:val="both"/>
      </w:pPr>
      <w: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A1306C" w:rsidRDefault="00A1306C" w:rsidP="00887540">
      <w:pPr>
        <w:autoSpaceDE w:val="0"/>
        <w:ind w:firstLine="540"/>
        <w:jc w:val="both"/>
      </w:pPr>
      <w: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A1306C" w:rsidRDefault="00A1306C" w:rsidP="00887540">
      <w:pPr>
        <w:autoSpaceDE w:val="0"/>
        <w:ind w:firstLine="540"/>
        <w:jc w:val="both"/>
      </w:pPr>
      <w:r>
        <w:t>3.8.4. Засорение и засыпка водоемов, загрязнение прилегающих к ним территорий, устройство запруд.</w:t>
      </w:r>
    </w:p>
    <w:p w:rsidR="00A1306C" w:rsidRDefault="00A1306C" w:rsidP="00887540">
      <w:pPr>
        <w:autoSpaceDE w:val="0"/>
        <w:ind w:firstLine="540"/>
        <w:jc w:val="both"/>
      </w:pPr>
      <w: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 </w:t>
      </w:r>
    </w:p>
    <w:p w:rsidR="00A1306C" w:rsidRDefault="00A1306C" w:rsidP="00887540">
      <w:pPr>
        <w:autoSpaceDE w:val="0"/>
        <w:ind w:firstLine="540"/>
        <w:jc w:val="both"/>
      </w:pPr>
      <w:r>
        <w:t>3.8.6. Несанкционированная свалка мусора на отведенных и (или) прилегающих территориях.</w:t>
      </w:r>
    </w:p>
    <w:p w:rsidR="00A1306C" w:rsidRDefault="00A1306C" w:rsidP="00887540">
      <w:pPr>
        <w:autoSpaceDE w:val="0"/>
        <w:ind w:firstLine="540"/>
        <w:jc w:val="both"/>
      </w:pPr>
      <w:r>
        <w:t>3.8.7. Подметание и вакуумная уборка дорог и тротуаров без предварительного увлажнения в летний период.</w:t>
      </w:r>
    </w:p>
    <w:p w:rsidR="00A1306C" w:rsidRDefault="00A1306C" w:rsidP="00887540">
      <w:pPr>
        <w:autoSpaceDE w:val="0"/>
        <w:ind w:firstLine="540"/>
        <w:jc w:val="both"/>
      </w:pPr>
      <w: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A1306C" w:rsidRDefault="00A1306C" w:rsidP="00887540">
      <w:pPr>
        <w:autoSpaceDE w:val="0"/>
        <w:ind w:firstLine="540"/>
        <w:jc w:val="both"/>
      </w:pPr>
      <w:r>
        <w:t>3.8.9. Самовольное размещение малых архитектурных форм на землях общего пользования.</w:t>
      </w:r>
    </w:p>
    <w:p w:rsidR="00A1306C" w:rsidRDefault="00A1306C" w:rsidP="00887540">
      <w:pPr>
        <w:autoSpaceDE w:val="0"/>
        <w:ind w:firstLine="540"/>
        <w:jc w:val="both"/>
      </w:pPr>
      <w: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A1306C" w:rsidRDefault="00A1306C" w:rsidP="00887540">
      <w:pPr>
        <w:autoSpaceDE w:val="0"/>
        <w:ind w:firstLine="540"/>
        <w:jc w:val="both"/>
      </w:pPr>
      <w:r>
        <w:t>3.8.11. Размещение визуальной информации вне специальных мест, отведенных для этих целей в соответствии с установленным порядком.</w:t>
      </w:r>
    </w:p>
    <w:p w:rsidR="00A1306C" w:rsidRDefault="00A1306C" w:rsidP="00887540">
      <w:pPr>
        <w:autoSpaceDE w:val="0"/>
        <w:ind w:firstLine="540"/>
        <w:jc w:val="both"/>
      </w:pPr>
      <w: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1306C" w:rsidRDefault="00A1306C" w:rsidP="00887540">
      <w:pPr>
        <w:autoSpaceDE w:val="0"/>
        <w:ind w:firstLine="540"/>
        <w:jc w:val="both"/>
      </w:pPr>
      <w:r>
        <w:t>3.8.13. Размещение ритуальных принадлежностей и надгробных сооружений вне мест, специально предназначенных для этих целей.</w:t>
      </w:r>
    </w:p>
    <w:p w:rsidR="00A1306C" w:rsidRDefault="00A1306C" w:rsidP="00887540">
      <w:pPr>
        <w:autoSpaceDE w:val="0"/>
        <w:ind w:firstLine="540"/>
        <w:jc w:val="both"/>
      </w:pPr>
      <w: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Pr>
          <w:b/>
          <w:i/>
        </w:rPr>
        <w:t xml:space="preserve"> </w:t>
      </w:r>
    </w:p>
    <w:p w:rsidR="00A1306C" w:rsidRDefault="00A1306C" w:rsidP="00887540">
      <w:pPr>
        <w:autoSpaceDE w:val="0"/>
        <w:ind w:firstLine="540"/>
        <w:jc w:val="both"/>
      </w:pPr>
      <w: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1306C" w:rsidRDefault="00A1306C" w:rsidP="00887540">
      <w:pPr>
        <w:autoSpaceDE w:val="0"/>
        <w:ind w:firstLine="540"/>
        <w:jc w:val="both"/>
      </w:pPr>
      <w:r>
        <w:t>3.8.16. Самовольное присоединение промышленных, хозяйственно-бытовых и иных объектов к сетям ливневой канализации.</w:t>
      </w:r>
    </w:p>
    <w:p w:rsidR="00A1306C" w:rsidRDefault="00A1306C" w:rsidP="00887540">
      <w:pPr>
        <w:autoSpaceDE w:val="0"/>
        <w:ind w:firstLine="540"/>
        <w:jc w:val="both"/>
      </w:pPr>
      <w:r>
        <w:t>3.8.17. Сброс сточных вод и загрязняющих веществ в водные объекты и на рельеф местности.</w:t>
      </w:r>
    </w:p>
    <w:p w:rsidR="00A1306C" w:rsidRDefault="00A1306C" w:rsidP="00887540">
      <w:pPr>
        <w:autoSpaceDE w:val="0"/>
        <w:ind w:firstLine="540"/>
        <w:jc w:val="both"/>
      </w:pPr>
      <w:r>
        <w:t>3.8.18. Сгребание листвы, снега и грязи к комлевой части деревьев, кустарников.</w:t>
      </w:r>
    </w:p>
    <w:p w:rsidR="00A1306C" w:rsidRDefault="00A1306C" w:rsidP="00887540">
      <w:pPr>
        <w:autoSpaceDE w:val="0"/>
        <w:ind w:firstLine="540"/>
        <w:jc w:val="both"/>
      </w:pPr>
      <w:r>
        <w:t xml:space="preserve">3.8.19. Самовольное разведение костров и сжигание мусора, листвы, тары, отходов, резинотехнических  и пластмассовых изделий. </w:t>
      </w:r>
    </w:p>
    <w:p w:rsidR="00A1306C" w:rsidRDefault="00A1306C" w:rsidP="00887540">
      <w:pPr>
        <w:autoSpaceDE w:val="0"/>
        <w:ind w:firstLine="540"/>
        <w:jc w:val="both"/>
      </w:pPr>
      <w:r>
        <w:t xml:space="preserve">3.8.20. </w:t>
      </w:r>
      <w:r>
        <w:rPr>
          <w:b/>
          <w:i/>
        </w:rPr>
        <w:t xml:space="preserve"> </w:t>
      </w:r>
      <w:r>
        <w:t xml:space="preserve">Складирование тары вне торговых сооружений. </w:t>
      </w:r>
    </w:p>
    <w:p w:rsidR="00A1306C" w:rsidRDefault="00A1306C" w:rsidP="00887540">
      <w:pPr>
        <w:autoSpaceDE w:val="0"/>
        <w:ind w:firstLine="540"/>
        <w:jc w:val="both"/>
      </w:pPr>
      <w: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A1306C" w:rsidRDefault="00A1306C" w:rsidP="00887540">
      <w:pPr>
        <w:autoSpaceDE w:val="0"/>
        <w:ind w:firstLine="540"/>
        <w:jc w:val="both"/>
      </w:pPr>
      <w:r>
        <w:t>3.8.22. Размещение запасов кабеля вне распределительного муфтового шкафа.</w:t>
      </w:r>
    </w:p>
    <w:p w:rsidR="00A1306C" w:rsidRDefault="00A1306C" w:rsidP="00887540">
      <w:pPr>
        <w:autoSpaceDE w:val="0"/>
        <w:ind w:firstLine="540"/>
        <w:jc w:val="both"/>
      </w:pPr>
      <w: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A1306C" w:rsidRDefault="00A1306C" w:rsidP="00887540">
      <w:pPr>
        <w:autoSpaceDE w:val="0"/>
        <w:ind w:firstLine="540"/>
        <w:jc w:val="both"/>
      </w:pPr>
      <w: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1306C" w:rsidRDefault="00A1306C" w:rsidP="00887540">
      <w:pPr>
        <w:autoSpaceDE w:val="0"/>
        <w:ind w:firstLine="540"/>
        <w:jc w:val="both"/>
      </w:pPr>
      <w: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1306C" w:rsidRDefault="00A1306C" w:rsidP="00887540">
      <w:pPr>
        <w:autoSpaceDE w:val="0"/>
        <w:ind w:firstLine="540"/>
        <w:jc w:val="both"/>
      </w:pPr>
      <w: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1306C" w:rsidRDefault="00A1306C" w:rsidP="00887540">
      <w:pPr>
        <w:autoSpaceDE w:val="0"/>
        <w:ind w:firstLine="540"/>
        <w:jc w:val="both"/>
      </w:pPr>
      <w: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1306C" w:rsidRDefault="00A1306C" w:rsidP="00887540">
      <w:pPr>
        <w:autoSpaceDE w:val="0"/>
        <w:ind w:firstLine="540"/>
        <w:jc w:val="both"/>
      </w:pPr>
      <w:r>
        <w:t xml:space="preserve">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 </w:t>
      </w:r>
    </w:p>
    <w:p w:rsidR="00A1306C" w:rsidRDefault="00A1306C" w:rsidP="00887540">
      <w:pPr>
        <w:autoSpaceDE w:val="0"/>
        <w:ind w:firstLine="540"/>
        <w:jc w:val="both"/>
      </w:pPr>
      <w:r>
        <w:t xml:space="preserve">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 </w:t>
      </w:r>
    </w:p>
    <w:p w:rsidR="00A1306C" w:rsidRDefault="00A1306C" w:rsidP="00887540">
      <w:pPr>
        <w:autoSpaceDE w:val="0"/>
        <w:ind w:firstLine="540"/>
        <w:jc w:val="both"/>
      </w:pPr>
      <w:r>
        <w:t xml:space="preserve">3.8.30. Использование пиротехнических изделий на площадях, в парках, в скверах, на улицах и во дворах в период с 22 ч 00 мин до 06 ч 00 мин местного времени. </w:t>
      </w:r>
    </w:p>
    <w:p w:rsidR="00A1306C" w:rsidRDefault="00A1306C" w:rsidP="00887540">
      <w:pPr>
        <w:autoSpaceDE w:val="0"/>
        <w:ind w:firstLine="540"/>
        <w:jc w:val="both"/>
      </w:pPr>
      <w: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Pr>
          <w:b/>
          <w:i/>
        </w:rPr>
        <w:t xml:space="preserve"> </w:t>
      </w:r>
    </w:p>
    <w:p w:rsidR="00A1306C" w:rsidRDefault="00A1306C" w:rsidP="00887540">
      <w:pPr>
        <w:autoSpaceDE w:val="0"/>
        <w:ind w:firstLine="540"/>
        <w:jc w:val="both"/>
      </w:pPr>
      <w:r>
        <w:t xml:space="preserve">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 </w:t>
      </w:r>
    </w:p>
    <w:p w:rsidR="00A1306C" w:rsidRDefault="00A1306C" w:rsidP="00887540">
      <w:pPr>
        <w:autoSpaceDE w:val="0"/>
        <w:ind w:firstLine="540"/>
        <w:jc w:val="both"/>
      </w:pPr>
      <w:r>
        <w:t xml:space="preserve">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A1306C" w:rsidRDefault="00A1306C" w:rsidP="00887540">
      <w:pPr>
        <w:autoSpaceDE w:val="0"/>
        <w:ind w:firstLine="540"/>
        <w:jc w:val="both"/>
      </w:pPr>
      <w:r>
        <w:t xml:space="preserve">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 </w:t>
      </w:r>
    </w:p>
    <w:p w:rsidR="00A1306C" w:rsidRDefault="00A1306C" w:rsidP="00887540">
      <w:pPr>
        <w:autoSpaceDE w:val="0"/>
        <w:jc w:val="both"/>
      </w:pPr>
    </w:p>
    <w:p w:rsidR="00A1306C" w:rsidRDefault="00A1306C" w:rsidP="00887540">
      <w:pPr>
        <w:autoSpaceDE w:val="0"/>
        <w:jc w:val="center"/>
      </w:pPr>
      <w:r>
        <w:rPr>
          <w:b/>
          <w:u w:val="single"/>
        </w:rPr>
        <w:t>4. Сбор жидких бытовых отходов (ЖБО) в не канализованном жилищном фонде и частных домовладениях.</w:t>
      </w:r>
    </w:p>
    <w:p w:rsidR="00A1306C" w:rsidRDefault="00A1306C" w:rsidP="00887540">
      <w:pPr>
        <w:autoSpaceDE w:val="0"/>
        <w:ind w:firstLine="540"/>
        <w:jc w:val="both"/>
      </w:pPr>
      <w: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A1306C" w:rsidRDefault="00A1306C" w:rsidP="00887540">
      <w:pPr>
        <w:autoSpaceDE w:val="0"/>
        <w:ind w:firstLine="540"/>
        <w:jc w:val="both"/>
      </w:pPr>
      <w: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A1306C" w:rsidRDefault="00A1306C" w:rsidP="00887540">
      <w:pPr>
        <w:autoSpaceDE w:val="0"/>
        <w:ind w:firstLine="540"/>
        <w:jc w:val="both"/>
      </w:pPr>
      <w:r>
        <w:t>Не канализованные уборные, мусоросборники и отстойники дезинфицируют растворами состава:</w:t>
      </w:r>
    </w:p>
    <w:p w:rsidR="00A1306C" w:rsidRDefault="00A1306C" w:rsidP="00887540">
      <w:pPr>
        <w:autoSpaceDE w:val="0"/>
        <w:ind w:firstLine="540"/>
        <w:jc w:val="both"/>
      </w:pPr>
      <w:r>
        <w:t>хлорная известь - 10%;</w:t>
      </w:r>
    </w:p>
    <w:p w:rsidR="00A1306C" w:rsidRDefault="00A1306C" w:rsidP="00887540">
      <w:pPr>
        <w:autoSpaceDE w:val="0"/>
        <w:ind w:firstLine="540"/>
        <w:jc w:val="both"/>
      </w:pPr>
      <w:r>
        <w:t>гипохлорит натрия - 3 - 5%;</w:t>
      </w:r>
    </w:p>
    <w:p w:rsidR="00A1306C" w:rsidRDefault="00A1306C" w:rsidP="00887540">
      <w:pPr>
        <w:autoSpaceDE w:val="0"/>
        <w:ind w:firstLine="540"/>
        <w:jc w:val="both"/>
      </w:pPr>
      <w:r>
        <w:t>лизол - 5%;</w:t>
      </w:r>
    </w:p>
    <w:p w:rsidR="00A1306C" w:rsidRDefault="00A1306C" w:rsidP="00887540">
      <w:pPr>
        <w:autoSpaceDE w:val="0"/>
        <w:ind w:firstLine="540"/>
        <w:jc w:val="both"/>
      </w:pPr>
      <w:r>
        <w:t>креолин - 5%;</w:t>
      </w:r>
    </w:p>
    <w:p w:rsidR="00A1306C" w:rsidRDefault="00A1306C" w:rsidP="00887540">
      <w:pPr>
        <w:autoSpaceDE w:val="0"/>
        <w:ind w:firstLine="540"/>
        <w:jc w:val="both"/>
      </w:pPr>
      <w:r>
        <w:t>нафтализол - 10%;</w:t>
      </w:r>
    </w:p>
    <w:p w:rsidR="00A1306C" w:rsidRDefault="00A1306C" w:rsidP="00887540">
      <w:pPr>
        <w:autoSpaceDE w:val="0"/>
        <w:ind w:firstLine="540"/>
        <w:jc w:val="both"/>
      </w:pPr>
      <w:r>
        <w:t>креолин - 10%;</w:t>
      </w:r>
    </w:p>
    <w:p w:rsidR="00A1306C" w:rsidRDefault="00A1306C" w:rsidP="00887540">
      <w:pPr>
        <w:autoSpaceDE w:val="0"/>
        <w:ind w:firstLine="540"/>
        <w:jc w:val="both"/>
      </w:pPr>
      <w:r>
        <w:t>метасиликат натрия - 10%.</w:t>
      </w:r>
    </w:p>
    <w:p w:rsidR="00A1306C" w:rsidRDefault="00A1306C" w:rsidP="00887540">
      <w:pPr>
        <w:autoSpaceDE w:val="0"/>
        <w:ind w:firstLine="540"/>
        <w:jc w:val="both"/>
      </w:pPr>
      <w:r>
        <w:t>Запрещается применять сухую хлорную известь.</w:t>
      </w:r>
    </w:p>
    <w:p w:rsidR="00A1306C" w:rsidRDefault="00A1306C" w:rsidP="00887540">
      <w:pPr>
        <w:autoSpaceDE w:val="0"/>
        <w:ind w:firstLine="540"/>
        <w:jc w:val="both"/>
      </w:pPr>
      <w: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A1306C" w:rsidRDefault="00A1306C" w:rsidP="00887540">
      <w:pPr>
        <w:autoSpaceDE w:val="0"/>
        <w:ind w:firstLine="540"/>
        <w:jc w:val="both"/>
      </w:pPr>
      <w: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A1306C" w:rsidRDefault="00A1306C" w:rsidP="00887540">
      <w:pPr>
        <w:autoSpaceDE w:val="0"/>
        <w:ind w:firstLine="540"/>
        <w:jc w:val="both"/>
      </w:pPr>
      <w: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A1306C" w:rsidRDefault="00A1306C" w:rsidP="00887540">
      <w:pPr>
        <w:autoSpaceDE w:val="0"/>
        <w:ind w:firstLine="540"/>
        <w:jc w:val="both"/>
      </w:pPr>
      <w:r>
        <w:t>4.6. Контроль за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A1306C" w:rsidRDefault="00A1306C" w:rsidP="00887540">
      <w:pPr>
        <w:autoSpaceDE w:val="0"/>
        <w:ind w:firstLine="540"/>
        <w:jc w:val="both"/>
      </w:pPr>
      <w: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A1306C" w:rsidRDefault="00A1306C" w:rsidP="00887540">
      <w:pPr>
        <w:autoSpaceDE w:val="0"/>
        <w:ind w:firstLine="540"/>
        <w:jc w:val="both"/>
      </w:pPr>
      <w:r>
        <w:t>4.8. Запрещается сброс ЖБО на рельеф местности вне мест, установленных  для этого органами местного самоуправления.</w:t>
      </w:r>
    </w:p>
    <w:p w:rsidR="00A1306C" w:rsidRDefault="00A1306C" w:rsidP="00887540">
      <w:pPr>
        <w:autoSpaceDE w:val="0"/>
        <w:ind w:firstLine="540"/>
        <w:jc w:val="both"/>
      </w:pPr>
      <w:r>
        <w:t>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A1306C" w:rsidRDefault="00A1306C" w:rsidP="00887540">
      <w:pPr>
        <w:autoSpaceDE w:val="0"/>
        <w:ind w:firstLine="540"/>
        <w:jc w:val="both"/>
      </w:pPr>
      <w:r>
        <w:t>4.10. Запрещается замораживание жидких нечистот на дворовой территории.</w:t>
      </w:r>
    </w:p>
    <w:p w:rsidR="00A1306C" w:rsidRDefault="00A1306C" w:rsidP="00887540">
      <w:pPr>
        <w:autoSpaceDE w:val="0"/>
        <w:jc w:val="both"/>
      </w:pPr>
    </w:p>
    <w:p w:rsidR="00A1306C" w:rsidRDefault="00A1306C" w:rsidP="00887540">
      <w:pPr>
        <w:autoSpaceDE w:val="0"/>
        <w:jc w:val="center"/>
      </w:pPr>
      <w:r>
        <w:rPr>
          <w:b/>
          <w:u w:val="single"/>
        </w:rPr>
        <w:t>5. Организация уборки и содержание территории.</w:t>
      </w:r>
    </w:p>
    <w:p w:rsidR="00A1306C" w:rsidRDefault="00A1306C" w:rsidP="00887540">
      <w:pPr>
        <w:autoSpaceDE w:val="0"/>
        <w:ind w:firstLine="540"/>
        <w:jc w:val="both"/>
      </w:pPr>
      <w:r>
        <w:t>5.1. Уборочные работы производятся в соответствии с требованиями настоящих Правил.</w:t>
      </w:r>
    </w:p>
    <w:p w:rsidR="00A1306C" w:rsidRDefault="00A1306C" w:rsidP="00887540">
      <w:pPr>
        <w:autoSpaceDE w:val="0"/>
        <w:ind w:firstLine="540"/>
        <w:jc w:val="both"/>
      </w:pPr>
      <w:r>
        <w:t>5.2. Границы убираемых территорий определяются в соответствии с градостроительной документацией и государственным земельном кадастром.</w:t>
      </w:r>
    </w:p>
    <w:p w:rsidR="00A1306C" w:rsidRDefault="00A1306C" w:rsidP="00887540">
      <w:pPr>
        <w:autoSpaceDE w:val="0"/>
        <w:ind w:firstLine="540"/>
        <w:jc w:val="both"/>
      </w:pPr>
      <w:r>
        <w:t>5.3. Уборка придомовых территорий, мест массового пребывания людей производится в течение всего рабочего дня.</w:t>
      </w:r>
    </w:p>
    <w:p w:rsidR="00A1306C" w:rsidRDefault="00A1306C" w:rsidP="00887540">
      <w:pPr>
        <w:autoSpaceDE w:val="0"/>
        <w:ind w:firstLine="540"/>
        <w:jc w:val="both"/>
      </w:pPr>
      <w: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A1306C" w:rsidRDefault="00A1306C" w:rsidP="00887540">
      <w:pPr>
        <w:autoSpaceDE w:val="0"/>
        <w:ind w:firstLine="540"/>
        <w:jc w:val="both"/>
      </w:pPr>
      <w:r>
        <w:t>5.5. Ответственность за организацию и производство уборочных работ возлагается:</w:t>
      </w:r>
    </w:p>
    <w:p w:rsidR="00A1306C" w:rsidRDefault="00A1306C" w:rsidP="00887540">
      <w:pPr>
        <w:autoSpaceDE w:val="0"/>
        <w:ind w:firstLine="540"/>
        <w:jc w:val="both"/>
      </w:pPr>
      <w: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A1306C" w:rsidRDefault="00A1306C" w:rsidP="00887540">
      <w:pPr>
        <w:autoSpaceDE w:val="0"/>
        <w:ind w:firstLine="540"/>
        <w:jc w:val="both"/>
      </w:pPr>
      <w: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A1306C" w:rsidRDefault="00A1306C" w:rsidP="00887540">
      <w:pPr>
        <w:autoSpaceDE w:val="0"/>
        <w:ind w:firstLine="540"/>
        <w:jc w:val="both"/>
      </w:pPr>
      <w:r>
        <w:t>5.5.3. За уборку посадочных и разворотных площадок на конечных станциях автобусов - на подрядчика (исполнителя), с которым заключен контракт.</w:t>
      </w:r>
    </w:p>
    <w:p w:rsidR="00A1306C" w:rsidRDefault="00A1306C" w:rsidP="00887540">
      <w:pPr>
        <w:autoSpaceDE w:val="0"/>
        <w:ind w:firstLine="540"/>
        <w:jc w:val="both"/>
      </w:pPr>
      <w: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 </w:t>
      </w:r>
    </w:p>
    <w:p w:rsidR="00A1306C" w:rsidRDefault="00A1306C" w:rsidP="00887540">
      <w:pPr>
        <w:autoSpaceDE w:val="0"/>
        <w:ind w:firstLine="540"/>
        <w:jc w:val="both"/>
      </w:pPr>
      <w:r>
        <w:t>5.5.5. За уборку территорий, прилегающих к входам в подземный и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A1306C" w:rsidRDefault="00A1306C" w:rsidP="00887540">
      <w:pPr>
        <w:autoSpaceDE w:val="0"/>
        <w:ind w:firstLine="540"/>
        <w:jc w:val="both"/>
      </w:pPr>
      <w: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A1306C" w:rsidRDefault="00A1306C" w:rsidP="00887540">
      <w:pPr>
        <w:autoSpaceDE w:val="0"/>
        <w:ind w:firstLine="540"/>
        <w:jc w:val="both"/>
      </w:pPr>
      <w: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p>
    <w:p w:rsidR="00A1306C" w:rsidRDefault="00A1306C" w:rsidP="00887540">
      <w:pPr>
        <w:autoSpaceDE w:val="0"/>
        <w:ind w:firstLine="540"/>
        <w:jc w:val="both"/>
      </w:pPr>
      <w:r>
        <w:t>5.5.8. За уборку и содержание длительное время не используемых территорий - на администрации сельских поселений, не осваиваемых территорий и территорий после сноса строений - на организации-заказчики, которым отведена данная территория.</w:t>
      </w:r>
    </w:p>
    <w:p w:rsidR="00A1306C" w:rsidRDefault="00A1306C" w:rsidP="00887540">
      <w:pPr>
        <w:autoSpaceDE w:val="0"/>
        <w:ind w:firstLine="540"/>
        <w:jc w:val="both"/>
      </w:pPr>
      <w: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A1306C" w:rsidRDefault="00A1306C" w:rsidP="00887540">
      <w:pPr>
        <w:autoSpaceDE w:val="0"/>
        <w:ind w:firstLine="540"/>
        <w:jc w:val="both"/>
      </w:pPr>
      <w:r>
        <w:t xml:space="preserve">5.5.10. </w:t>
      </w:r>
      <w:r>
        <w:rPr>
          <w:b/>
          <w:i/>
        </w:rPr>
        <w:t xml:space="preserve"> </w:t>
      </w:r>
      <w:r>
        <w:t xml:space="preserve">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A1306C" w:rsidRDefault="00A1306C" w:rsidP="00887540">
      <w:pPr>
        <w:autoSpaceDE w:val="0"/>
        <w:ind w:firstLine="540"/>
        <w:jc w:val="both"/>
      </w:pPr>
      <w: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A1306C" w:rsidRDefault="00A1306C" w:rsidP="00887540">
      <w:pPr>
        <w:autoSpaceDE w:val="0"/>
        <w:ind w:firstLine="540"/>
        <w:jc w:val="both"/>
      </w:pPr>
      <w:r>
        <w:t>5.5.12.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сельских поселений.</w:t>
      </w:r>
    </w:p>
    <w:p w:rsidR="00A1306C" w:rsidRDefault="00A1306C" w:rsidP="00887540">
      <w:pPr>
        <w:autoSpaceDE w:val="0"/>
        <w:ind w:firstLine="540"/>
        <w:jc w:val="both"/>
      </w:pPr>
      <w:r>
        <w:t>5.5.13.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A1306C" w:rsidRDefault="00A1306C" w:rsidP="00887540">
      <w:pPr>
        <w:autoSpaceDE w:val="0"/>
        <w:ind w:firstLine="540"/>
        <w:jc w:val="both"/>
      </w:pPr>
      <w:r>
        <w:t>5.5.14.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p>
    <w:p w:rsidR="00A1306C" w:rsidRDefault="00A1306C" w:rsidP="00887540">
      <w:pPr>
        <w:autoSpaceDE w:val="0"/>
        <w:ind w:firstLine="540"/>
        <w:jc w:val="both"/>
      </w:pPr>
      <w:r>
        <w:t>Контроль за содержанием указанных территорий осуществляют администрации сельского поселения, и Владимирской области.</w:t>
      </w:r>
    </w:p>
    <w:p w:rsidR="00A1306C" w:rsidRDefault="00A1306C" w:rsidP="00887540">
      <w:pPr>
        <w:autoSpaceDE w:val="0"/>
        <w:ind w:firstLine="540"/>
        <w:jc w:val="both"/>
      </w:pPr>
      <w:r>
        <w:t>5.5.15. За содержание и вывоз отходов с территории индивидуальных гаражей и сараев населения - на владельцев данных объектов.</w:t>
      </w:r>
    </w:p>
    <w:p w:rsidR="00A1306C" w:rsidRDefault="00A1306C" w:rsidP="00887540">
      <w:pPr>
        <w:autoSpaceDE w:val="0"/>
        <w:ind w:firstLine="540"/>
        <w:jc w:val="both"/>
      </w:pPr>
      <w:r>
        <w:t>5.5.16.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A1306C" w:rsidRDefault="00A1306C" w:rsidP="00887540">
      <w:pPr>
        <w:autoSpaceDE w:val="0"/>
        <w:ind w:firstLine="540"/>
        <w:jc w:val="both"/>
      </w:pPr>
      <w: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1306C" w:rsidRDefault="00A1306C" w:rsidP="00887540">
      <w:pPr>
        <w:autoSpaceDE w:val="0"/>
        <w:ind w:firstLine="540"/>
        <w:jc w:val="both"/>
      </w:pPr>
      <w:r>
        <w:t>5.7. Ответственность за содержание территорий, прилегающих к искусственным водоемам (прудам и пр.), возлагается на администрации сельских поселений.</w:t>
      </w:r>
    </w:p>
    <w:p w:rsidR="00A1306C" w:rsidRDefault="00A1306C" w:rsidP="00887540">
      <w:pPr>
        <w:autoSpaceDE w:val="0"/>
        <w:ind w:firstLine="540"/>
        <w:jc w:val="both"/>
      </w:pPr>
      <w: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A1306C" w:rsidRDefault="00A1306C" w:rsidP="00887540">
      <w:pPr>
        <w:autoSpaceDE w:val="0"/>
        <w:ind w:firstLine="540"/>
        <w:jc w:val="both"/>
      </w:pPr>
      <w:r>
        <w:t>5.9.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A1306C" w:rsidRDefault="00A1306C" w:rsidP="00887540">
      <w:pPr>
        <w:autoSpaceDE w:val="0"/>
        <w:ind w:firstLine="540"/>
        <w:jc w:val="both"/>
      </w:pPr>
      <w: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A1306C" w:rsidRDefault="00A1306C" w:rsidP="00887540">
      <w:pPr>
        <w:autoSpaceDE w:val="0"/>
        <w:ind w:firstLine="540"/>
        <w:jc w:val="both"/>
      </w:pPr>
      <w: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A1306C" w:rsidRDefault="00A1306C" w:rsidP="00887540">
      <w:pPr>
        <w:autoSpaceDE w:val="0"/>
        <w:ind w:firstLine="540"/>
        <w:jc w:val="both"/>
      </w:pPr>
      <w:r>
        <w:t xml:space="preserve"> 5.11.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A1306C" w:rsidRDefault="00A1306C" w:rsidP="00887540">
      <w:pPr>
        <w:autoSpaceDE w:val="0"/>
        <w:jc w:val="both"/>
      </w:pPr>
    </w:p>
    <w:p w:rsidR="00A1306C" w:rsidRDefault="00A1306C" w:rsidP="00887540">
      <w:pPr>
        <w:autoSpaceDE w:val="0"/>
        <w:jc w:val="center"/>
      </w:pPr>
      <w:r>
        <w:rPr>
          <w:b/>
          <w:u w:val="single"/>
        </w:rPr>
        <w:t>6. Уборка территорий населенного пункта в зимний период.</w:t>
      </w:r>
    </w:p>
    <w:p w:rsidR="00A1306C" w:rsidRDefault="00A1306C" w:rsidP="00887540">
      <w:pPr>
        <w:autoSpaceDE w:val="0"/>
        <w:ind w:firstLine="540"/>
        <w:jc w:val="both"/>
      </w:pPr>
      <w: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A1306C" w:rsidRDefault="00A1306C" w:rsidP="00887540">
      <w:pPr>
        <w:autoSpaceDE w:val="0"/>
        <w:ind w:firstLine="540"/>
        <w:jc w:val="both"/>
      </w:pPr>
      <w:r>
        <w:t>6.2. Период зимней уборки устанавливается с 1 ноября по 15 апреля, исходя из местных условий по сложившейся практике.</w:t>
      </w:r>
    </w:p>
    <w:p w:rsidR="00A1306C" w:rsidRDefault="00A1306C" w:rsidP="00887540">
      <w:pPr>
        <w:autoSpaceDE w:val="0"/>
        <w:ind w:firstLine="540"/>
        <w:jc w:val="both"/>
      </w:pPr>
      <w: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A1306C" w:rsidRDefault="00A1306C" w:rsidP="00887540">
      <w:pPr>
        <w:autoSpaceDE w:val="0"/>
        <w:ind w:firstLine="540"/>
        <w:jc w:val="both"/>
      </w:pPr>
      <w: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1306C" w:rsidRDefault="00A1306C" w:rsidP="00887540">
      <w:pPr>
        <w:autoSpaceDE w:val="0"/>
        <w:ind w:firstLine="540"/>
        <w:jc w:val="both"/>
      </w:pPr>
      <w: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1306C" w:rsidRDefault="00A1306C" w:rsidP="00887540">
      <w:pPr>
        <w:autoSpaceDE w:val="0"/>
        <w:ind w:firstLine="540"/>
        <w:jc w:val="both"/>
      </w:pPr>
      <w:r>
        <w:t>6.6. Запрещается:</w:t>
      </w:r>
    </w:p>
    <w:p w:rsidR="00A1306C" w:rsidRDefault="00A1306C" w:rsidP="00887540">
      <w:pPr>
        <w:autoSpaceDE w:val="0"/>
        <w:ind w:firstLine="540"/>
        <w:jc w:val="both"/>
      </w:pPr>
      <w: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A1306C" w:rsidRDefault="00A1306C" w:rsidP="00887540">
      <w:pPr>
        <w:autoSpaceDE w:val="0"/>
        <w:ind w:firstLine="540"/>
        <w:jc w:val="both"/>
      </w:pPr>
      <w: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A1306C" w:rsidRDefault="00A1306C" w:rsidP="00887540">
      <w:pPr>
        <w:autoSpaceDE w:val="0"/>
        <w:ind w:firstLine="540"/>
        <w:jc w:val="both"/>
      </w:pPr>
      <w: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A1306C" w:rsidRDefault="00A1306C" w:rsidP="00887540">
      <w:pPr>
        <w:autoSpaceDE w:val="0"/>
        <w:ind w:firstLine="540"/>
        <w:jc w:val="both"/>
      </w:pPr>
      <w:r>
        <w:t>6.7. Формирование снежных валов:</w:t>
      </w:r>
    </w:p>
    <w:p w:rsidR="00A1306C" w:rsidRDefault="00A1306C" w:rsidP="00887540">
      <w:pPr>
        <w:autoSpaceDE w:val="0"/>
        <w:ind w:firstLine="540"/>
        <w:jc w:val="both"/>
      </w:pPr>
      <w: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1306C" w:rsidRDefault="00A1306C" w:rsidP="00887540">
      <w:pPr>
        <w:autoSpaceDE w:val="0"/>
        <w:ind w:firstLine="540"/>
        <w:jc w:val="both"/>
      </w:pPr>
      <w:r>
        <w:t>Формирование снежных валов запрещается:</w:t>
      </w:r>
    </w:p>
    <w:p w:rsidR="00A1306C" w:rsidRDefault="00A1306C" w:rsidP="00887540">
      <w:pPr>
        <w:autoSpaceDE w:val="0"/>
        <w:ind w:firstLine="540"/>
        <w:jc w:val="both"/>
      </w:pPr>
      <w:r>
        <w:t>- в санитарно-охранной зоне источников централизованного и децентрализованного водоснабжения (родники, колодцы);</w:t>
      </w:r>
    </w:p>
    <w:p w:rsidR="00A1306C" w:rsidRDefault="00A1306C" w:rsidP="00887540">
      <w:pPr>
        <w:autoSpaceDE w:val="0"/>
        <w:ind w:firstLine="540"/>
        <w:jc w:val="both"/>
      </w:pPr>
      <w:r>
        <w:t>- на пересечениях всех дорог, улиц и проездов в одном уровне и вблизи железнодорожных переездов, в зоне треугольника видимости;</w:t>
      </w:r>
    </w:p>
    <w:p w:rsidR="00A1306C" w:rsidRDefault="00A1306C" w:rsidP="00887540">
      <w:pPr>
        <w:autoSpaceDE w:val="0"/>
        <w:ind w:firstLine="540"/>
        <w:jc w:val="both"/>
      </w:pPr>
      <w:r>
        <w:t>- ближе 5 м от пешеходного перехода;</w:t>
      </w:r>
    </w:p>
    <w:p w:rsidR="00A1306C" w:rsidRDefault="00A1306C" w:rsidP="00887540">
      <w:pPr>
        <w:autoSpaceDE w:val="0"/>
        <w:ind w:firstLine="540"/>
        <w:jc w:val="both"/>
      </w:pPr>
      <w:r>
        <w:t>- ближе 20 м от остановочного пункта общественного транспорта;</w:t>
      </w:r>
    </w:p>
    <w:p w:rsidR="00A1306C" w:rsidRDefault="00A1306C" w:rsidP="00887540">
      <w:pPr>
        <w:autoSpaceDE w:val="0"/>
        <w:ind w:firstLine="540"/>
        <w:jc w:val="both"/>
      </w:pPr>
      <w:r>
        <w:t>- на участках дорог, оборудованных транспортными ограждениями или повышенным бордюром;</w:t>
      </w:r>
    </w:p>
    <w:p w:rsidR="00A1306C" w:rsidRDefault="00A1306C" w:rsidP="00887540">
      <w:pPr>
        <w:autoSpaceDE w:val="0"/>
        <w:ind w:firstLine="540"/>
        <w:jc w:val="both"/>
      </w:pPr>
      <w:r>
        <w:t>- на тротуарах.</w:t>
      </w:r>
    </w:p>
    <w:p w:rsidR="00A1306C" w:rsidRDefault="00A1306C" w:rsidP="00887540">
      <w:pPr>
        <w:autoSpaceDE w:val="0"/>
        <w:ind w:firstLine="540"/>
        <w:jc w:val="both"/>
      </w:pPr>
      <w:r>
        <w:t>Время формирования снежных валов не должно превышать 24 часов после окончания снегопада.</w:t>
      </w:r>
    </w:p>
    <w:p w:rsidR="00A1306C" w:rsidRDefault="00A1306C" w:rsidP="00887540">
      <w:pPr>
        <w:autoSpaceDE w:val="0"/>
        <w:ind w:firstLine="540"/>
        <w:jc w:val="both"/>
      </w:pPr>
      <w:r>
        <w:t>При формировании снежных валов у края дороги запрещается перемещение снега на тротуары, газоны и ограждения.</w:t>
      </w:r>
    </w:p>
    <w:p w:rsidR="00A1306C" w:rsidRDefault="00A1306C" w:rsidP="00887540">
      <w:pPr>
        <w:autoSpaceDE w:val="0"/>
        <w:jc w:val="both"/>
      </w:pPr>
    </w:p>
    <w:p w:rsidR="00A1306C" w:rsidRDefault="00A1306C" w:rsidP="00887540">
      <w:pPr>
        <w:autoSpaceDE w:val="0"/>
        <w:jc w:val="center"/>
      </w:pPr>
      <w:r>
        <w:rPr>
          <w:b/>
          <w:u w:val="single"/>
        </w:rPr>
        <w:t>7. Зимняя уборка придомовых территорий</w:t>
      </w:r>
      <w:r>
        <w:rPr>
          <w:b/>
        </w:rPr>
        <w:t>.</w:t>
      </w:r>
    </w:p>
    <w:p w:rsidR="00A1306C" w:rsidRDefault="00A1306C" w:rsidP="00887540">
      <w:pPr>
        <w:autoSpaceDE w:val="0"/>
        <w:ind w:firstLine="540"/>
        <w:jc w:val="both"/>
      </w:pPr>
      <w: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A1306C" w:rsidRDefault="00A1306C" w:rsidP="00887540">
      <w:pPr>
        <w:autoSpaceDE w:val="0"/>
        <w:jc w:val="both"/>
      </w:pPr>
      <w:r>
        <w:tab/>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A1306C" w:rsidRDefault="00A1306C" w:rsidP="00887540">
      <w:pPr>
        <w:autoSpaceDE w:val="0"/>
        <w:jc w:val="both"/>
        <w:rPr>
          <w:b/>
        </w:rPr>
      </w:pPr>
      <w:r>
        <w:tab/>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A1306C" w:rsidRDefault="00A1306C" w:rsidP="00887540">
      <w:pPr>
        <w:autoSpaceDE w:val="0"/>
        <w:jc w:val="both"/>
        <w:rPr>
          <w:b/>
        </w:rPr>
      </w:pPr>
    </w:p>
    <w:p w:rsidR="00A1306C" w:rsidRDefault="00A1306C" w:rsidP="00887540">
      <w:pPr>
        <w:autoSpaceDE w:val="0"/>
        <w:jc w:val="center"/>
      </w:pPr>
      <w:r>
        <w:rPr>
          <w:b/>
          <w:u w:val="single"/>
        </w:rPr>
        <w:t>8. Уборка территорий в летний период.</w:t>
      </w:r>
    </w:p>
    <w:p w:rsidR="00A1306C" w:rsidRDefault="00A1306C" w:rsidP="00887540">
      <w:pPr>
        <w:autoSpaceDE w:val="0"/>
        <w:ind w:firstLine="540"/>
        <w:jc w:val="both"/>
      </w:pPr>
      <w: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A1306C" w:rsidRDefault="00A1306C" w:rsidP="00887540">
      <w:pPr>
        <w:autoSpaceDE w:val="0"/>
        <w:ind w:firstLine="540"/>
        <w:jc w:val="both"/>
      </w:pPr>
      <w: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1306C" w:rsidRDefault="00A1306C" w:rsidP="00887540">
      <w:pPr>
        <w:autoSpaceDE w:val="0"/>
        <w:ind w:firstLine="540"/>
        <w:jc w:val="both"/>
      </w:pPr>
      <w: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A1306C" w:rsidRDefault="00A1306C" w:rsidP="00887540">
      <w:pPr>
        <w:autoSpaceDE w:val="0"/>
        <w:ind w:firstLine="540"/>
        <w:jc w:val="both"/>
      </w:pPr>
      <w:r>
        <w:t>- очистка газонов от веток, листьев, мусора и песка, накопившихся за зиму;</w:t>
      </w:r>
    </w:p>
    <w:p w:rsidR="00A1306C" w:rsidRDefault="00A1306C" w:rsidP="00887540">
      <w:pPr>
        <w:autoSpaceDE w:val="0"/>
        <w:ind w:firstLine="540"/>
        <w:jc w:val="both"/>
      </w:pPr>
      <w:r>
        <w:t>8.4. Летняя уборка территорий сельских поселений предусматривает следующие виды работ:</w:t>
      </w:r>
    </w:p>
    <w:p w:rsidR="00A1306C" w:rsidRDefault="00A1306C" w:rsidP="00887540">
      <w:pPr>
        <w:autoSpaceDE w:val="0"/>
        <w:ind w:firstLine="540"/>
        <w:jc w:val="both"/>
      </w:pPr>
      <w:r>
        <w:t>- подметание проезжей части, дорожных покрытий, улиц, проездов, тротуаров, мостов и путепроводов;</w:t>
      </w:r>
    </w:p>
    <w:p w:rsidR="00A1306C" w:rsidRDefault="00A1306C" w:rsidP="00887540">
      <w:pPr>
        <w:autoSpaceDE w:val="0"/>
        <w:ind w:firstLine="540"/>
        <w:jc w:val="both"/>
      </w:pPr>
      <w:r>
        <w:t>- покос травы, санитарную обрезку деревьев, стрижку кустарников, удаление поросли.</w:t>
      </w:r>
    </w:p>
    <w:p w:rsidR="00A1306C" w:rsidRDefault="00A1306C" w:rsidP="00887540">
      <w:pPr>
        <w:autoSpaceDE w:val="0"/>
        <w:ind w:firstLine="540"/>
        <w:jc w:val="both"/>
      </w:pPr>
      <w:r>
        <w:t>8.5. При производстве летней уборки запрещается:</w:t>
      </w:r>
    </w:p>
    <w:p w:rsidR="00A1306C" w:rsidRDefault="00A1306C" w:rsidP="00887540">
      <w:pPr>
        <w:autoSpaceDE w:val="0"/>
        <w:ind w:firstLine="540"/>
        <w:jc w:val="both"/>
      </w:pPr>
      <w: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1306C" w:rsidRDefault="00A1306C" w:rsidP="00887540">
      <w:pPr>
        <w:autoSpaceDE w:val="0"/>
        <w:ind w:firstLine="540"/>
        <w:jc w:val="both"/>
      </w:pPr>
      <w:r>
        <w:t>- производить сброс мусора, травы, листьев на проезжую часть и тротуары;</w:t>
      </w:r>
    </w:p>
    <w:p w:rsidR="00A1306C" w:rsidRDefault="00A1306C" w:rsidP="00887540">
      <w:pPr>
        <w:autoSpaceDE w:val="0"/>
        <w:ind w:firstLine="540"/>
        <w:jc w:val="both"/>
      </w:pPr>
      <w:r>
        <w:t>- проводить вывоз и сброс смета и мусора в не специально отведенные места;</w:t>
      </w:r>
    </w:p>
    <w:p w:rsidR="00A1306C" w:rsidRDefault="00A1306C" w:rsidP="00887540">
      <w:pPr>
        <w:autoSpaceDE w:val="0"/>
        <w:ind w:firstLine="540"/>
        <w:jc w:val="both"/>
      </w:pPr>
      <w:r>
        <w:t>- Вывоз мусора, твердых бытовых отходов, крупногабаритного мусора, строительного мусора, смета и иных отходов в не отведенные для этого места.</w:t>
      </w:r>
    </w:p>
    <w:p w:rsidR="00A1306C" w:rsidRDefault="00A1306C" w:rsidP="00887540">
      <w:pPr>
        <w:autoSpaceDE w:val="0"/>
        <w:ind w:firstLine="540"/>
        <w:jc w:val="both"/>
      </w:pPr>
      <w:r>
        <w:t>- Засорение и засыпка водоемов, загрязнение прилегающих к ним территорий, устройство запруд.</w:t>
      </w:r>
    </w:p>
    <w:p w:rsidR="00A1306C" w:rsidRDefault="00A1306C" w:rsidP="00887540">
      <w:pPr>
        <w:autoSpaceDE w:val="0"/>
        <w:ind w:firstLine="540"/>
        <w:jc w:val="both"/>
      </w:pPr>
      <w:r>
        <w:t>- Несанкционированная свалка мусора на не отведенных и (или) прилегающих территориях.</w:t>
      </w:r>
    </w:p>
    <w:p w:rsidR="00A1306C" w:rsidRDefault="00A1306C" w:rsidP="00887540">
      <w:pPr>
        <w:autoSpaceDE w:val="0"/>
        <w:ind w:firstLine="540"/>
        <w:jc w:val="both"/>
      </w:pPr>
      <w: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1306C" w:rsidRDefault="00A1306C" w:rsidP="00887540">
      <w:pPr>
        <w:autoSpaceDE w:val="0"/>
        <w:ind w:firstLine="540"/>
        <w:jc w:val="both"/>
      </w:pPr>
      <w: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1306C" w:rsidRDefault="00A1306C" w:rsidP="00887540">
      <w:pPr>
        <w:autoSpaceDE w:val="0"/>
        <w:ind w:firstLine="540"/>
        <w:jc w:val="both"/>
      </w:pPr>
      <w:r>
        <w:t>- Самовольное разведение костров и сжигание мусора, листвы, тары, отходов, резинотехнических изделий</w:t>
      </w:r>
    </w:p>
    <w:p w:rsidR="00A1306C" w:rsidRDefault="00A1306C" w:rsidP="00887540">
      <w:pPr>
        <w:autoSpaceDE w:val="0"/>
        <w:ind w:firstLine="540"/>
        <w:jc w:val="both"/>
      </w:pPr>
      <w:r>
        <w:t>- Складирование тары вне торговых сооружений.</w:t>
      </w:r>
    </w:p>
    <w:p w:rsidR="00A1306C" w:rsidRDefault="00A1306C" w:rsidP="00887540">
      <w:pPr>
        <w:autoSpaceDE w:val="0"/>
        <w:ind w:firstLine="540"/>
        <w:jc w:val="both"/>
      </w:pPr>
      <w: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A1306C" w:rsidRDefault="00A1306C" w:rsidP="00887540">
      <w:pPr>
        <w:autoSpaceDE w:val="0"/>
        <w:ind w:firstLine="540"/>
        <w:jc w:val="both"/>
      </w:pPr>
      <w:r>
        <w:t>8.6. Обочины дорог должны быть очищены от крупногабаритного и другого мусора.</w:t>
      </w:r>
    </w:p>
    <w:p w:rsidR="00A1306C" w:rsidRDefault="00A1306C" w:rsidP="00887540">
      <w:pPr>
        <w:autoSpaceDE w:val="0"/>
        <w:ind w:firstLine="540"/>
        <w:jc w:val="both"/>
      </w:pPr>
      <w:r>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A1306C" w:rsidRDefault="00A1306C" w:rsidP="00887540">
      <w:pPr>
        <w:autoSpaceDE w:val="0"/>
        <w:ind w:firstLine="540"/>
        <w:jc w:val="both"/>
      </w:pPr>
      <w:r>
        <w:t>Шумозащитные стенки, металлические ограждения, дорожные знаки и указатели должны быть промыты.</w:t>
      </w:r>
    </w:p>
    <w:p w:rsidR="00A1306C" w:rsidRDefault="00A1306C" w:rsidP="00887540">
      <w:pPr>
        <w:autoSpaceDE w:val="0"/>
        <w:ind w:firstLine="540"/>
        <w:jc w:val="both"/>
      </w:pPr>
      <w:r>
        <w:t>8.8. Уборка территорий производится:</w:t>
      </w:r>
    </w:p>
    <w:p w:rsidR="00A1306C" w:rsidRDefault="00A1306C" w:rsidP="00887540">
      <w:pPr>
        <w:autoSpaceDE w:val="0"/>
        <w:ind w:firstLine="540"/>
        <w:jc w:val="both"/>
      </w:pPr>
      <w:r>
        <w:t>- пустырей территорий, прилегающих к железнодорожным путям и автомобильным дорогам в черте населенного пункта, - по мере необходимости;</w:t>
      </w:r>
    </w:p>
    <w:p w:rsidR="00A1306C" w:rsidRDefault="00A1306C" w:rsidP="00887540">
      <w:pPr>
        <w:autoSpaceDE w:val="0"/>
        <w:ind w:firstLine="540"/>
        <w:jc w:val="both"/>
      </w:pPr>
      <w:r>
        <w:t>- газонов, парка, скверов - ежедневно;</w:t>
      </w:r>
    </w:p>
    <w:p w:rsidR="00A1306C" w:rsidRDefault="00A1306C" w:rsidP="00887540">
      <w:pPr>
        <w:autoSpaceDE w:val="0"/>
        <w:ind w:firstLine="540"/>
        <w:jc w:val="both"/>
      </w:pPr>
      <w: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A1306C" w:rsidRDefault="00A1306C" w:rsidP="00887540">
      <w: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A1306C" w:rsidRDefault="00A1306C" w:rsidP="00887540">
      <w:pPr>
        <w:rPr>
          <w:b/>
          <w:u w:val="single"/>
        </w:rPr>
      </w:pPr>
    </w:p>
    <w:p w:rsidR="00A1306C" w:rsidRDefault="00A1306C" w:rsidP="00887540">
      <w:pPr>
        <w:autoSpaceDE w:val="0"/>
        <w:jc w:val="center"/>
      </w:pPr>
      <w:r>
        <w:rPr>
          <w:b/>
          <w:u w:val="single"/>
        </w:rPr>
        <w:t>9. Летняя уборка придомовых территорий.</w:t>
      </w:r>
    </w:p>
    <w:p w:rsidR="00A1306C" w:rsidRDefault="00A1306C" w:rsidP="00887540">
      <w:pPr>
        <w:autoSpaceDE w:val="0"/>
        <w:ind w:firstLine="540"/>
        <w:jc w:val="both"/>
      </w:pPr>
      <w:r>
        <w:t>9.1. Подметание придомовых территорий, внутри 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A1306C" w:rsidRDefault="00A1306C" w:rsidP="00887540">
      <w:pPr>
        <w:autoSpaceDE w:val="0"/>
        <w:ind w:firstLine="540"/>
        <w:jc w:val="both"/>
      </w:pPr>
      <w: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A1306C" w:rsidRDefault="00A1306C" w:rsidP="00887540">
      <w:pPr>
        <w:autoSpaceDE w:val="0"/>
        <w:ind w:firstLine="540"/>
        <w:jc w:val="both"/>
      </w:pPr>
      <w: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A1306C" w:rsidRDefault="00A1306C" w:rsidP="00887540">
      <w:pPr>
        <w:autoSpaceDE w:val="0"/>
        <w:ind w:firstLine="540"/>
        <w:jc w:val="both"/>
      </w:pPr>
      <w: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A1306C" w:rsidRDefault="00A1306C" w:rsidP="00887540">
      <w:pPr>
        <w:autoSpaceDE w:val="0"/>
        <w:jc w:val="both"/>
      </w:pPr>
    </w:p>
    <w:p w:rsidR="00A1306C" w:rsidRDefault="00A1306C" w:rsidP="00887540">
      <w:pPr>
        <w:autoSpaceDE w:val="0"/>
        <w:jc w:val="center"/>
      </w:pPr>
      <w:r>
        <w:rPr>
          <w:b/>
          <w:u w:val="single"/>
        </w:rPr>
        <w:t>10. Порядок содержания  и эксплуатации объектов (элементов)  благоустройства.</w:t>
      </w:r>
    </w:p>
    <w:p w:rsidR="00A1306C" w:rsidRDefault="00A1306C" w:rsidP="00887540">
      <w:pPr>
        <w:autoSpaceDE w:val="0"/>
        <w:ind w:firstLine="540"/>
        <w:jc w:val="both"/>
      </w:pPr>
      <w: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A1306C" w:rsidRDefault="00A1306C" w:rsidP="00887540">
      <w:pPr>
        <w:autoSpaceDE w:val="0"/>
        <w:ind w:firstLine="540"/>
        <w:jc w:val="both"/>
      </w:pPr>
      <w: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A1306C" w:rsidRDefault="00A1306C" w:rsidP="00887540">
      <w:pPr>
        <w:autoSpaceDE w:val="0"/>
        <w:ind w:firstLine="540"/>
        <w:jc w:val="both"/>
      </w:pPr>
      <w: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A1306C" w:rsidRDefault="00A1306C" w:rsidP="00887540">
      <w:pPr>
        <w:autoSpaceDE w:val="0"/>
        <w:ind w:firstLine="540"/>
        <w:jc w:val="both"/>
      </w:pPr>
      <w: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A1306C" w:rsidRDefault="00A1306C" w:rsidP="00887540">
      <w:pPr>
        <w:autoSpaceDE w:val="0"/>
        <w:ind w:firstLine="540"/>
        <w:jc w:val="both"/>
      </w:pPr>
      <w: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A1306C" w:rsidRDefault="00A1306C" w:rsidP="00887540">
      <w:pPr>
        <w:autoSpaceDE w:val="0"/>
        <w:ind w:firstLine="540"/>
        <w:jc w:val="both"/>
      </w:pPr>
      <w: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A1306C" w:rsidRDefault="00A1306C" w:rsidP="00887540">
      <w:pPr>
        <w:autoSpaceDE w:val="0"/>
        <w:ind w:firstLine="540"/>
        <w:jc w:val="both"/>
      </w:pPr>
      <w: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A1306C" w:rsidRDefault="00A1306C" w:rsidP="00887540">
      <w:pPr>
        <w:autoSpaceDE w:val="0"/>
        <w:ind w:firstLine="540"/>
        <w:jc w:val="both"/>
      </w:pPr>
      <w:r>
        <w:t>Запрещается сброс неочищенных вод в водоемы, на дороги, тротуары и на поверхность земли, газоны и т.д..</w:t>
      </w:r>
    </w:p>
    <w:p w:rsidR="00A1306C" w:rsidRDefault="00A1306C" w:rsidP="00887540">
      <w:pPr>
        <w:autoSpaceDE w:val="0"/>
        <w:ind w:firstLine="540"/>
        <w:jc w:val="both"/>
      </w:pPr>
      <w: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A1306C" w:rsidRDefault="00A1306C" w:rsidP="00887540">
      <w:pPr>
        <w:autoSpaceDE w:val="0"/>
        <w:ind w:firstLine="540"/>
        <w:jc w:val="both"/>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A1306C" w:rsidRDefault="00A1306C" w:rsidP="00887540">
      <w:pPr>
        <w:autoSpaceDE w:val="0"/>
        <w:ind w:firstLine="540"/>
        <w:jc w:val="both"/>
      </w:pPr>
      <w: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A1306C" w:rsidRDefault="00A1306C" w:rsidP="00887540">
      <w:pPr>
        <w:autoSpaceDE w:val="0"/>
        <w:ind w:firstLine="540"/>
        <w:jc w:val="both"/>
      </w:pPr>
      <w: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A1306C" w:rsidRDefault="00A1306C" w:rsidP="00887540">
      <w:pPr>
        <w:autoSpaceDE w:val="0"/>
        <w:ind w:firstLine="540"/>
        <w:jc w:val="both"/>
      </w:pPr>
      <w: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A1306C" w:rsidRDefault="00A1306C" w:rsidP="00887540">
      <w:pPr>
        <w:autoSpaceDE w:val="0"/>
        <w:ind w:firstLine="540"/>
        <w:jc w:val="both"/>
      </w:pPr>
      <w: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A1306C" w:rsidRDefault="00A1306C" w:rsidP="00887540">
      <w:pPr>
        <w:autoSpaceDE w:val="0"/>
        <w:ind w:firstLine="540"/>
        <w:jc w:val="both"/>
      </w:pPr>
      <w: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A1306C" w:rsidRDefault="00A1306C" w:rsidP="00887540">
      <w:pPr>
        <w:autoSpaceDE w:val="0"/>
        <w:ind w:firstLine="540"/>
        <w:jc w:val="both"/>
      </w:pPr>
      <w:r>
        <w:t>10.10</w:t>
      </w:r>
      <w: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1306C" w:rsidRDefault="00A1306C" w:rsidP="00887540">
      <w:pPr>
        <w:autoSpaceDE w:val="0"/>
        <w:ind w:firstLine="540"/>
        <w:jc w:val="both"/>
      </w:pPr>
      <w: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A1306C" w:rsidRDefault="00A1306C" w:rsidP="00887540">
      <w:pPr>
        <w:autoSpaceDE w:val="0"/>
        <w:ind w:firstLine="540"/>
        <w:jc w:val="both"/>
      </w:pPr>
      <w: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A1306C" w:rsidRDefault="00A1306C" w:rsidP="00887540">
      <w:pPr>
        <w:autoSpaceDE w:val="0"/>
        <w:ind w:firstLine="540"/>
        <w:jc w:val="both"/>
      </w:pPr>
      <w:r>
        <w:t>10.13. Требования по организации площадок.</w:t>
      </w:r>
    </w:p>
    <w:p w:rsidR="00A1306C" w:rsidRDefault="00A1306C" w:rsidP="00887540">
      <w:pPr>
        <w:autoSpaceDE w:val="0"/>
        <w:ind w:firstLine="540"/>
        <w:jc w:val="both"/>
      </w:pPr>
      <w: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A1306C" w:rsidRDefault="00A1306C" w:rsidP="00887540">
      <w:pPr>
        <w:autoSpaceDE w:val="0"/>
        <w:ind w:firstLine="540"/>
        <w:jc w:val="both"/>
      </w:pPr>
      <w:r>
        <w:t>10.13.1.1.Требования по организации детских площадок.</w:t>
      </w:r>
    </w:p>
    <w:p w:rsidR="00A1306C" w:rsidRDefault="00A1306C" w:rsidP="00887540">
      <w:pPr>
        <w:autoSpaceDE w:val="0"/>
        <w:ind w:firstLine="540"/>
        <w:jc w:val="both"/>
      </w:pPr>
      <w: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A1306C" w:rsidRDefault="00A1306C" w:rsidP="00887540">
      <w:pPr>
        <w:autoSpaceDE w:val="0"/>
        <w:ind w:firstLine="540"/>
        <w:jc w:val="both"/>
      </w:pPr>
      <w: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306C" w:rsidRDefault="00A1306C" w:rsidP="00887540">
      <w:pPr>
        <w:autoSpaceDE w:val="0"/>
        <w:ind w:firstLine="540"/>
        <w:jc w:val="both"/>
      </w:pPr>
      <w:r>
        <w:t>10.13.1.2.Рекомендации по организации площадок для отдыха и досуга.</w:t>
      </w:r>
    </w:p>
    <w:p w:rsidR="00A1306C" w:rsidRDefault="00A1306C" w:rsidP="00887540">
      <w:pPr>
        <w:autoSpaceDE w:val="0"/>
        <w:ind w:firstLine="540"/>
        <w:jc w:val="both"/>
      </w:pPr>
      <w: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A1306C" w:rsidRDefault="00A1306C" w:rsidP="00887540">
      <w:pPr>
        <w:autoSpaceDE w:val="0"/>
        <w:ind w:firstLine="540"/>
        <w:jc w:val="both"/>
      </w:pPr>
      <w:r>
        <w:t>10.13.1.2.2.</w:t>
      </w:r>
      <w: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306C" w:rsidRDefault="00A1306C" w:rsidP="00887540">
      <w:pPr>
        <w:autoSpaceDE w:val="0"/>
        <w:ind w:firstLine="540"/>
        <w:jc w:val="both"/>
      </w:pPr>
      <w:r>
        <w:t>10.13.1.3.Требования по организации спортивных площадок.</w:t>
      </w:r>
    </w:p>
    <w:p w:rsidR="00A1306C" w:rsidRDefault="00A1306C" w:rsidP="00887540">
      <w:pPr>
        <w:autoSpaceDE w:val="0"/>
        <w:ind w:firstLine="540"/>
        <w:jc w:val="both"/>
      </w:pPr>
      <w: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1306C" w:rsidRDefault="00A1306C" w:rsidP="00887540">
      <w:pPr>
        <w:autoSpaceDE w:val="0"/>
        <w:ind w:firstLine="540"/>
        <w:jc w:val="both"/>
      </w:pPr>
      <w:r>
        <w:t xml:space="preserve">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A1306C" w:rsidRDefault="00A1306C" w:rsidP="00887540">
      <w:pPr>
        <w:autoSpaceDE w:val="0"/>
        <w:ind w:firstLine="540"/>
        <w:jc w:val="both"/>
      </w:pPr>
      <w:r>
        <w:t>10.13.1.4.Требования по организации площадки для выгула собак.</w:t>
      </w:r>
    </w:p>
    <w:p w:rsidR="00A1306C" w:rsidRDefault="00A1306C" w:rsidP="00887540">
      <w:pPr>
        <w:autoSpaceDE w:val="0"/>
        <w:ind w:firstLine="540"/>
        <w:jc w:val="both"/>
      </w:pPr>
      <w:r>
        <w:t>10.13.1.4.1.Площадки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A1306C" w:rsidRDefault="00A1306C" w:rsidP="00887540">
      <w:pPr>
        <w:autoSpaceDE w:val="0"/>
        <w:ind w:firstLine="540"/>
        <w:jc w:val="both"/>
      </w:pPr>
      <w:r>
        <w:t>10.13.1.4.2.Для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1306C" w:rsidRDefault="00A1306C" w:rsidP="00887540">
      <w:pPr>
        <w:autoSpaceDE w:val="0"/>
        <w:ind w:firstLine="540"/>
        <w:jc w:val="both"/>
      </w:pPr>
      <w:r>
        <w:t>10.13.1.4.3.На территории площадки должен быть  информационный стенд с правилами пользования площадкой.</w:t>
      </w:r>
    </w:p>
    <w:p w:rsidR="00A1306C" w:rsidRDefault="00A1306C" w:rsidP="00887540">
      <w:pPr>
        <w:autoSpaceDE w:val="0"/>
        <w:ind w:firstLine="540"/>
        <w:jc w:val="both"/>
      </w:pPr>
      <w:r>
        <w:t>10.13.1.5.Требования по организации площадки для дрессировки собак.</w:t>
      </w:r>
    </w:p>
    <w:p w:rsidR="00A1306C" w:rsidRDefault="00A1306C" w:rsidP="00887540">
      <w:pPr>
        <w:autoSpaceDE w:val="0"/>
        <w:ind w:firstLine="540"/>
        <w:jc w:val="both"/>
      </w:pPr>
      <w: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1306C" w:rsidRDefault="00A1306C" w:rsidP="00887540">
      <w:pPr>
        <w:autoSpaceDE w:val="0"/>
        <w:ind w:firstLine="540"/>
        <w:jc w:val="both"/>
      </w:pPr>
      <w:r>
        <w:t>10.13.1.5.2.Покрытие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1306C" w:rsidRDefault="00A1306C" w:rsidP="00887540">
      <w:pPr>
        <w:autoSpaceDE w:val="0"/>
        <w:ind w:firstLine="540"/>
        <w:jc w:val="both"/>
      </w:pPr>
      <w: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1306C" w:rsidRDefault="00A1306C" w:rsidP="00887540">
      <w:pPr>
        <w:autoSpaceDE w:val="0"/>
        <w:ind w:firstLine="540"/>
        <w:jc w:val="both"/>
      </w:pPr>
      <w:r>
        <w:t>10.13.1.6.Требования по организации площадки автостоянок.</w:t>
      </w:r>
    </w:p>
    <w:p w:rsidR="00A1306C" w:rsidRDefault="00A1306C" w:rsidP="00887540">
      <w:pPr>
        <w:autoSpaceDE w:val="0"/>
        <w:ind w:firstLine="540"/>
        <w:jc w:val="both"/>
      </w:pPr>
      <w: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1306C" w:rsidRDefault="00A1306C" w:rsidP="00887540">
      <w:pPr>
        <w:autoSpaceDE w:val="0"/>
        <w:ind w:firstLine="540"/>
        <w:jc w:val="both"/>
      </w:pPr>
      <w: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A1306C" w:rsidRDefault="00A1306C" w:rsidP="00887540">
      <w:pPr>
        <w:autoSpaceDE w:val="0"/>
        <w:ind w:firstLine="540"/>
        <w:jc w:val="both"/>
      </w:pPr>
      <w:r>
        <w:t>10.13.1.6.3. На площадках для хранения автомобилей населения и приобъектных должна быть  возможность зарядки электрического транспорта.</w:t>
      </w:r>
    </w:p>
    <w:p w:rsidR="00A1306C" w:rsidRDefault="00A1306C" w:rsidP="00887540">
      <w:pPr>
        <w:autoSpaceDE w:val="0"/>
        <w:ind w:firstLine="540"/>
        <w:jc w:val="both"/>
      </w:pPr>
      <w: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1306C" w:rsidRDefault="00A1306C" w:rsidP="00887540">
      <w:pPr>
        <w:autoSpaceDE w:val="0"/>
        <w:ind w:firstLine="540"/>
        <w:jc w:val="both"/>
      </w:pPr>
      <w: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306C" w:rsidRDefault="00A1306C" w:rsidP="00887540">
      <w:pPr>
        <w:autoSpaceDE w:val="0"/>
        <w:ind w:firstLine="540"/>
        <w:jc w:val="both"/>
      </w:pPr>
      <w:r>
        <w:t>10.13.1.7.Требования по созданию  велосипедных путей для беспрепятственного передвижения на велосипеде.</w:t>
      </w:r>
    </w:p>
    <w:p w:rsidR="00A1306C" w:rsidRDefault="00A1306C" w:rsidP="00887540">
      <w:pPr>
        <w:autoSpaceDE w:val="0"/>
        <w:ind w:firstLine="540"/>
        <w:jc w:val="both"/>
      </w:pPr>
      <w: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A1306C" w:rsidRDefault="00A1306C" w:rsidP="00887540">
      <w:pPr>
        <w:autoSpaceDE w:val="0"/>
        <w:ind w:firstLine="540"/>
        <w:jc w:val="both"/>
      </w:pPr>
      <w:r>
        <w:t>10.13.1.7.2.</w:t>
      </w:r>
      <w: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1306C" w:rsidRDefault="00A1306C" w:rsidP="00887540">
      <w:pPr>
        <w:autoSpaceDE w:val="0"/>
        <w:ind w:firstLine="540"/>
        <w:jc w:val="both"/>
      </w:pPr>
      <w:r>
        <w:t>10.13.1.7.3.</w:t>
      </w:r>
      <w:r>
        <w:tab/>
        <w:t>На велодорожках, размещаемых вдоль улиц и дорог, должно быть освещение, на рекреационных территориях - озеленение вдоль велодорожек.</w:t>
      </w:r>
    </w:p>
    <w:p w:rsidR="00A1306C" w:rsidRDefault="00A1306C" w:rsidP="00887540">
      <w:pPr>
        <w:autoSpaceDE w:val="0"/>
        <w:ind w:firstLine="540"/>
        <w:jc w:val="both"/>
      </w:pPr>
      <w:r>
        <w:t>10.13.1.7.4.</w:t>
      </w:r>
      <w:r>
        <w:tab/>
        <w:t>Для эффективного использования велосипедного передвижения должны применяться следующие меры:</w:t>
      </w:r>
    </w:p>
    <w:p w:rsidR="00A1306C" w:rsidRDefault="00A1306C" w:rsidP="00887540">
      <w:pPr>
        <w:autoSpaceDE w:val="0"/>
        <w:ind w:firstLine="540"/>
        <w:jc w:val="both"/>
      </w:pPr>
      <w:r>
        <w:t>- маршруты велодорожек,  интегрированные в единую замкнутую систему;</w:t>
      </w:r>
    </w:p>
    <w:p w:rsidR="00A1306C" w:rsidRDefault="00A1306C" w:rsidP="00887540">
      <w:pPr>
        <w:autoSpaceDE w:val="0"/>
        <w:ind w:firstLine="540"/>
        <w:jc w:val="both"/>
      </w:pPr>
      <w: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A1306C" w:rsidRDefault="00A1306C" w:rsidP="00887540">
      <w:pPr>
        <w:autoSpaceDE w:val="0"/>
        <w:ind w:firstLine="5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A1306C" w:rsidRDefault="00A1306C" w:rsidP="00887540">
      <w:pPr>
        <w:autoSpaceDE w:val="0"/>
        <w:ind w:firstLine="540"/>
        <w:jc w:val="both"/>
      </w:pPr>
      <w:r>
        <w:t>-организация без барьерной среды в зонах перепада высот на маршруте;</w:t>
      </w:r>
    </w:p>
    <w:p w:rsidR="00A1306C" w:rsidRDefault="00A1306C" w:rsidP="00887540">
      <w:pPr>
        <w:autoSpaceDE w:val="0"/>
        <w:ind w:firstLine="54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1306C" w:rsidRDefault="00A1306C" w:rsidP="00887540">
      <w:pPr>
        <w:autoSpaceDE w:val="0"/>
        <w:ind w:firstLine="540"/>
        <w:jc w:val="both"/>
        <w:rPr>
          <w:b/>
        </w:rPr>
      </w:pPr>
      <w:r>
        <w:t>-безопасные вело парковки с ответственным хранением в зонах ТПУ и остановок внеуличного транспорта, а также в районных центрах активности.</w:t>
      </w:r>
    </w:p>
    <w:p w:rsidR="00A1306C" w:rsidRDefault="00A1306C" w:rsidP="00887540">
      <w:pPr>
        <w:autoSpaceDE w:val="0"/>
        <w:ind w:firstLine="540"/>
        <w:jc w:val="both"/>
        <w:rPr>
          <w:b/>
        </w:rPr>
      </w:pPr>
    </w:p>
    <w:p w:rsidR="00A1306C" w:rsidRDefault="00A1306C" w:rsidP="00887540">
      <w:pPr>
        <w:autoSpaceDE w:val="0"/>
        <w:ind w:firstLine="540"/>
        <w:jc w:val="center"/>
      </w:pPr>
      <w:r>
        <w:rPr>
          <w:b/>
          <w:u w:val="single"/>
        </w:rPr>
        <w:t>11. Содержание строительных площадок.</w:t>
      </w:r>
    </w:p>
    <w:p w:rsidR="00A1306C" w:rsidRDefault="00A1306C" w:rsidP="00887540">
      <w:pPr>
        <w:autoSpaceDE w:val="0"/>
        <w:ind w:firstLine="540"/>
        <w:jc w:val="both"/>
      </w:pPr>
      <w: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A1306C" w:rsidRDefault="00A1306C" w:rsidP="00887540">
      <w:pPr>
        <w:autoSpaceDE w:val="0"/>
        <w:ind w:firstLine="540"/>
        <w:jc w:val="both"/>
      </w:pPr>
      <w: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A1306C" w:rsidRDefault="00A1306C" w:rsidP="00887540">
      <w:pPr>
        <w:autoSpaceDE w:val="0"/>
        <w:ind w:firstLine="540"/>
        <w:jc w:val="both"/>
      </w:pPr>
      <w: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A1306C" w:rsidRDefault="00A1306C" w:rsidP="00887540">
      <w:pPr>
        <w:autoSpaceDE w:val="0"/>
        <w:ind w:firstLine="540"/>
        <w:jc w:val="both"/>
      </w:pPr>
      <w: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1306C" w:rsidRDefault="00A1306C" w:rsidP="00887540">
      <w:pPr>
        <w:autoSpaceDE w:val="0"/>
        <w:ind w:firstLine="540"/>
        <w:jc w:val="both"/>
      </w:pPr>
      <w: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1306C" w:rsidRDefault="00A1306C" w:rsidP="00887540">
      <w:pPr>
        <w:autoSpaceDE w:val="0"/>
        <w:ind w:firstLine="540"/>
        <w:jc w:val="both"/>
      </w:pPr>
      <w: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1306C" w:rsidRDefault="00A1306C" w:rsidP="00887540">
      <w:pPr>
        <w:autoSpaceDE w:val="0"/>
        <w:ind w:firstLine="540"/>
        <w:jc w:val="both"/>
      </w:pPr>
      <w: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A1306C" w:rsidRDefault="00A1306C" w:rsidP="00887540">
      <w:pPr>
        <w:autoSpaceDE w:val="0"/>
        <w:ind w:firstLine="540"/>
        <w:jc w:val="both"/>
      </w:pPr>
      <w: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A1306C" w:rsidRDefault="00A1306C" w:rsidP="00887540">
      <w:pPr>
        <w:autoSpaceDE w:val="0"/>
        <w:ind w:firstLine="540"/>
        <w:jc w:val="both"/>
      </w:pPr>
      <w: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A1306C" w:rsidRDefault="00A1306C" w:rsidP="00887540">
      <w:pPr>
        <w:autoSpaceDE w:val="0"/>
        <w:ind w:firstLine="540"/>
        <w:jc w:val="both"/>
      </w:pPr>
      <w: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1306C" w:rsidRDefault="00A1306C" w:rsidP="00887540">
      <w:pPr>
        <w:autoSpaceDE w:val="0"/>
        <w:ind w:firstLine="540"/>
        <w:jc w:val="both"/>
      </w:pPr>
      <w:r>
        <w:t>11.1.9. Складировать грунт, строительные материалы, изделия и конструкции в соответствии с проектом организации строительства.</w:t>
      </w:r>
    </w:p>
    <w:p w:rsidR="00A1306C" w:rsidRDefault="00A1306C" w:rsidP="00887540">
      <w:pPr>
        <w:autoSpaceDE w:val="0"/>
        <w:ind w:firstLine="540"/>
        <w:jc w:val="both"/>
      </w:pPr>
      <w: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A1306C" w:rsidRDefault="00A1306C" w:rsidP="00887540">
      <w:pPr>
        <w:autoSpaceDE w:val="0"/>
        <w:ind w:firstLine="540"/>
        <w:jc w:val="both"/>
      </w:pPr>
      <w: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A1306C" w:rsidRDefault="00A1306C" w:rsidP="00887540">
      <w:pPr>
        <w:autoSpaceDE w:val="0"/>
        <w:ind w:firstLine="540"/>
        <w:jc w:val="both"/>
      </w:pPr>
      <w:r>
        <w:t>11.1.12. Обустроить временные подъездные пути с учетом требований по предотвращению повреждений древесно-кустарниковой растительности;</w:t>
      </w:r>
    </w:p>
    <w:p w:rsidR="00A1306C" w:rsidRDefault="00A1306C" w:rsidP="00887540">
      <w:pPr>
        <w:autoSpaceDE w:val="0"/>
        <w:ind w:firstLine="540"/>
        <w:jc w:val="both"/>
      </w:pPr>
      <w: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1306C" w:rsidRDefault="00A1306C" w:rsidP="00887540">
      <w:pPr>
        <w:autoSpaceDE w:val="0"/>
        <w:ind w:firstLine="540"/>
        <w:jc w:val="both"/>
      </w:pPr>
      <w: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1306C" w:rsidRDefault="00A1306C" w:rsidP="00887540">
      <w:pPr>
        <w:autoSpaceDE w:val="0"/>
        <w:ind w:firstLine="540"/>
        <w:jc w:val="both"/>
      </w:pPr>
      <w: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A1306C" w:rsidRDefault="00A1306C" w:rsidP="00887540">
      <w:pPr>
        <w:autoSpaceDE w:val="0"/>
        <w:ind w:firstLine="540"/>
        <w:jc w:val="both"/>
      </w:pPr>
      <w: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A1306C" w:rsidRDefault="00A1306C" w:rsidP="00887540">
      <w:pPr>
        <w:autoSpaceDE w:val="0"/>
        <w:ind w:firstLine="540"/>
        <w:jc w:val="both"/>
      </w:pPr>
      <w: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A1306C" w:rsidRDefault="00A1306C" w:rsidP="00887540">
      <w:pPr>
        <w:autoSpaceDE w:val="0"/>
        <w:ind w:firstLine="540"/>
        <w:jc w:val="both"/>
      </w:pPr>
      <w: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A1306C" w:rsidRDefault="00A1306C" w:rsidP="00887540">
      <w:pPr>
        <w:autoSpaceDE w:val="0"/>
        <w:ind w:firstLine="540"/>
        <w:jc w:val="both"/>
      </w:pPr>
      <w:r>
        <w:t>11.1.19. На фасадах объектов капитального строительства с длительными сроками строительства рекомендуется размещение баннеров.</w:t>
      </w:r>
    </w:p>
    <w:p w:rsidR="00A1306C" w:rsidRDefault="00A1306C" w:rsidP="00887540">
      <w:pPr>
        <w:autoSpaceDE w:val="0"/>
        <w:ind w:firstLine="540"/>
        <w:jc w:val="both"/>
      </w:pPr>
      <w:r>
        <w:t xml:space="preserve">11.1.20. </w:t>
      </w:r>
      <w: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A1306C" w:rsidRDefault="00A1306C" w:rsidP="00887540">
      <w:pPr>
        <w:autoSpaceDE w:val="0"/>
        <w:jc w:val="both"/>
      </w:pPr>
      <w:r>
        <w:t>Проезды, как правило, должны выходить на второстепенные улицы и оборудоваться шлагбаумами или воротами..</w:t>
      </w:r>
    </w:p>
    <w:p w:rsidR="00A1306C" w:rsidRDefault="00A1306C" w:rsidP="00887540">
      <w:pPr>
        <w:autoSpaceDE w:val="0"/>
        <w:ind w:firstLine="540"/>
        <w:jc w:val="both"/>
      </w:pPr>
      <w: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A1306C" w:rsidRDefault="00A1306C" w:rsidP="00887540">
      <w:pPr>
        <w:autoSpaceDE w:val="0"/>
        <w:ind w:firstLine="540"/>
        <w:jc w:val="both"/>
      </w:pPr>
      <w:r>
        <w:t>11.1.22. Восстановить дороги общего пользования, которые использовались спецтехникой для проезда на строительную площадку.</w:t>
      </w:r>
    </w:p>
    <w:p w:rsidR="00A1306C" w:rsidRDefault="00A1306C" w:rsidP="00887540">
      <w:pPr>
        <w:autoSpaceDE w:val="0"/>
        <w:ind w:firstLine="540"/>
        <w:jc w:val="both"/>
      </w:pPr>
      <w:r>
        <w:t>11.2. При производстве строительных работ застройщику запрещается:</w:t>
      </w:r>
    </w:p>
    <w:p w:rsidR="00A1306C" w:rsidRDefault="00A1306C" w:rsidP="00887540">
      <w:pPr>
        <w:autoSpaceDE w:val="0"/>
        <w:ind w:firstLine="540"/>
        <w:jc w:val="both"/>
      </w:pPr>
      <w:r>
        <w:t>11.2.1 Вынос грязи (в том числе грунта, бетонной смеси) транспортными средствами с территорий строительных площадок.</w:t>
      </w:r>
    </w:p>
    <w:p w:rsidR="00A1306C" w:rsidRDefault="00A1306C" w:rsidP="00887540">
      <w:pPr>
        <w:autoSpaceDE w:val="0"/>
        <w:ind w:firstLine="540"/>
        <w:jc w:val="both"/>
      </w:pPr>
      <w: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1306C" w:rsidRDefault="00A1306C" w:rsidP="00887540">
      <w:pPr>
        <w:autoSpaceDE w:val="0"/>
        <w:ind w:firstLine="540"/>
        <w:jc w:val="both"/>
      </w:pPr>
      <w: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1306C" w:rsidRDefault="00A1306C" w:rsidP="00887540">
      <w:pPr>
        <w:autoSpaceDE w:val="0"/>
        <w:ind w:firstLine="540"/>
        <w:jc w:val="both"/>
      </w:pPr>
      <w: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A1306C" w:rsidRDefault="00A1306C" w:rsidP="00887540">
      <w:pPr>
        <w:autoSpaceDE w:val="0"/>
        <w:ind w:firstLine="540"/>
        <w:jc w:val="both"/>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A1306C" w:rsidRDefault="00A1306C" w:rsidP="00887540">
      <w:pPr>
        <w:autoSpaceDE w:val="0"/>
        <w:ind w:firstLine="540"/>
        <w:jc w:val="both"/>
      </w:pPr>
      <w:r>
        <w:t>11.3. При производстве ремонтно-строительных работ эксплуатирующие и строительные организации обязаны:</w:t>
      </w:r>
    </w:p>
    <w:p w:rsidR="00A1306C" w:rsidRDefault="00A1306C" w:rsidP="00887540">
      <w:pPr>
        <w:autoSpaceDE w:val="0"/>
        <w:ind w:firstLine="540"/>
        <w:jc w:val="both"/>
      </w:pPr>
      <w:r>
        <w:t>1) вырубку деревьев и кустарников производить только по письменному разрешению уполномоченного органа муниципального образования;</w:t>
      </w:r>
    </w:p>
    <w:p w:rsidR="00A1306C" w:rsidRDefault="00A1306C" w:rsidP="00887540">
      <w:pPr>
        <w:autoSpaceDE w:val="0"/>
        <w:ind w:firstLine="540"/>
        <w:jc w:val="both"/>
      </w:pPr>
      <w: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A1306C" w:rsidRDefault="00A1306C" w:rsidP="00887540">
      <w:pPr>
        <w:autoSpaceDE w:val="0"/>
        <w:ind w:firstLine="540"/>
        <w:jc w:val="both"/>
      </w:pPr>
      <w: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A1306C" w:rsidRDefault="00A1306C" w:rsidP="00887540">
      <w:pPr>
        <w:autoSpaceDE w:val="0"/>
        <w:ind w:firstLine="540"/>
        <w:jc w:val="both"/>
      </w:pPr>
      <w: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A1306C" w:rsidRDefault="00A1306C" w:rsidP="00887540">
      <w:pPr>
        <w:autoSpaceDE w:val="0"/>
        <w:ind w:firstLine="540"/>
        <w:jc w:val="both"/>
      </w:pPr>
      <w:r>
        <w:t>5) не складировать строительные материалы и не устраивать стоянки машин и автомобилей на газонах.</w:t>
      </w:r>
    </w:p>
    <w:p w:rsidR="00A1306C" w:rsidRDefault="00A1306C" w:rsidP="00887540">
      <w:pPr>
        <w:autoSpaceDE w:val="0"/>
        <w:ind w:firstLine="540"/>
        <w:jc w:val="both"/>
      </w:pPr>
      <w: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A1306C" w:rsidRDefault="00A1306C" w:rsidP="00887540">
      <w:pPr>
        <w:autoSpaceDE w:val="0"/>
        <w:ind w:firstLine="540"/>
        <w:jc w:val="both"/>
        <w:rPr>
          <w:b/>
        </w:rPr>
      </w:pPr>
      <w:r>
        <w:t>11.5. Завершенные работы по благоустройству предъявлять администрации муниципального образования.</w:t>
      </w:r>
    </w:p>
    <w:p w:rsidR="00A1306C" w:rsidRDefault="00A1306C" w:rsidP="00887540">
      <w:pPr>
        <w:autoSpaceDE w:val="0"/>
        <w:jc w:val="both"/>
        <w:rPr>
          <w:b/>
        </w:rPr>
      </w:pPr>
    </w:p>
    <w:p w:rsidR="00A1306C" w:rsidRDefault="00A1306C" w:rsidP="00887540">
      <w:pPr>
        <w:autoSpaceDE w:val="0"/>
        <w:ind w:firstLine="540"/>
        <w:jc w:val="center"/>
      </w:pPr>
      <w:r>
        <w:rPr>
          <w:b/>
          <w:u w:val="single"/>
        </w:rPr>
        <w:t>12. Установка указателей с наименованиями улиц и номерами домов.</w:t>
      </w:r>
    </w:p>
    <w:p w:rsidR="00A1306C" w:rsidRDefault="00A1306C" w:rsidP="00887540">
      <w:pPr>
        <w:autoSpaceDE w:val="0"/>
        <w:ind w:firstLine="540"/>
        <w:jc w:val="both"/>
      </w:pPr>
      <w:r>
        <w:t>12.1. На территории сельского поселения осуществляется установка следующих информационных указателей:</w:t>
      </w:r>
    </w:p>
    <w:p w:rsidR="00A1306C" w:rsidRDefault="00A1306C" w:rsidP="00887540">
      <w:pPr>
        <w:autoSpaceDE w:val="0"/>
        <w:ind w:firstLine="540"/>
        <w:jc w:val="both"/>
      </w:pPr>
      <w:r>
        <w:t>- указатели с наименованиями улиц;</w:t>
      </w:r>
    </w:p>
    <w:p w:rsidR="00A1306C" w:rsidRDefault="00A1306C" w:rsidP="00887540">
      <w:pPr>
        <w:autoSpaceDE w:val="0"/>
        <w:ind w:firstLine="540"/>
        <w:jc w:val="both"/>
      </w:pPr>
      <w:r>
        <w:t>- указатели с наименованиями площадей;</w:t>
      </w:r>
    </w:p>
    <w:p w:rsidR="00A1306C" w:rsidRDefault="00A1306C" w:rsidP="00887540">
      <w:pPr>
        <w:autoSpaceDE w:val="0"/>
        <w:ind w:firstLine="540"/>
        <w:jc w:val="both"/>
      </w:pPr>
      <w:r>
        <w:t>- указатели с наименованиями административно-территориальных единиц;</w:t>
      </w:r>
    </w:p>
    <w:p w:rsidR="00A1306C" w:rsidRDefault="00A1306C" w:rsidP="00887540">
      <w:pPr>
        <w:autoSpaceDE w:val="0"/>
        <w:ind w:firstLine="540"/>
        <w:jc w:val="both"/>
      </w:pPr>
      <w:r>
        <w:t>- совмещенные указатели с наименованиями улиц и номерами объектов адресации (далее - совмещенные указатели);</w:t>
      </w:r>
    </w:p>
    <w:p w:rsidR="00A1306C" w:rsidRDefault="00A1306C" w:rsidP="00887540">
      <w:pPr>
        <w:autoSpaceDE w:val="0"/>
        <w:ind w:firstLine="540"/>
        <w:jc w:val="both"/>
      </w:pPr>
      <w:r>
        <w:t>- указатели с номерами объектов адресации (далее - указатели с номерами домов);</w:t>
      </w:r>
    </w:p>
    <w:p w:rsidR="00A1306C" w:rsidRDefault="00A1306C" w:rsidP="00887540">
      <w:pPr>
        <w:autoSpaceDE w:val="0"/>
        <w:ind w:firstLine="540"/>
        <w:jc w:val="both"/>
      </w:pPr>
      <w:r>
        <w:t>- указатели с информацией о расположении объектов.</w:t>
      </w:r>
    </w:p>
    <w:p w:rsidR="00A1306C" w:rsidRDefault="00A1306C" w:rsidP="00887540">
      <w:pPr>
        <w:autoSpaceDE w:val="0"/>
        <w:ind w:firstLine="540"/>
        <w:jc w:val="both"/>
      </w:pPr>
      <w: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1306C" w:rsidRDefault="00A1306C" w:rsidP="00887540">
      <w:pPr>
        <w:autoSpaceDE w:val="0"/>
        <w:ind w:firstLine="540"/>
        <w:jc w:val="both"/>
      </w:pPr>
      <w: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1306C" w:rsidRDefault="00A1306C" w:rsidP="00887540">
      <w:pPr>
        <w:autoSpaceDE w:val="0"/>
        <w:ind w:firstLine="540"/>
        <w:jc w:val="both"/>
      </w:pPr>
      <w: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A1306C" w:rsidRDefault="00A1306C" w:rsidP="00887540">
      <w:pPr>
        <w:autoSpaceDE w:val="0"/>
        <w:ind w:firstLine="540"/>
        <w:jc w:val="both"/>
      </w:pPr>
      <w: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1306C" w:rsidRDefault="00A1306C" w:rsidP="00887540">
      <w:pPr>
        <w:autoSpaceDE w:val="0"/>
        <w:ind w:firstLine="540"/>
        <w:jc w:val="both"/>
      </w:pPr>
      <w:r>
        <w:t>12.6. На одноэтажных индивидуальных жилых домах допускается установка указателей на высоте не менее 2,0 м от уровня земли.</w:t>
      </w:r>
    </w:p>
    <w:p w:rsidR="00A1306C" w:rsidRDefault="00A1306C" w:rsidP="00887540">
      <w:pPr>
        <w:autoSpaceDE w:val="0"/>
        <w:ind w:firstLine="540"/>
        <w:jc w:val="both"/>
        <w:rPr>
          <w:b/>
          <w:u w:val="single"/>
        </w:rPr>
      </w:pPr>
      <w: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1306C" w:rsidRDefault="00A1306C" w:rsidP="00887540">
      <w:pPr>
        <w:autoSpaceDE w:val="0"/>
        <w:ind w:firstLine="540"/>
        <w:jc w:val="center"/>
      </w:pPr>
      <w:r>
        <w:rPr>
          <w:b/>
          <w:u w:val="single"/>
        </w:rPr>
        <w:t>13. Общие требования к ограждениям.</w:t>
      </w:r>
    </w:p>
    <w:p w:rsidR="00A1306C" w:rsidRDefault="00A1306C" w:rsidP="00887540">
      <w:pPr>
        <w:autoSpaceDE w:val="0"/>
        <w:ind w:firstLine="540"/>
        <w:jc w:val="both"/>
      </w:pPr>
      <w:r>
        <w:t>13.1. Архитектурно-художественное решение ограждений должно соответствовать масштабу и характеру архитектурного окружения.</w:t>
      </w:r>
    </w:p>
    <w:p w:rsidR="00A1306C" w:rsidRDefault="00A1306C" w:rsidP="00887540">
      <w:pPr>
        <w:autoSpaceDE w:val="0"/>
        <w:ind w:firstLine="540"/>
        <w:jc w:val="both"/>
      </w:pPr>
      <w:r>
        <w:t>13.2. Требования к ограждению земельных участков.</w:t>
      </w:r>
    </w:p>
    <w:p w:rsidR="00A1306C" w:rsidRDefault="00A1306C" w:rsidP="00887540">
      <w:pPr>
        <w:autoSpaceDE w:val="0"/>
        <w:ind w:firstLine="540"/>
        <w:jc w:val="both"/>
      </w:pPr>
      <w:r>
        <w:t>13.2.1. Ограждение участков коллективных садоводств:</w:t>
      </w:r>
    </w:p>
    <w:p w:rsidR="00A1306C" w:rsidRDefault="00A1306C" w:rsidP="00887540">
      <w:pPr>
        <w:autoSpaceDE w:val="0"/>
        <w:ind w:firstLine="540"/>
        <w:jc w:val="both"/>
      </w:pPr>
      <w:r>
        <w:t>- лицевые ограждения проволочные, сетчатые, решетчатые высотой не более 1,6 м;</w:t>
      </w:r>
    </w:p>
    <w:p w:rsidR="00A1306C" w:rsidRDefault="00A1306C" w:rsidP="00887540">
      <w:pPr>
        <w:autoSpaceDE w:val="0"/>
        <w:ind w:firstLine="540"/>
        <w:jc w:val="both"/>
      </w:pPr>
      <w:r>
        <w:t>- межевые ограждения проволочные, сетчатые, решетчатые с высотой по соглашению сторон, но не более 1,6 м.</w:t>
      </w:r>
    </w:p>
    <w:p w:rsidR="00A1306C" w:rsidRDefault="00A1306C" w:rsidP="00887540">
      <w:pPr>
        <w:autoSpaceDE w:val="0"/>
        <w:ind w:firstLine="540"/>
        <w:jc w:val="both"/>
      </w:pPr>
      <w:r>
        <w:t>13.2.2. Ограждение приусадебных земельных участков и земельных участков, предоставленных для индивидуального жилищного строительства:</w:t>
      </w:r>
    </w:p>
    <w:p w:rsidR="00A1306C" w:rsidRDefault="00A1306C" w:rsidP="00887540">
      <w:pPr>
        <w:autoSpaceDE w:val="0"/>
        <w:ind w:firstLine="540"/>
        <w:jc w:val="both"/>
      </w:pPr>
      <w: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A1306C" w:rsidRDefault="00A1306C" w:rsidP="00887540">
      <w:pPr>
        <w:autoSpaceDE w:val="0"/>
        <w:ind w:firstLine="540"/>
        <w:jc w:val="both"/>
      </w:pPr>
      <w: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 </w:t>
      </w:r>
    </w:p>
    <w:p w:rsidR="00A1306C" w:rsidRDefault="00A1306C" w:rsidP="00887540">
      <w:pPr>
        <w:autoSpaceDE w:val="0"/>
        <w:ind w:firstLine="540"/>
        <w:jc w:val="both"/>
      </w:pPr>
      <w: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1306C" w:rsidRDefault="00A1306C" w:rsidP="00887540">
      <w:pPr>
        <w:autoSpaceDE w:val="0"/>
        <w:ind w:firstLine="540"/>
        <w:jc w:val="both"/>
      </w:pPr>
      <w: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решетчатого или сетчатого типа.</w:t>
      </w:r>
    </w:p>
    <w:p w:rsidR="00A1306C" w:rsidRDefault="00A1306C" w:rsidP="00887540">
      <w:pPr>
        <w:autoSpaceDE w:val="0"/>
        <w:ind w:firstLine="540"/>
        <w:jc w:val="both"/>
      </w:pPr>
      <w:r>
        <w:tab/>
        <w:t>13.2.4.</w:t>
      </w:r>
      <w:r>
        <w:tab/>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1306C" w:rsidRDefault="00A1306C" w:rsidP="00887540">
      <w:pPr>
        <w:autoSpaceDE w:val="0"/>
        <w:ind w:firstLine="540"/>
        <w:jc w:val="both"/>
      </w:pPr>
      <w:r>
        <w:t>13.2.5. При установке ограждений учитывается следующее:</w:t>
      </w:r>
    </w:p>
    <w:p w:rsidR="00A1306C" w:rsidRDefault="00A1306C" w:rsidP="00887540">
      <w:pPr>
        <w:autoSpaceDE w:val="0"/>
        <w:ind w:firstLine="540"/>
        <w:jc w:val="both"/>
      </w:pPr>
      <w:r>
        <w:t>-прочность, обеспечивающая защиту пешеходов от наезда автомобилей;</w:t>
      </w:r>
    </w:p>
    <w:p w:rsidR="00A1306C" w:rsidRDefault="00A1306C" w:rsidP="00887540">
      <w:pPr>
        <w:autoSpaceDE w:val="0"/>
        <w:ind w:firstLine="540"/>
        <w:jc w:val="both"/>
      </w:pPr>
      <w:r>
        <w:t>-модульность, позволяющая создавать конструкции любой формы;</w:t>
      </w:r>
    </w:p>
    <w:p w:rsidR="00A1306C" w:rsidRDefault="00A1306C" w:rsidP="00887540">
      <w:pPr>
        <w:autoSpaceDE w:val="0"/>
        <w:ind w:firstLine="540"/>
        <w:jc w:val="both"/>
      </w:pPr>
      <w:r>
        <w:t>-наличие светоотражающих элементов, в местах возможного наезда автомобиля;</w:t>
      </w:r>
    </w:p>
    <w:p w:rsidR="00A1306C" w:rsidRDefault="00A1306C" w:rsidP="00887540">
      <w:pPr>
        <w:autoSpaceDE w:val="0"/>
        <w:ind w:firstLine="540"/>
        <w:jc w:val="both"/>
      </w:pPr>
      <w:r>
        <w:t>-расположение ограды не далее 10 см от края газона;</w:t>
      </w:r>
    </w:p>
    <w:p w:rsidR="00A1306C" w:rsidRDefault="00A1306C" w:rsidP="00887540">
      <w:pPr>
        <w:autoSpaceDE w:val="0"/>
        <w:ind w:firstLine="540"/>
        <w:jc w:val="both"/>
      </w:pPr>
      <w:r>
        <w:t>-использование нейтральных цветов или естественного цвета используемого материала.</w:t>
      </w:r>
    </w:p>
    <w:p w:rsidR="00A1306C" w:rsidRDefault="00A1306C" w:rsidP="00887540">
      <w:pPr>
        <w:autoSpaceDE w:val="0"/>
        <w:ind w:firstLine="540"/>
        <w:jc w:val="both"/>
      </w:pPr>
    </w:p>
    <w:p w:rsidR="00A1306C" w:rsidRDefault="00A1306C" w:rsidP="00887540">
      <w:pPr>
        <w:autoSpaceDE w:val="0"/>
        <w:ind w:firstLine="540"/>
        <w:jc w:val="both"/>
      </w:pPr>
    </w:p>
    <w:p w:rsidR="00A1306C" w:rsidRDefault="00A1306C" w:rsidP="00887540">
      <w:pPr>
        <w:autoSpaceDE w:val="0"/>
        <w:ind w:firstLine="540"/>
        <w:jc w:val="center"/>
      </w:pPr>
      <w:r>
        <w:rPr>
          <w:b/>
          <w:u w:val="single"/>
        </w:rPr>
        <w:t>14. Производство земляных и строительных работ, восстановление элементов благоустройства после их завершения.</w:t>
      </w:r>
    </w:p>
    <w:p w:rsidR="00A1306C" w:rsidRDefault="00A1306C" w:rsidP="00887540">
      <w:pPr>
        <w:autoSpaceDE w:val="0"/>
        <w:ind w:firstLine="540"/>
        <w:jc w:val="both"/>
      </w:pPr>
      <w: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A1306C" w:rsidRDefault="00A1306C" w:rsidP="00887540">
      <w:pPr>
        <w:autoSpaceDE w:val="0"/>
        <w:ind w:firstLine="540"/>
        <w:jc w:val="both"/>
      </w:pPr>
      <w: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1306C" w:rsidRDefault="00A1306C" w:rsidP="00887540">
      <w:pPr>
        <w:autoSpaceDE w:val="0"/>
        <w:ind w:firstLine="540"/>
        <w:jc w:val="both"/>
      </w:pPr>
      <w: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1306C" w:rsidRDefault="00A1306C" w:rsidP="00887540">
      <w:pPr>
        <w:autoSpaceDE w:val="0"/>
        <w:ind w:firstLine="540"/>
        <w:jc w:val="both"/>
      </w:pPr>
      <w:r>
        <w:t>14.3.1. В местах поперечных и продольных разрытий проезжей части улиц - в течение суток.</w:t>
      </w:r>
    </w:p>
    <w:p w:rsidR="00A1306C" w:rsidRDefault="00A1306C" w:rsidP="00887540">
      <w:pPr>
        <w:autoSpaceDE w:val="0"/>
        <w:ind w:firstLine="540"/>
        <w:jc w:val="both"/>
      </w:pPr>
      <w:r>
        <w:t>14.3.2. В местах раскопок местных проездов, тротуаров, набивных дорожек и газонов - в течение 3-х суток.</w:t>
      </w:r>
    </w:p>
    <w:p w:rsidR="00A1306C" w:rsidRDefault="00A1306C" w:rsidP="00887540">
      <w:pPr>
        <w:autoSpaceDE w:val="0"/>
        <w:ind w:firstLine="540"/>
        <w:jc w:val="both"/>
      </w:pPr>
      <w: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1306C" w:rsidRDefault="00A1306C" w:rsidP="00887540">
      <w:pPr>
        <w:autoSpaceDE w:val="0"/>
        <w:ind w:firstLine="540"/>
        <w:jc w:val="both"/>
      </w:pPr>
      <w:r>
        <w:t>14.4.1. Провести необходимые мероприятия по приведению в порядок территории в зоне производства земляных работ;</w:t>
      </w:r>
    </w:p>
    <w:p w:rsidR="00A1306C" w:rsidRDefault="00A1306C" w:rsidP="00887540">
      <w:pPr>
        <w:autoSpaceDE w:val="0"/>
        <w:ind w:firstLine="540"/>
        <w:jc w:val="both"/>
      </w:pPr>
      <w: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1306C" w:rsidRDefault="00A1306C" w:rsidP="00887540">
      <w:pPr>
        <w:autoSpaceDE w:val="0"/>
        <w:ind w:firstLine="540"/>
        <w:jc w:val="both"/>
      </w:pPr>
      <w: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A1306C" w:rsidRDefault="00A1306C" w:rsidP="00887540">
      <w:pPr>
        <w:autoSpaceDE w:val="0"/>
        <w:ind w:firstLine="540"/>
        <w:jc w:val="both"/>
      </w:pPr>
      <w: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1306C" w:rsidRDefault="00A1306C" w:rsidP="00887540">
      <w:pPr>
        <w:autoSpaceDE w:val="0"/>
        <w:ind w:firstLine="540"/>
        <w:jc w:val="both"/>
      </w:pPr>
      <w: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A1306C" w:rsidRDefault="00A1306C" w:rsidP="00887540">
      <w:pPr>
        <w:autoSpaceDE w:val="0"/>
        <w:ind w:firstLine="540"/>
        <w:jc w:val="both"/>
      </w:pPr>
      <w:r>
        <w:t>14.8. При производстве работ по ремонту сетей инженерно-технического обеспечения:</w:t>
      </w:r>
    </w:p>
    <w:p w:rsidR="00A1306C" w:rsidRDefault="00A1306C" w:rsidP="00887540">
      <w:pPr>
        <w:autoSpaceDE w:val="0"/>
        <w:ind w:firstLine="540"/>
        <w:jc w:val="both"/>
      </w:pPr>
      <w: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1306C" w:rsidRDefault="00A1306C" w:rsidP="00887540">
      <w:pPr>
        <w:autoSpaceDE w:val="0"/>
        <w:ind w:firstLine="540"/>
        <w:jc w:val="both"/>
      </w:pPr>
      <w: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1306C" w:rsidRDefault="00A1306C" w:rsidP="00887540">
      <w:pPr>
        <w:autoSpaceDE w:val="0"/>
        <w:ind w:firstLine="540"/>
        <w:jc w:val="both"/>
      </w:pPr>
      <w: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1306C" w:rsidRDefault="00A1306C" w:rsidP="00887540">
      <w:pPr>
        <w:autoSpaceDE w:val="0"/>
        <w:ind w:firstLine="540"/>
        <w:jc w:val="both"/>
      </w:pPr>
      <w: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A1306C" w:rsidRDefault="00A1306C" w:rsidP="00887540">
      <w:pPr>
        <w:autoSpaceDE w:val="0"/>
        <w:ind w:firstLine="540"/>
        <w:jc w:val="both"/>
      </w:pPr>
      <w: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1306C" w:rsidRDefault="00A1306C" w:rsidP="00887540">
      <w:pPr>
        <w:autoSpaceDE w:val="0"/>
        <w:ind w:firstLine="540"/>
        <w:jc w:val="both"/>
      </w:pPr>
      <w:r>
        <w:t>14.9. На восстанавливаемом участке следует применять тип твердого покрытия, существовавший ранее (до проведения земляных работ).</w:t>
      </w:r>
    </w:p>
    <w:p w:rsidR="00A1306C" w:rsidRDefault="00A1306C" w:rsidP="00887540">
      <w:pPr>
        <w:autoSpaceDE w:val="0"/>
        <w:ind w:firstLine="540"/>
        <w:jc w:val="both"/>
      </w:pPr>
      <w:r>
        <w:t xml:space="preserve">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 </w:t>
      </w:r>
    </w:p>
    <w:p w:rsidR="00A1306C" w:rsidRDefault="00A1306C" w:rsidP="00887540">
      <w:pPr>
        <w:autoSpaceDE w:val="0"/>
        <w:ind w:firstLine="540"/>
        <w:jc w:val="both"/>
      </w:pPr>
      <w: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A1306C" w:rsidRDefault="00A1306C" w:rsidP="00887540">
      <w:pPr>
        <w:autoSpaceDE w:val="0"/>
        <w:ind w:firstLine="540"/>
        <w:jc w:val="both"/>
      </w:pPr>
      <w: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1306C" w:rsidRDefault="00A1306C" w:rsidP="00887540">
      <w:pPr>
        <w:autoSpaceDE w:val="0"/>
        <w:ind w:firstLine="540"/>
        <w:jc w:val="both"/>
      </w:pPr>
      <w: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1306C" w:rsidRDefault="00A1306C" w:rsidP="00887540">
      <w:pPr>
        <w:autoSpaceDE w:val="0"/>
        <w:ind w:firstLine="540"/>
        <w:jc w:val="both"/>
      </w:pPr>
      <w:r>
        <w:t>14.14. Проведение земляных работ вблизи деревьев производится вручную (стенки траншей при необходимости укрепляются).</w:t>
      </w:r>
    </w:p>
    <w:p w:rsidR="00A1306C" w:rsidRDefault="00A1306C" w:rsidP="00887540">
      <w:pPr>
        <w:autoSpaceDE w:val="0"/>
        <w:ind w:firstLine="540"/>
        <w:jc w:val="both"/>
      </w:pPr>
      <w: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1306C" w:rsidRDefault="00A1306C" w:rsidP="00887540">
      <w:pPr>
        <w:autoSpaceDE w:val="0"/>
        <w:ind w:firstLine="540"/>
        <w:jc w:val="both"/>
      </w:pPr>
      <w:r>
        <w:t>Складирование горючих материалов - на расстоянии не ближе 10 м от деревьев и кустарников.</w:t>
      </w:r>
    </w:p>
    <w:p w:rsidR="00A1306C" w:rsidRDefault="00A1306C" w:rsidP="00887540">
      <w:pPr>
        <w:autoSpaceDE w:val="0"/>
        <w:ind w:firstLine="540"/>
        <w:jc w:val="both"/>
      </w:pPr>
      <w: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1306C" w:rsidRDefault="00A1306C" w:rsidP="00887540">
      <w:pPr>
        <w:autoSpaceDE w:val="0"/>
        <w:ind w:firstLine="540"/>
        <w:jc w:val="both"/>
      </w:pPr>
      <w: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1306C" w:rsidRDefault="00A1306C" w:rsidP="00887540">
      <w:pPr>
        <w:autoSpaceDE w:val="0"/>
        <w:ind w:firstLine="540"/>
        <w:jc w:val="both"/>
      </w:pPr>
      <w: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1306C" w:rsidRDefault="00A1306C" w:rsidP="00887540">
      <w:pPr>
        <w:autoSpaceDE w:val="0"/>
        <w:ind w:firstLine="540"/>
        <w:jc w:val="both"/>
      </w:pPr>
      <w:r>
        <w:t xml:space="preserve">На саженцах не должно быть механических повреждений, а также признаков повреждений вредителями и болезнями. </w:t>
      </w:r>
    </w:p>
    <w:p w:rsidR="00A1306C" w:rsidRDefault="00A1306C" w:rsidP="00887540">
      <w:pPr>
        <w:autoSpaceDE w:val="0"/>
        <w:ind w:firstLine="540"/>
        <w:jc w:val="both"/>
      </w:pPr>
      <w: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1306C" w:rsidRDefault="00A1306C" w:rsidP="00887540">
      <w:pPr>
        <w:autoSpaceDE w:val="0"/>
        <w:ind w:firstLine="540"/>
        <w:jc w:val="both"/>
      </w:pPr>
      <w:r>
        <w:t>14.20.</w:t>
      </w:r>
      <w: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A1306C" w:rsidRDefault="00A1306C" w:rsidP="00887540">
      <w:pPr>
        <w:autoSpaceDE w:val="0"/>
        <w:ind w:firstLine="540"/>
        <w:jc w:val="both"/>
      </w:pPr>
      <w: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1306C" w:rsidRDefault="00A1306C" w:rsidP="00887540">
      <w:pPr>
        <w:autoSpaceDE w:val="0"/>
        <w:ind w:firstLine="540"/>
        <w:jc w:val="both"/>
      </w:pPr>
      <w:r>
        <w:t>14.21.</w:t>
      </w:r>
      <w:r>
        <w:tab/>
        <w:t>При производстве строительных и земляных  работ застройщику запрещается:</w:t>
      </w:r>
    </w:p>
    <w:p w:rsidR="00A1306C" w:rsidRDefault="00A1306C" w:rsidP="00887540">
      <w:pPr>
        <w:autoSpaceDE w:val="0"/>
        <w:ind w:firstLine="540"/>
        <w:jc w:val="both"/>
      </w:pPr>
      <w:r>
        <w:t>14.21.1 Вынос грязи (в том числе грунта, бетонной смеси) транспортными средствами с территорий строительных площадок.</w:t>
      </w:r>
    </w:p>
    <w:p w:rsidR="00A1306C" w:rsidRDefault="00A1306C" w:rsidP="00887540">
      <w:pPr>
        <w:autoSpaceDE w:val="0"/>
        <w:ind w:firstLine="540"/>
        <w:jc w:val="both"/>
      </w:pPr>
      <w:r>
        <w:t>14.21.2.</w:t>
      </w:r>
      <w: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1306C" w:rsidRDefault="00A1306C" w:rsidP="00887540">
      <w:pPr>
        <w:autoSpaceDE w:val="0"/>
        <w:ind w:firstLine="540"/>
        <w:jc w:val="both"/>
      </w:pPr>
      <w:r>
        <w:t>14.21.3.</w:t>
      </w:r>
      <w: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A1306C" w:rsidRDefault="00A1306C" w:rsidP="00887540">
      <w:pPr>
        <w:autoSpaceDE w:val="0"/>
        <w:ind w:firstLine="540"/>
        <w:jc w:val="both"/>
      </w:pPr>
      <w:r>
        <w:t>14.22.</w:t>
      </w:r>
      <w:r>
        <w:tab/>
        <w:t>Завершенные работы по благоустройству предъявлять уполномоченному лицу администрации муниципального образования.</w:t>
      </w:r>
    </w:p>
    <w:p w:rsidR="00A1306C" w:rsidRDefault="00A1306C" w:rsidP="00887540">
      <w:pPr>
        <w:autoSpaceDE w:val="0"/>
        <w:ind w:firstLine="540"/>
        <w:jc w:val="both"/>
      </w:pPr>
    </w:p>
    <w:p w:rsidR="00A1306C" w:rsidRDefault="00A1306C" w:rsidP="00887540">
      <w:pPr>
        <w:autoSpaceDE w:val="0"/>
        <w:ind w:firstLine="540"/>
        <w:jc w:val="center"/>
      </w:pPr>
      <w:r>
        <w:rPr>
          <w:b/>
          <w:u w:val="single"/>
        </w:rPr>
        <w:t>15 Требования к содержанию наружной рекламы и информации.</w:t>
      </w:r>
    </w:p>
    <w:p w:rsidR="00A1306C" w:rsidRDefault="00A1306C" w:rsidP="00887540">
      <w:pPr>
        <w:autoSpaceDE w:val="0"/>
        <w:ind w:firstLine="540"/>
        <w:jc w:val="both"/>
      </w:pPr>
      <w:r>
        <w:t xml:space="preserve">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 </w:t>
      </w:r>
    </w:p>
    <w:p w:rsidR="00A1306C" w:rsidRDefault="00A1306C" w:rsidP="00887540">
      <w:pPr>
        <w:autoSpaceDE w:val="0"/>
        <w:ind w:firstLine="540"/>
        <w:jc w:val="both"/>
      </w:pPr>
      <w: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A1306C" w:rsidRDefault="00A1306C" w:rsidP="00887540">
      <w:pPr>
        <w:autoSpaceDE w:val="0"/>
        <w:ind w:firstLine="540"/>
        <w:jc w:val="both"/>
      </w:pPr>
      <w:r>
        <w:t xml:space="preserve">15.3. Самовольное установление наружной рекламы, визуальной информации, штендеров запрещается. </w:t>
      </w:r>
    </w:p>
    <w:p w:rsidR="00A1306C" w:rsidRDefault="00A1306C" w:rsidP="00887540">
      <w:pPr>
        <w:autoSpaceDE w:val="0"/>
        <w:ind w:firstLine="540"/>
        <w:jc w:val="both"/>
      </w:pPr>
      <w:r>
        <w:t>15.4.</w:t>
      </w:r>
      <w: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A1306C" w:rsidRDefault="00A1306C" w:rsidP="00887540">
      <w:pPr>
        <w:autoSpaceDE w:val="0"/>
        <w:ind w:firstLine="540"/>
        <w:jc w:val="both"/>
      </w:pPr>
      <w: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A1306C" w:rsidRDefault="00A1306C" w:rsidP="00887540">
      <w:pPr>
        <w:autoSpaceDE w:val="0"/>
        <w:ind w:firstLine="540"/>
        <w:jc w:val="both"/>
      </w:pPr>
      <w:r>
        <w:t xml:space="preserve">15.6.Расклейку газет, афиш, плакатов, различного рода объявлений и реклам разрешается на специально установленных стендах. </w:t>
      </w:r>
    </w:p>
    <w:p w:rsidR="00A1306C" w:rsidRDefault="00A1306C" w:rsidP="00887540">
      <w:pPr>
        <w:autoSpaceDE w:val="0"/>
        <w:ind w:firstLine="540"/>
        <w:jc w:val="both"/>
      </w:pPr>
      <w: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A1306C" w:rsidRDefault="00A1306C" w:rsidP="00887540">
      <w:pPr>
        <w:autoSpaceDE w:val="0"/>
        <w:ind w:firstLine="540"/>
        <w:jc w:val="both"/>
      </w:pPr>
      <w:r>
        <w:t>15.7.Крупноформатные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A1306C" w:rsidRDefault="00A1306C" w:rsidP="00887540">
      <w:pPr>
        <w:autoSpaceDE w:val="0"/>
        <w:ind w:firstLine="540"/>
        <w:jc w:val="both"/>
      </w:pPr>
    </w:p>
    <w:p w:rsidR="00A1306C" w:rsidRDefault="00A1306C" w:rsidP="00887540">
      <w:pPr>
        <w:autoSpaceDE w:val="0"/>
        <w:ind w:firstLine="540"/>
        <w:jc w:val="both"/>
      </w:pPr>
    </w:p>
    <w:p w:rsidR="00A1306C" w:rsidRDefault="00A1306C" w:rsidP="00887540">
      <w:pPr>
        <w:autoSpaceDE w:val="0"/>
        <w:ind w:firstLine="540"/>
        <w:jc w:val="center"/>
      </w:pPr>
      <w:r>
        <w:rPr>
          <w:b/>
          <w:u w:val="single"/>
        </w:rPr>
        <w:t>16. Освещение территории.</w:t>
      </w:r>
    </w:p>
    <w:p w:rsidR="00A1306C" w:rsidRDefault="00A1306C" w:rsidP="00887540">
      <w:pPr>
        <w:autoSpaceDE w:val="0"/>
        <w:ind w:firstLine="540"/>
        <w:jc w:val="both"/>
      </w:pPr>
      <w:r>
        <w:t>16.1.</w:t>
      </w:r>
      <w:r>
        <w:tab/>
        <w:t>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A1306C" w:rsidRDefault="00A1306C" w:rsidP="00887540">
      <w:pPr>
        <w:autoSpaceDE w:val="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A1306C" w:rsidRDefault="00A1306C" w:rsidP="00887540">
      <w:pPr>
        <w:autoSpaceDE w:val="0"/>
        <w:ind w:firstLine="540"/>
        <w:jc w:val="both"/>
      </w:pPr>
      <w:r>
        <w:tab/>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A1306C" w:rsidRDefault="00A1306C" w:rsidP="00887540">
      <w:pPr>
        <w:autoSpaceDE w:val="0"/>
        <w:ind w:firstLine="540"/>
        <w:jc w:val="both"/>
      </w:pPr>
      <w: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A1306C" w:rsidRDefault="00A1306C" w:rsidP="00887540">
      <w:pPr>
        <w:autoSpaceDE w:val="0"/>
        <w:ind w:firstLine="540"/>
        <w:jc w:val="both"/>
      </w:pPr>
      <w: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1306C" w:rsidRDefault="00A1306C" w:rsidP="00887540">
      <w:pPr>
        <w:autoSpaceDE w:val="0"/>
        <w:ind w:firstLine="540"/>
        <w:jc w:val="both"/>
      </w:pPr>
      <w: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1306C" w:rsidRDefault="00A1306C" w:rsidP="00887540">
      <w:pPr>
        <w:autoSpaceDE w:val="0"/>
        <w:ind w:firstLine="540"/>
        <w:jc w:val="both"/>
      </w:pPr>
      <w:r>
        <w:t>16.6. Вывоз сбитых опор освещения осуществляется лицом, эксплуатирующим линейные сооружения, в течение 1 суток с момента обнаружения (демонтажа).</w:t>
      </w:r>
    </w:p>
    <w:p w:rsidR="00A1306C" w:rsidRDefault="00A1306C" w:rsidP="00887540">
      <w:pPr>
        <w:autoSpaceDE w:val="0"/>
        <w:ind w:firstLine="540"/>
        <w:jc w:val="both"/>
      </w:pPr>
      <w: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A1306C" w:rsidRDefault="00A1306C" w:rsidP="00887540">
      <w:pPr>
        <w:autoSpaceDE w:val="0"/>
        <w:ind w:firstLine="540"/>
        <w:jc w:val="both"/>
      </w:pPr>
    </w:p>
    <w:p w:rsidR="00A1306C" w:rsidRDefault="00A1306C" w:rsidP="00887540">
      <w:pPr>
        <w:autoSpaceDE w:val="0"/>
        <w:ind w:firstLine="540"/>
        <w:jc w:val="center"/>
        <w:rPr>
          <w:b/>
          <w:u w:val="single"/>
        </w:rPr>
      </w:pPr>
      <w:r>
        <w:rPr>
          <w:b/>
          <w:u w:val="single"/>
        </w:rPr>
        <w:t>17  Работа по озеленению территорий и содержанию зеленых насаждений.</w:t>
      </w:r>
    </w:p>
    <w:p w:rsidR="00A1306C" w:rsidRDefault="00A1306C" w:rsidP="00887540">
      <w:pPr>
        <w:autoSpaceDE w:val="0"/>
        <w:ind w:firstLine="540"/>
        <w:jc w:val="center"/>
      </w:pPr>
      <w:r>
        <w:rPr>
          <w:b/>
          <w:u w:val="single"/>
        </w:rPr>
        <w:t xml:space="preserve">Порядок составления дендрологических планов. </w:t>
      </w:r>
    </w:p>
    <w:p w:rsidR="00A1306C" w:rsidRDefault="00A1306C" w:rsidP="00887540">
      <w:pPr>
        <w:autoSpaceDE w:val="0"/>
        <w:ind w:firstLine="540"/>
        <w:jc w:val="both"/>
      </w:pPr>
      <w:r>
        <w:t>17.1. Охрана и содержание зеленых насаждений возлагаются:</w:t>
      </w:r>
    </w:p>
    <w:p w:rsidR="00A1306C" w:rsidRDefault="00A1306C" w:rsidP="00887540">
      <w:pPr>
        <w:autoSpaceDE w:val="0"/>
        <w:ind w:firstLine="540"/>
        <w:jc w:val="both"/>
      </w:pPr>
      <w:r>
        <w:t>На территориях общего пользования:</w:t>
      </w:r>
    </w:p>
    <w:p w:rsidR="00A1306C" w:rsidRDefault="00A1306C" w:rsidP="00887540">
      <w:pPr>
        <w:autoSpaceDE w:val="0"/>
        <w:ind w:firstLine="540"/>
        <w:jc w:val="both"/>
      </w:pPr>
      <w: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A1306C" w:rsidRDefault="00A1306C" w:rsidP="00887540">
      <w:pPr>
        <w:autoSpaceDE w:val="0"/>
        <w:ind w:firstLine="540"/>
        <w:jc w:val="both"/>
      </w:pPr>
      <w: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A1306C" w:rsidRDefault="00A1306C" w:rsidP="00887540">
      <w:pPr>
        <w:autoSpaceDE w:val="0"/>
        <w:ind w:firstLine="540"/>
        <w:jc w:val="both"/>
      </w:pPr>
      <w: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1306C" w:rsidRDefault="00A1306C" w:rsidP="00887540">
      <w:pPr>
        <w:autoSpaceDE w:val="0"/>
        <w:ind w:firstLine="540"/>
        <w:jc w:val="both"/>
      </w:pPr>
      <w:r>
        <w:t>17.2.  На озелененных территориях и в зеленых массивах запрещается:</w:t>
      </w:r>
    </w:p>
    <w:p w:rsidR="00A1306C" w:rsidRDefault="00A1306C" w:rsidP="00887540">
      <w:pPr>
        <w:autoSpaceDE w:val="0"/>
        <w:ind w:firstLine="540"/>
        <w:jc w:val="both"/>
      </w:pPr>
      <w:r>
        <w:t>- повреждать или уничтожать зеленые насаждения;</w:t>
      </w:r>
    </w:p>
    <w:p w:rsidR="00A1306C" w:rsidRDefault="00A1306C" w:rsidP="00887540">
      <w:pPr>
        <w:autoSpaceDE w:val="0"/>
        <w:ind w:firstLine="540"/>
        <w:jc w:val="both"/>
      </w:pPr>
      <w:r>
        <w:t>- разжигать костры и разбивать палатки;</w:t>
      </w:r>
    </w:p>
    <w:p w:rsidR="00A1306C" w:rsidRDefault="00A1306C" w:rsidP="00887540">
      <w:pPr>
        <w:autoSpaceDE w:val="0"/>
        <w:ind w:firstLine="540"/>
        <w:jc w:val="both"/>
      </w:pPr>
      <w:r>
        <w:t>- собирать дикорастущие и культурные травянистые растения;</w:t>
      </w:r>
    </w:p>
    <w:p w:rsidR="00A1306C" w:rsidRDefault="00A1306C" w:rsidP="00887540">
      <w:pPr>
        <w:autoSpaceDE w:val="0"/>
        <w:ind w:firstLine="540"/>
        <w:jc w:val="both"/>
      </w:pPr>
      <w:r>
        <w:t>- засорять газоны, цветники, дорожки и водоемы;</w:t>
      </w:r>
    </w:p>
    <w:p w:rsidR="00A1306C" w:rsidRDefault="00A1306C" w:rsidP="00887540">
      <w:pPr>
        <w:autoSpaceDE w:val="0"/>
        <w:ind w:firstLine="540"/>
        <w:jc w:val="both"/>
      </w:pPr>
      <w: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A1306C" w:rsidRDefault="00A1306C" w:rsidP="00887540">
      <w:pPr>
        <w:autoSpaceDE w:val="0"/>
        <w:ind w:firstLine="540"/>
        <w:jc w:val="both"/>
      </w:pPr>
      <w: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A1306C" w:rsidRDefault="00A1306C" w:rsidP="00887540">
      <w:pPr>
        <w:autoSpaceDE w:val="0"/>
        <w:ind w:firstLine="540"/>
        <w:jc w:val="both"/>
      </w:pPr>
      <w:r>
        <w:t xml:space="preserve">- добывать растительную землю, песок и производить другие раскопки без соответствующего ордера; </w:t>
      </w:r>
    </w:p>
    <w:p w:rsidR="00A1306C" w:rsidRDefault="00A1306C" w:rsidP="00887540">
      <w:pPr>
        <w:autoSpaceDE w:val="0"/>
        <w:ind w:firstLine="540"/>
        <w:jc w:val="both"/>
      </w:pPr>
      <w:r>
        <w:t>- самовольное устройство огородов;</w:t>
      </w:r>
    </w:p>
    <w:p w:rsidR="00A1306C" w:rsidRDefault="00A1306C" w:rsidP="00887540">
      <w:pPr>
        <w:autoSpaceDE w:val="0"/>
        <w:ind w:firstLine="540"/>
        <w:jc w:val="both"/>
      </w:pPr>
      <w:r>
        <w:t>- касание ветвей деревьев токонесущих проводов, закрывание ими указателей улиц, номерных знаков домов и дорожных знаков;</w:t>
      </w:r>
    </w:p>
    <w:p w:rsidR="00A1306C" w:rsidRDefault="00A1306C" w:rsidP="00887540">
      <w:pPr>
        <w:autoSpaceDE w:val="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1306C" w:rsidRDefault="00A1306C" w:rsidP="00887540">
      <w:pPr>
        <w:autoSpaceDE w:val="0"/>
        <w:ind w:firstLine="540"/>
        <w:jc w:val="both"/>
      </w:pPr>
      <w:r>
        <w:t>-  ломать деревья, кустарники, сучья и ветви, срывать листья и цветы, сбивать и собирать плоды;</w:t>
      </w:r>
    </w:p>
    <w:p w:rsidR="00A1306C" w:rsidRDefault="00A1306C" w:rsidP="00887540">
      <w:pPr>
        <w:autoSpaceDE w:val="0"/>
        <w:ind w:firstLine="540"/>
        <w:jc w:val="both"/>
      </w:pPr>
      <w:r>
        <w:t>- портить скульптуры, скамейки, ограды;</w:t>
      </w:r>
    </w:p>
    <w:p w:rsidR="00A1306C" w:rsidRDefault="00A1306C" w:rsidP="00887540">
      <w:pPr>
        <w:autoSpaceDE w:val="0"/>
        <w:ind w:firstLine="540"/>
        <w:jc w:val="both"/>
      </w:pPr>
      <w:r>
        <w:t>- ездить на велосипедах, мотоциклах, лошадях, тракторах и автомашинах за исключением машин специального назначения;</w:t>
      </w:r>
    </w:p>
    <w:p w:rsidR="00A1306C" w:rsidRDefault="00A1306C" w:rsidP="00887540">
      <w:pPr>
        <w:autoSpaceDE w:val="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A1306C" w:rsidRDefault="00A1306C" w:rsidP="00887540">
      <w:pPr>
        <w:autoSpaceDE w:val="0"/>
        <w:ind w:firstLine="540"/>
        <w:jc w:val="both"/>
      </w:pPr>
      <w:r>
        <w:t>- пасти скот;</w:t>
      </w:r>
    </w:p>
    <w:p w:rsidR="00A1306C" w:rsidRDefault="00A1306C" w:rsidP="00887540">
      <w:pPr>
        <w:autoSpaceDE w:val="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1306C" w:rsidRDefault="00A1306C" w:rsidP="00887540">
      <w:pPr>
        <w:autoSpaceDE w:val="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A1306C" w:rsidRDefault="00A1306C" w:rsidP="00887540">
      <w:pPr>
        <w:autoSpaceDE w:val="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1306C" w:rsidRDefault="00A1306C" w:rsidP="00887540">
      <w:pPr>
        <w:autoSpaceDE w:val="0"/>
        <w:ind w:firstLine="540"/>
        <w:jc w:val="both"/>
      </w:pPr>
      <w:r>
        <w:t>- выгуливать и отпускать с поводка собак в парках, лесопарках, скверах и иных территориях зеленых насаждений;</w:t>
      </w:r>
    </w:p>
    <w:p w:rsidR="00A1306C" w:rsidRDefault="00A1306C" w:rsidP="00887540">
      <w:pPr>
        <w:autoSpaceDE w:val="0"/>
        <w:ind w:firstLine="540"/>
        <w:jc w:val="both"/>
      </w:pPr>
      <w: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1306C" w:rsidRDefault="00A1306C" w:rsidP="00887540">
      <w:pPr>
        <w:autoSpaceDE w:val="0"/>
        <w:ind w:firstLine="540"/>
        <w:jc w:val="both"/>
      </w:pPr>
      <w:r>
        <w:t>- производить другие действия, способные нанести вред зеленым насаждениям.</w:t>
      </w:r>
    </w:p>
    <w:p w:rsidR="00A1306C" w:rsidRDefault="00A1306C" w:rsidP="00887540">
      <w:pPr>
        <w:autoSpaceDE w:val="0"/>
        <w:ind w:firstLine="540"/>
        <w:jc w:val="both"/>
      </w:pPr>
      <w: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A1306C" w:rsidRDefault="00A1306C" w:rsidP="00887540">
      <w:pPr>
        <w:autoSpaceDE w:val="0"/>
        <w:ind w:firstLine="540"/>
        <w:jc w:val="both"/>
      </w:pPr>
      <w:r>
        <w:t>- воздушная линия, выполненная СИП-0,3 метра;</w:t>
      </w:r>
    </w:p>
    <w:p w:rsidR="00A1306C" w:rsidRDefault="00A1306C" w:rsidP="00887540">
      <w:pPr>
        <w:autoSpaceDE w:val="0"/>
        <w:ind w:firstLine="540"/>
        <w:jc w:val="both"/>
      </w:pPr>
      <w:r>
        <w:t>- воздушная линия с изолированными проводами-0,5 метра;</w:t>
      </w:r>
    </w:p>
    <w:p w:rsidR="00A1306C" w:rsidRDefault="00A1306C" w:rsidP="00887540">
      <w:pPr>
        <w:autoSpaceDE w:val="0"/>
        <w:ind w:firstLine="540"/>
        <w:jc w:val="both"/>
      </w:pPr>
      <w:r>
        <w:t>- воздушная линия с неизолированными проводами-1 метр.</w:t>
      </w:r>
    </w:p>
    <w:p w:rsidR="00A1306C" w:rsidRDefault="00A1306C" w:rsidP="00887540">
      <w:pPr>
        <w:autoSpaceDE w:val="0"/>
        <w:ind w:firstLine="540"/>
        <w:jc w:val="both"/>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1306C" w:rsidRDefault="00A1306C" w:rsidP="00887540">
      <w:pPr>
        <w:autoSpaceDE w:val="0"/>
        <w:ind w:firstLine="540"/>
        <w:jc w:val="both"/>
      </w:pPr>
      <w: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1306C" w:rsidRDefault="00A1306C" w:rsidP="00887540">
      <w:pPr>
        <w:autoSpaceDE w:val="0"/>
        <w:ind w:firstLine="540"/>
        <w:jc w:val="both"/>
      </w:pPr>
      <w:r>
        <w:t>17.5.</w:t>
      </w:r>
      <w:r>
        <w:tab/>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A1306C" w:rsidRDefault="00A1306C" w:rsidP="00887540">
      <w:pPr>
        <w:autoSpaceDE w:val="0"/>
        <w:ind w:firstLine="540"/>
        <w:jc w:val="both"/>
      </w:pPr>
      <w:r>
        <w:t>17.6.</w:t>
      </w:r>
      <w:r>
        <w:tab/>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1306C" w:rsidRDefault="00A1306C" w:rsidP="00887540">
      <w:pPr>
        <w:autoSpaceDE w:val="0"/>
        <w:ind w:firstLine="540"/>
        <w:jc w:val="both"/>
      </w:pPr>
      <w:r>
        <w:t>17.7.</w:t>
      </w:r>
      <w:r>
        <w:tab/>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1306C" w:rsidRDefault="00A1306C" w:rsidP="00887540">
      <w:pPr>
        <w:autoSpaceDE w:val="0"/>
        <w:ind w:firstLine="540"/>
        <w:jc w:val="both"/>
      </w:pPr>
      <w:r>
        <w:t>17.8.</w:t>
      </w:r>
      <w:r>
        <w:tab/>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1306C" w:rsidRDefault="00A1306C" w:rsidP="00887540">
      <w:pPr>
        <w:autoSpaceDE w:val="0"/>
        <w:ind w:firstLine="540"/>
        <w:jc w:val="both"/>
      </w:pPr>
      <w:r>
        <w:t>17.9.</w:t>
      </w:r>
      <w:r>
        <w:tab/>
        <w:t>При разработке дендроплана сохраняется нумерация растений инвентаризационного плана.</w:t>
      </w:r>
    </w:p>
    <w:p w:rsidR="00A1306C" w:rsidRDefault="00A1306C" w:rsidP="00887540">
      <w:pPr>
        <w:autoSpaceDE w:val="0"/>
        <w:jc w:val="both"/>
      </w:pPr>
    </w:p>
    <w:p w:rsidR="00A1306C" w:rsidRDefault="00A1306C" w:rsidP="00887540">
      <w:pPr>
        <w:autoSpaceDE w:val="0"/>
        <w:ind w:firstLine="540"/>
        <w:jc w:val="center"/>
      </w:pPr>
      <w:r>
        <w:rPr>
          <w:b/>
          <w:u w:val="single"/>
        </w:rPr>
        <w:t>18. Строительство, установка и содержание малых архитектурных форм.</w:t>
      </w:r>
    </w:p>
    <w:p w:rsidR="00A1306C" w:rsidRDefault="00A1306C" w:rsidP="00887540">
      <w:pPr>
        <w:autoSpaceDE w:val="0"/>
        <w:ind w:firstLine="540"/>
        <w:jc w:val="both"/>
      </w:pPr>
      <w: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1306C" w:rsidRDefault="00A1306C" w:rsidP="00887540">
      <w:pPr>
        <w:autoSpaceDE w:val="0"/>
        <w:ind w:firstLine="540"/>
        <w:jc w:val="both"/>
      </w:pPr>
      <w: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 </w:t>
      </w:r>
    </w:p>
    <w:p w:rsidR="00A1306C" w:rsidRDefault="00A1306C" w:rsidP="00887540">
      <w:pPr>
        <w:autoSpaceDE w:val="0"/>
        <w:ind w:firstLine="540"/>
        <w:jc w:val="both"/>
      </w:pPr>
      <w:r>
        <w:t>18.3.  К установке малых архитектурных форм предъявляются следующие требования:</w:t>
      </w:r>
    </w:p>
    <w:p w:rsidR="00A1306C" w:rsidRDefault="00A1306C" w:rsidP="00887540">
      <w:pPr>
        <w:autoSpaceDE w:val="0"/>
        <w:ind w:firstLine="540"/>
        <w:jc w:val="both"/>
      </w:pPr>
      <w:r>
        <w:t>18.3.1. Соответствие характеру архитектурного и ландшафтного окружения элементов благоустройства территории.</w:t>
      </w:r>
    </w:p>
    <w:p w:rsidR="00A1306C" w:rsidRDefault="00A1306C" w:rsidP="00887540">
      <w:pPr>
        <w:autoSpaceDE w:val="0"/>
        <w:ind w:firstLine="540"/>
        <w:jc w:val="both"/>
      </w:pPr>
      <w: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1306C" w:rsidRDefault="00A1306C" w:rsidP="00887540">
      <w:pPr>
        <w:autoSpaceDE w:val="0"/>
        <w:ind w:firstLine="540"/>
        <w:jc w:val="both"/>
      </w:pPr>
      <w:r>
        <w:t>18.3.3. Эстетичность, функциональность, прочность, надежность, безопасность конструкции.</w:t>
      </w:r>
    </w:p>
    <w:p w:rsidR="00A1306C" w:rsidRDefault="00A1306C" w:rsidP="00887540">
      <w:pPr>
        <w:autoSpaceDE w:val="0"/>
        <w:ind w:firstLine="540"/>
        <w:jc w:val="both"/>
      </w:pPr>
      <w:r>
        <w:t xml:space="preserve">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w:t>
      </w:r>
    </w:p>
    <w:p w:rsidR="00A1306C" w:rsidRDefault="00A1306C" w:rsidP="00887540">
      <w:pPr>
        <w:autoSpaceDE w:val="0"/>
        <w:ind w:firstLine="540"/>
        <w:jc w:val="both"/>
      </w:pPr>
      <w: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1306C" w:rsidRDefault="00A1306C" w:rsidP="00887540">
      <w:pPr>
        <w:autoSpaceDE w:val="0"/>
        <w:ind w:firstLine="540"/>
        <w:jc w:val="both"/>
      </w:pPr>
      <w: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1306C" w:rsidRDefault="00A1306C" w:rsidP="00887540">
      <w:pPr>
        <w:autoSpaceDE w:val="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306C" w:rsidRDefault="00A1306C" w:rsidP="00887540">
      <w:pPr>
        <w:autoSpaceDE w:val="0"/>
        <w:ind w:firstLine="540"/>
        <w:jc w:val="both"/>
      </w:pPr>
      <w: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A1306C" w:rsidRDefault="00A1306C" w:rsidP="00887540">
      <w:pPr>
        <w:autoSpaceDE w:val="0"/>
        <w:ind w:firstLine="540"/>
        <w:jc w:val="both"/>
      </w:pPr>
      <w:r>
        <w:t>18.3.6. Малые архитектурные формы (МАФ), садово-парковая мебель должны находиться в исправном состоянии, ежегодно промываться и окрашиваться.</w:t>
      </w:r>
    </w:p>
    <w:p w:rsidR="00A1306C" w:rsidRDefault="00A1306C" w:rsidP="00887540">
      <w:pPr>
        <w:autoSpaceDE w:val="0"/>
        <w:ind w:firstLine="540"/>
        <w:jc w:val="both"/>
      </w:pPr>
      <w:r>
        <w:t>18.3.7.</w:t>
      </w:r>
      <w:r>
        <w:tab/>
        <w:t>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A1306C" w:rsidRDefault="00A1306C" w:rsidP="00887540">
      <w:pPr>
        <w:autoSpaceDE w:val="0"/>
        <w:ind w:firstLine="540"/>
        <w:jc w:val="both"/>
      </w:pPr>
      <w:r>
        <w:t>18.3.8.</w:t>
      </w:r>
      <w: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A1306C" w:rsidRDefault="00A1306C" w:rsidP="00887540">
      <w:pPr>
        <w:autoSpaceDE w:val="0"/>
        <w:ind w:firstLine="540"/>
        <w:jc w:val="both"/>
      </w:pPr>
      <w:r>
        <w:t>18.3.9.</w:t>
      </w:r>
      <w: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1306C" w:rsidRDefault="00A1306C" w:rsidP="00887540">
      <w:pPr>
        <w:autoSpaceDE w:val="0"/>
        <w:ind w:firstLine="540"/>
        <w:jc w:val="both"/>
      </w:pPr>
      <w: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1306C" w:rsidRDefault="00A1306C" w:rsidP="00887540">
      <w:pPr>
        <w:autoSpaceDE w:val="0"/>
        <w:ind w:firstLine="540"/>
        <w:jc w:val="both"/>
      </w:pPr>
      <w:r>
        <w:t>18.5.Самовольная установка малых архитектурных форм запрещается.</w:t>
      </w:r>
    </w:p>
    <w:p w:rsidR="00A1306C" w:rsidRDefault="00A1306C" w:rsidP="00887540">
      <w:pPr>
        <w:autoSpaceDE w:val="0"/>
        <w:ind w:firstLine="540"/>
        <w:jc w:val="both"/>
      </w:pPr>
      <w:r>
        <w:t>18.6. Владельцы обязаны содержать в надлежащем порядке сооружения малых архитектурных форм и производить их своевременный ремонт.</w:t>
      </w:r>
    </w:p>
    <w:p w:rsidR="00A1306C" w:rsidRDefault="00A1306C" w:rsidP="00887540">
      <w:pPr>
        <w:autoSpaceDE w:val="0"/>
        <w:jc w:val="both"/>
      </w:pPr>
    </w:p>
    <w:p w:rsidR="00A1306C" w:rsidRDefault="00A1306C" w:rsidP="00887540">
      <w:pPr>
        <w:autoSpaceDE w:val="0"/>
        <w:ind w:firstLine="540"/>
        <w:jc w:val="center"/>
      </w:pPr>
      <w:r>
        <w:rPr>
          <w:b/>
          <w:u w:val="single"/>
        </w:rPr>
        <w:t>19 Брошенный автотранспорт.</w:t>
      </w:r>
    </w:p>
    <w:p w:rsidR="00A1306C" w:rsidRDefault="00A1306C" w:rsidP="00887540">
      <w:pPr>
        <w:autoSpaceDE w:val="0"/>
        <w:ind w:firstLine="540"/>
        <w:jc w:val="both"/>
      </w:pPr>
      <w: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A1306C" w:rsidRDefault="00A1306C" w:rsidP="00887540">
      <w:pPr>
        <w:autoSpaceDE w:val="0"/>
        <w:ind w:firstLine="540"/>
        <w:jc w:val="both"/>
      </w:pPr>
      <w: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A1306C" w:rsidRDefault="00A1306C" w:rsidP="00887540">
      <w:pPr>
        <w:autoSpaceDE w:val="0"/>
        <w:ind w:firstLine="540"/>
        <w:jc w:val="both"/>
      </w:pPr>
      <w: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A1306C" w:rsidRDefault="00A1306C" w:rsidP="00887540">
      <w:pPr>
        <w:autoSpaceDE w:val="0"/>
        <w:ind w:firstLine="540"/>
        <w:jc w:val="both"/>
      </w:pPr>
      <w: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A1306C" w:rsidRDefault="00A1306C" w:rsidP="00887540">
      <w:pPr>
        <w:autoSpaceDE w:val="0"/>
        <w:ind w:firstLine="540"/>
        <w:jc w:val="both"/>
      </w:pPr>
      <w: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A1306C" w:rsidRDefault="00A1306C" w:rsidP="00887540">
      <w:pPr>
        <w:autoSpaceDE w:val="0"/>
        <w:ind w:firstLine="540"/>
        <w:jc w:val="both"/>
      </w:pPr>
      <w: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A1306C" w:rsidRDefault="00A1306C" w:rsidP="00887540">
      <w:pPr>
        <w:autoSpaceDE w:val="0"/>
        <w:ind w:firstLine="540"/>
        <w:jc w:val="both"/>
      </w:pPr>
      <w: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A1306C" w:rsidRDefault="00A1306C" w:rsidP="00887540">
      <w:pPr>
        <w:autoSpaceDE w:val="0"/>
        <w:ind w:firstLine="540"/>
        <w:jc w:val="both"/>
      </w:pPr>
    </w:p>
    <w:p w:rsidR="00A1306C" w:rsidRDefault="00A1306C" w:rsidP="00887540">
      <w:pPr>
        <w:autoSpaceDE w:val="0"/>
        <w:ind w:firstLine="540"/>
        <w:jc w:val="center"/>
      </w:pPr>
      <w:r>
        <w:rPr>
          <w:b/>
          <w:u w:val="single"/>
        </w:rPr>
        <w:t>20. Места захоронения.</w:t>
      </w:r>
    </w:p>
    <w:p w:rsidR="00A1306C" w:rsidRDefault="00A1306C" w:rsidP="00887540">
      <w:pPr>
        <w:autoSpaceDE w:val="0"/>
        <w:ind w:firstLine="540"/>
        <w:jc w:val="both"/>
      </w:pPr>
      <w:r>
        <w:t>20.1. Уборка и санитарное содержание мест захоронения (кладбищ) осуществляется подрядчиком (исполнителем), с которым заключен контракт.</w:t>
      </w:r>
    </w:p>
    <w:p w:rsidR="00A1306C" w:rsidRDefault="00A1306C" w:rsidP="00887540">
      <w:pPr>
        <w:autoSpaceDE w:val="0"/>
        <w:ind w:firstLine="540"/>
        <w:jc w:val="both"/>
      </w:pPr>
      <w: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A1306C" w:rsidRDefault="00A1306C" w:rsidP="00887540">
      <w:pPr>
        <w:autoSpaceDE w:val="0"/>
        <w:ind w:firstLine="540"/>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A1306C" w:rsidRDefault="00A1306C" w:rsidP="00887540">
      <w:pPr>
        <w:autoSpaceDE w:val="0"/>
        <w:ind w:firstLine="540"/>
        <w:jc w:val="both"/>
      </w:pPr>
      <w:r>
        <w:t>- установку контейнеров для сбора отходов, а также их вывоз в места санкционированного размещения отходов.</w:t>
      </w:r>
    </w:p>
    <w:p w:rsidR="00A1306C" w:rsidRDefault="00A1306C" w:rsidP="00887540">
      <w:pPr>
        <w:autoSpaceDE w:val="0"/>
        <w:ind w:firstLine="540"/>
        <w:jc w:val="both"/>
      </w:pPr>
      <w: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A1306C" w:rsidRDefault="00A1306C" w:rsidP="00887540">
      <w:pPr>
        <w:autoSpaceDE w:val="0"/>
        <w:ind w:firstLine="540"/>
        <w:jc w:val="both"/>
      </w:pPr>
      <w: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1306C" w:rsidRDefault="00A1306C" w:rsidP="00887540">
      <w:pPr>
        <w:autoSpaceDE w:val="0"/>
        <w:ind w:firstLine="540"/>
        <w:jc w:val="both"/>
      </w:pPr>
      <w:r>
        <w:t>20.4. Запрещается:</w:t>
      </w:r>
    </w:p>
    <w:p w:rsidR="00A1306C" w:rsidRDefault="00A1306C" w:rsidP="00887540">
      <w:pPr>
        <w:autoSpaceDE w:val="0"/>
        <w:ind w:firstLine="540"/>
        <w:jc w:val="both"/>
      </w:pPr>
      <w:r>
        <w:t>- портить надмогильные сооружения, мемориальные доски, кладбищенское оборудование и засорять территорию;</w:t>
      </w:r>
    </w:p>
    <w:p w:rsidR="00A1306C" w:rsidRDefault="00A1306C" w:rsidP="00887540">
      <w:pPr>
        <w:autoSpaceDE w:val="0"/>
        <w:ind w:firstLine="540"/>
        <w:jc w:val="both"/>
      </w:pPr>
      <w:r>
        <w:t>- производить рытье ям для добывания песка, глины, грунта;</w:t>
      </w:r>
    </w:p>
    <w:p w:rsidR="00A1306C" w:rsidRDefault="00A1306C" w:rsidP="00887540">
      <w:pPr>
        <w:autoSpaceDE w:val="0"/>
        <w:ind w:firstLine="540"/>
        <w:jc w:val="both"/>
      </w:pPr>
      <w:r>
        <w:t>- осуществлять складирование строительных и других материалов;</w:t>
      </w:r>
    </w:p>
    <w:p w:rsidR="00A1306C" w:rsidRDefault="00A1306C" w:rsidP="00887540">
      <w:pPr>
        <w:autoSpaceDE w:val="0"/>
        <w:ind w:firstLine="540"/>
        <w:jc w:val="both"/>
      </w:pPr>
      <w:r>
        <w:t>- ломать и выкапывать зеленые насаждения;</w:t>
      </w:r>
    </w:p>
    <w:p w:rsidR="00A1306C" w:rsidRDefault="00A1306C" w:rsidP="00887540">
      <w:pPr>
        <w:autoSpaceDE w:val="0"/>
        <w:ind w:firstLine="540"/>
        <w:jc w:val="both"/>
      </w:pPr>
      <w:r>
        <w:t>- разводить костры;</w:t>
      </w:r>
    </w:p>
    <w:p w:rsidR="00A1306C" w:rsidRDefault="00A1306C" w:rsidP="00887540">
      <w:pPr>
        <w:autoSpaceDE w:val="0"/>
        <w:ind w:firstLine="540"/>
        <w:jc w:val="both"/>
      </w:pPr>
      <w:r>
        <w:t>- срезать дерн.</w:t>
      </w:r>
    </w:p>
    <w:p w:rsidR="00A1306C" w:rsidRDefault="00A1306C" w:rsidP="00887540">
      <w:pPr>
        <w:autoSpaceDE w:val="0"/>
        <w:ind w:firstLine="540"/>
        <w:jc w:val="both"/>
        <w:rPr>
          <w:b/>
        </w:rPr>
      </w:pPr>
      <w: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1306C" w:rsidRDefault="00A1306C" w:rsidP="00887540">
      <w:pPr>
        <w:autoSpaceDE w:val="0"/>
        <w:jc w:val="both"/>
        <w:rPr>
          <w:b/>
        </w:rPr>
      </w:pPr>
    </w:p>
    <w:p w:rsidR="00A1306C" w:rsidRDefault="00A1306C" w:rsidP="00887540">
      <w:pPr>
        <w:autoSpaceDE w:val="0"/>
        <w:ind w:firstLine="540"/>
        <w:jc w:val="center"/>
      </w:pPr>
      <w:r>
        <w:rPr>
          <w:b/>
          <w:u w:val="single"/>
        </w:rPr>
        <w:t>21. Несанкционированные свалки.</w:t>
      </w:r>
    </w:p>
    <w:p w:rsidR="00A1306C" w:rsidRDefault="00A1306C" w:rsidP="00887540">
      <w:pPr>
        <w:autoSpaceDE w:val="0"/>
        <w:ind w:firstLine="709"/>
        <w:jc w:val="both"/>
      </w:pPr>
      <w:r>
        <w:t>21.1. Выявление и определение объемов несанкционированных свалок и отходов осуществляется администрацией сельского поселения.</w:t>
      </w:r>
    </w:p>
    <w:p w:rsidR="00A1306C" w:rsidRDefault="00A1306C" w:rsidP="00887540">
      <w:pPr>
        <w:autoSpaceDE w:val="0"/>
        <w:ind w:firstLine="709"/>
        <w:jc w:val="both"/>
      </w:pPr>
      <w:r>
        <w:t>21.2.Ответственность за ликвидацию несанкционированных свалок несут администрации сельских поселений, а также юридические и физические лица, на землях которых образовались указанные свалки.</w:t>
      </w:r>
    </w:p>
    <w:p w:rsidR="00A1306C" w:rsidRDefault="00A1306C" w:rsidP="00887540">
      <w:pPr>
        <w:autoSpaceDE w:val="0"/>
        <w:ind w:firstLine="709"/>
        <w:jc w:val="both"/>
      </w:pPr>
      <w:r>
        <w:t xml:space="preserve">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A1306C" w:rsidRDefault="00A1306C" w:rsidP="00887540">
      <w:pPr>
        <w:autoSpaceDE w:val="0"/>
        <w:jc w:val="both"/>
      </w:pPr>
    </w:p>
    <w:p w:rsidR="00A1306C" w:rsidRDefault="00A1306C" w:rsidP="00887540">
      <w:pPr>
        <w:autoSpaceDE w:val="0"/>
        <w:jc w:val="center"/>
      </w:pPr>
      <w:r>
        <w:rPr>
          <w:b/>
          <w:u w:val="single"/>
        </w:rPr>
        <w:t>22. Порядок содержания фасадов зданий и сооружений.</w:t>
      </w:r>
    </w:p>
    <w:p w:rsidR="00A1306C" w:rsidRDefault="00A1306C" w:rsidP="00887540">
      <w:pPr>
        <w:autoSpaceDE w:val="0"/>
        <w:jc w:val="both"/>
      </w:pPr>
      <w:r>
        <w:tab/>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1306C" w:rsidRDefault="00A1306C" w:rsidP="00887540">
      <w:pPr>
        <w:autoSpaceDE w:val="0"/>
        <w:jc w:val="both"/>
      </w:pPr>
      <w:r>
        <w:tab/>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A1306C" w:rsidRDefault="00A1306C" w:rsidP="00887540">
      <w:pPr>
        <w:autoSpaceDE w:val="0"/>
        <w:jc w:val="both"/>
      </w:pPr>
      <w:r>
        <w:tab/>
        <w:t>Повреждения отделки фасадов зданий не должны превышать более одного процента общей площади фасада.</w:t>
      </w:r>
    </w:p>
    <w:p w:rsidR="00A1306C" w:rsidRDefault="00A1306C" w:rsidP="00887540">
      <w:pPr>
        <w:autoSpaceDE w:val="0"/>
        <w:jc w:val="both"/>
      </w:pPr>
      <w:r>
        <w:tab/>
        <w:t>22.3. Содержание фасадов зданий, строений и сооружений включает:</w:t>
      </w:r>
    </w:p>
    <w:p w:rsidR="00A1306C" w:rsidRDefault="00A1306C" w:rsidP="00887540">
      <w:pPr>
        <w:autoSpaceDE w:val="0"/>
        <w:jc w:val="both"/>
      </w:pPr>
      <w:r>
        <w:tab/>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A1306C" w:rsidRDefault="00A1306C" w:rsidP="00887540">
      <w:pPr>
        <w:autoSpaceDE w:val="0"/>
        <w:jc w:val="both"/>
      </w:pPr>
      <w: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1306C" w:rsidRDefault="00A1306C" w:rsidP="00887540">
      <w:pPr>
        <w:autoSpaceDE w:val="0"/>
        <w:ind w:firstLine="708"/>
        <w:jc w:val="both"/>
      </w:pPr>
      <w:r>
        <w:t>- герметизацию, заделку и расшивку швов, трещин, выбоин;</w:t>
      </w:r>
    </w:p>
    <w:p w:rsidR="00A1306C" w:rsidRDefault="00A1306C" w:rsidP="00887540">
      <w:pPr>
        <w:autoSpaceDE w:val="0"/>
        <w:ind w:firstLine="708"/>
        <w:jc w:val="both"/>
      </w:pPr>
      <w:r>
        <w:t>- восстановление, ремонт и своевременную очистку отмосток, приямков, цокольных окон и входов в подвалы;</w:t>
      </w:r>
    </w:p>
    <w:p w:rsidR="00A1306C" w:rsidRDefault="00A1306C" w:rsidP="00887540">
      <w:pPr>
        <w:autoSpaceDE w:val="0"/>
        <w:ind w:firstLine="708"/>
        <w:jc w:val="both"/>
      </w:pPr>
      <w:r>
        <w:t xml:space="preserve">- содержание в исправном состоянии водостоков, водосточных труб и сливов;  </w:t>
      </w:r>
    </w:p>
    <w:p w:rsidR="00A1306C" w:rsidRDefault="00A1306C" w:rsidP="00887540">
      <w:pPr>
        <w:autoSpaceDE w:val="0"/>
        <w:ind w:firstLine="708"/>
        <w:jc w:val="both"/>
      </w:pPr>
      <w:r>
        <w:t>- очистку от снега и льда крыш, козырьков, удаление наледи, снега и сосулек с карнизов, балконов, лоджий;</w:t>
      </w:r>
    </w:p>
    <w:p w:rsidR="00A1306C" w:rsidRDefault="00A1306C" w:rsidP="00887540">
      <w:pPr>
        <w:autoSpaceDE w:val="0"/>
        <w:ind w:firstLine="708"/>
        <w:jc w:val="both"/>
      </w:pPr>
      <w:r>
        <w:t>- поддержание в исправном состоянии размещенного на фасадах электроосвещения, технического и инженерного оборудования;</w:t>
      </w:r>
    </w:p>
    <w:p w:rsidR="00A1306C" w:rsidRDefault="00A1306C" w:rsidP="00887540">
      <w:pPr>
        <w:autoSpaceDE w:val="0"/>
        <w:ind w:firstLine="708"/>
        <w:jc w:val="both"/>
      </w:pPr>
      <w:r>
        <w:t>- очистку и промывку поверхностей фасадов  в зависимости от их состояния и условий эксплуатации, мытье окон, витрин, вывесок и указателей;</w:t>
      </w:r>
    </w:p>
    <w:p w:rsidR="00A1306C" w:rsidRDefault="00A1306C" w:rsidP="00887540">
      <w:pPr>
        <w:autoSpaceDE w:val="0"/>
        <w:ind w:firstLine="708"/>
        <w:jc w:val="both"/>
      </w:pPr>
      <w:r>
        <w:t>-  выполнение иных требований, предусмотренных нормами и правилами технической эксплуатации зданий, строений и сооружений.</w:t>
      </w:r>
    </w:p>
    <w:p w:rsidR="00A1306C" w:rsidRDefault="00A1306C" w:rsidP="00887540">
      <w:pPr>
        <w:autoSpaceDE w:val="0"/>
        <w:jc w:val="both"/>
      </w:pPr>
      <w:r>
        <w:tab/>
        <w:t>22.4. Порядок проведения ремонта и окраски фасадов зданий и сооружений:</w:t>
      </w:r>
    </w:p>
    <w:p w:rsidR="00A1306C" w:rsidRDefault="00A1306C" w:rsidP="00887540">
      <w:pPr>
        <w:autoSpaceDE w:val="0"/>
        <w:jc w:val="both"/>
      </w:pPr>
      <w:r>
        <w:t xml:space="preserve"> </w:t>
      </w:r>
      <w:r>
        <w:tab/>
        <w:t xml:space="preserve">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 </w:t>
      </w:r>
    </w:p>
    <w:p w:rsidR="00A1306C" w:rsidRDefault="00A1306C" w:rsidP="00887540">
      <w:pPr>
        <w:autoSpaceDE w:val="0"/>
        <w:jc w:val="both"/>
      </w:pPr>
      <w:r>
        <w:tab/>
        <w:t xml:space="preserve">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1306C" w:rsidRDefault="00A1306C" w:rsidP="00887540">
      <w:pPr>
        <w:autoSpaceDE w:val="0"/>
        <w:jc w:val="both"/>
      </w:pPr>
      <w:r>
        <w:tab/>
        <w:t xml:space="preserve">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A1306C" w:rsidRDefault="00A1306C" w:rsidP="00887540">
      <w:pPr>
        <w:autoSpaceDE w:val="0"/>
        <w:jc w:val="both"/>
      </w:pPr>
      <w:r>
        <w:tab/>
        <w:t>22.4.4. При окраске фасада зданий и сооружений запрещается:</w:t>
      </w:r>
    </w:p>
    <w:p w:rsidR="00A1306C" w:rsidRDefault="00A1306C" w:rsidP="00887540">
      <w:pPr>
        <w:autoSpaceDE w:val="0"/>
        <w:jc w:val="both"/>
      </w:pPr>
      <w:r>
        <w:t xml:space="preserve">          - окраска фасада до восстановления разрушенных или повреждённых поверхностей и архитектурных деталей;</w:t>
      </w:r>
    </w:p>
    <w:p w:rsidR="00A1306C" w:rsidRDefault="00A1306C" w:rsidP="00887540">
      <w:pPr>
        <w:autoSpaceDE w:val="0"/>
        <w:jc w:val="both"/>
      </w:pPr>
      <w: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A1306C" w:rsidRDefault="00A1306C" w:rsidP="00887540">
      <w:pPr>
        <w:autoSpaceDE w:val="0"/>
        <w:jc w:val="both"/>
      </w:pPr>
      <w:r>
        <w:tab/>
        <w:t>- окраска дверей, выполненных из ценных пород дерева.</w:t>
      </w:r>
    </w:p>
    <w:p w:rsidR="00A1306C" w:rsidRDefault="00A1306C" w:rsidP="00887540">
      <w:pPr>
        <w:autoSpaceDE w:val="0"/>
        <w:jc w:val="both"/>
      </w:pPr>
      <w:r>
        <w:tab/>
        <w:t>22.5. Содержание и ремонт индивидуальных  жилых домов:</w:t>
      </w:r>
      <w:r>
        <w:tab/>
        <w:t xml:space="preserve"> </w:t>
      </w:r>
    </w:p>
    <w:p w:rsidR="00A1306C" w:rsidRDefault="00A1306C" w:rsidP="00887540">
      <w:pPr>
        <w:autoSpaceDE w:val="0"/>
        <w:jc w:val="both"/>
      </w:pPr>
      <w:r>
        <w:tab/>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A1306C" w:rsidRDefault="00A1306C" w:rsidP="00887540">
      <w:pPr>
        <w:autoSpaceDE w:val="0"/>
        <w:jc w:val="both"/>
      </w:pPr>
      <w:r>
        <w:tab/>
        <w:t xml:space="preserve">22.5.2. При решении вопроса о ремонте  фасадов индивидуальных жилых домов применяются нормы федерального законодательства.  </w:t>
      </w:r>
    </w:p>
    <w:p w:rsidR="00A1306C" w:rsidRDefault="00A1306C" w:rsidP="00887540">
      <w:pPr>
        <w:autoSpaceDE w:val="0"/>
        <w:jc w:val="both"/>
      </w:pPr>
      <w:r>
        <w:tab/>
        <w:t>22.6 Порядок проведения ремонта окон и витрин:</w:t>
      </w:r>
    </w:p>
    <w:p w:rsidR="00A1306C" w:rsidRDefault="00A1306C" w:rsidP="00887540">
      <w:pPr>
        <w:autoSpaceDE w:val="0"/>
        <w:ind w:firstLine="708"/>
        <w:jc w:val="both"/>
      </w:pPr>
      <w: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A1306C" w:rsidRDefault="00A1306C" w:rsidP="00887540">
      <w:pPr>
        <w:autoSpaceDE w:val="0"/>
        <w:jc w:val="both"/>
      </w:pPr>
      <w:r>
        <w:tab/>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1306C" w:rsidRDefault="00A1306C" w:rsidP="00887540">
      <w:pPr>
        <w:autoSpaceDE w:val="0"/>
        <w:jc w:val="both"/>
      </w:pPr>
      <w:r>
        <w:tab/>
        <w:t xml:space="preserve">22.6.3. Окраска, отделка откосов окон и витрин должна осуществляться в соответствии с колером и общим характером отделки фасада. </w:t>
      </w:r>
    </w:p>
    <w:p w:rsidR="00A1306C" w:rsidRDefault="00A1306C" w:rsidP="00887540">
      <w:pPr>
        <w:autoSpaceDE w:val="0"/>
        <w:jc w:val="both"/>
      </w:pPr>
      <w:r>
        <w:tab/>
        <w:t>Не допускается:</w:t>
      </w:r>
    </w:p>
    <w:p w:rsidR="00A1306C" w:rsidRDefault="00A1306C" w:rsidP="00887540">
      <w:pPr>
        <w:autoSpaceDE w:val="0"/>
        <w:jc w:val="both"/>
      </w:pPr>
      <w: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1306C" w:rsidRDefault="00A1306C" w:rsidP="00887540">
      <w:pPr>
        <w:autoSpaceDE w:val="0"/>
        <w:jc w:val="both"/>
      </w:pPr>
      <w:r>
        <w:tab/>
        <w:t xml:space="preserve">- окраска поверхностей, облицованных камнем; </w:t>
      </w:r>
    </w:p>
    <w:p w:rsidR="00A1306C" w:rsidRDefault="00A1306C" w:rsidP="00887540">
      <w:pPr>
        <w:autoSpaceDE w:val="0"/>
        <w:jc w:val="both"/>
      </w:pPr>
      <w:r>
        <w:tab/>
        <w:t>- облицовка поверхностей откосов, не соответствующая отделке фасада;</w:t>
      </w:r>
    </w:p>
    <w:p w:rsidR="00A1306C" w:rsidRDefault="00A1306C" w:rsidP="00887540">
      <w:pPr>
        <w:autoSpaceDE w:val="0"/>
        <w:jc w:val="both"/>
      </w:pPr>
      <w:r>
        <w:tab/>
        <w:t>- повреждение поверхностей и отделки откосов, элементов архитектурного оформления проёма (наличников, профилей, элементов декора).</w:t>
      </w:r>
    </w:p>
    <w:p w:rsidR="00A1306C" w:rsidRDefault="00A1306C" w:rsidP="00887540">
      <w:pPr>
        <w:autoSpaceDE w:val="0"/>
        <w:jc w:val="both"/>
      </w:pPr>
      <w:r>
        <w:tab/>
        <w:t>23.7. Ремонт входов в здания и сооружения.</w:t>
      </w:r>
    </w:p>
    <w:p w:rsidR="00A1306C" w:rsidRDefault="00A1306C" w:rsidP="00887540">
      <w:pPr>
        <w:autoSpaceDE w:val="0"/>
        <w:ind w:firstLine="708"/>
        <w:jc w:val="both"/>
      </w:pPr>
      <w:r>
        <w:t xml:space="preserve">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1306C" w:rsidRDefault="00A1306C" w:rsidP="00887540">
      <w:pPr>
        <w:autoSpaceDE w:val="0"/>
        <w:jc w:val="both"/>
      </w:pPr>
      <w:r>
        <w:tab/>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A1306C" w:rsidRDefault="00A1306C" w:rsidP="00887540">
      <w:pPr>
        <w:autoSpaceDE w:val="0"/>
        <w:ind w:firstLine="708"/>
        <w:jc w:val="both"/>
      </w:pPr>
      <w:r>
        <w:t>- окраска откосов и наличников, фрагментарная окраска, облицовка участка фасада вокруг входа, не соответствующие колеру и отделке фасада;</w:t>
      </w:r>
    </w:p>
    <w:p w:rsidR="00A1306C" w:rsidRDefault="00A1306C" w:rsidP="00887540">
      <w:pPr>
        <w:autoSpaceDE w:val="0"/>
        <w:ind w:firstLine="708"/>
        <w:jc w:val="both"/>
      </w:pPr>
      <w:r>
        <w:t>- окраска поверхностей, облицованных камнем;</w:t>
      </w:r>
    </w:p>
    <w:p w:rsidR="00A1306C" w:rsidRDefault="00A1306C" w:rsidP="00887540">
      <w:pPr>
        <w:autoSpaceDE w:val="0"/>
        <w:ind w:firstLine="708"/>
        <w:jc w:val="both"/>
      </w:pPr>
      <w:r>
        <w:t>- облицовка поверхностей откосов керамической плиткой;</w:t>
      </w:r>
    </w:p>
    <w:p w:rsidR="00A1306C" w:rsidRDefault="00A1306C" w:rsidP="00887540">
      <w:pPr>
        <w:autoSpaceDE w:val="0"/>
        <w:ind w:firstLine="708"/>
        <w:jc w:val="both"/>
      </w:pPr>
      <w:r>
        <w:t>- повреждение поверхностей и отделки откосов, элементов архитектурного оформления дверных проемов.</w:t>
      </w:r>
    </w:p>
    <w:p w:rsidR="00A1306C" w:rsidRDefault="00A1306C" w:rsidP="00887540">
      <w:pPr>
        <w:autoSpaceDE w:val="0"/>
        <w:ind w:firstLine="708"/>
        <w:jc w:val="both"/>
      </w:pPr>
      <w:r>
        <w:t>23.8. Ремонт балконов и лоджий.</w:t>
      </w:r>
    </w:p>
    <w:p w:rsidR="00A1306C" w:rsidRDefault="00A1306C" w:rsidP="00887540">
      <w:pPr>
        <w:autoSpaceDE w:val="0"/>
        <w:ind w:firstLine="708"/>
        <w:jc w:val="both"/>
      </w:pPr>
      <w:r>
        <w:t xml:space="preserve">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A1306C" w:rsidRDefault="00A1306C" w:rsidP="00887540">
      <w:pPr>
        <w:autoSpaceDE w:val="0"/>
        <w:ind w:firstLine="540"/>
        <w:jc w:val="both"/>
      </w:pPr>
      <w:r>
        <w:t>23.9. При содержании фасадов зданий, строений и сооружений запрещается:</w:t>
      </w:r>
    </w:p>
    <w:p w:rsidR="00A1306C" w:rsidRDefault="00A1306C" w:rsidP="00887540">
      <w:pPr>
        <w:autoSpaceDE w:val="0"/>
        <w:ind w:firstLine="540"/>
        <w:jc w:val="both"/>
      </w:pPr>
      <w:r>
        <w:t>23.9.1. Самовольное переоборудование или изменение внешнего вида фасада здания, либо его элементов;</w:t>
      </w:r>
    </w:p>
    <w:p w:rsidR="00A1306C" w:rsidRDefault="00A1306C" w:rsidP="00887540">
      <w:pPr>
        <w:autoSpaceDE w:val="0"/>
        <w:ind w:firstLine="540"/>
        <w:jc w:val="both"/>
      </w:pPr>
      <w:r>
        <w:t>23.9.2. Самовольное нанесение надписей;</w:t>
      </w:r>
    </w:p>
    <w:p w:rsidR="00A1306C" w:rsidRDefault="00A1306C" w:rsidP="00887540">
      <w:pPr>
        <w:autoSpaceDE w:val="0"/>
        <w:ind w:firstLine="540"/>
        <w:jc w:val="both"/>
      </w:pPr>
      <w:r>
        <w:t>23.9.3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1306C" w:rsidRDefault="00A1306C" w:rsidP="00887540">
      <w:pPr>
        <w:autoSpaceDE w:val="0"/>
        <w:ind w:firstLine="540"/>
        <w:jc w:val="both"/>
      </w:pPr>
      <w:r>
        <w:t>23.9.4. Декорирование фасадов баннерной тканью;</w:t>
      </w:r>
    </w:p>
    <w:p w:rsidR="00A1306C" w:rsidRDefault="00A1306C" w:rsidP="00887540">
      <w:pPr>
        <w:autoSpaceDE w:val="0"/>
        <w:ind w:firstLine="540"/>
        <w:jc w:val="both"/>
      </w:pPr>
      <w:r>
        <w:t>23.9.5.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A1306C" w:rsidRDefault="00A1306C" w:rsidP="00887540">
      <w:pPr>
        <w:autoSpaceDE w:val="0"/>
        <w:ind w:firstLine="540"/>
        <w:jc w:val="both"/>
      </w:pPr>
      <w:r>
        <w:t>23.9.6. Размещение рекламной и не рекламной информации, объемных предметов на ограждениях входных групп;</w:t>
      </w:r>
    </w:p>
    <w:p w:rsidR="00A1306C" w:rsidRDefault="00A1306C" w:rsidP="00887540">
      <w:pPr>
        <w:autoSpaceDE w:val="0"/>
        <w:ind w:firstLine="540"/>
        <w:jc w:val="both"/>
      </w:pPr>
      <w:r>
        <w:t>23.9.7.  На фасадах зданий оборудование архитектурно-художественной подсветки устанавливается в соответствии с проектной документацией.</w:t>
      </w:r>
    </w:p>
    <w:p w:rsidR="00A1306C" w:rsidRDefault="00A1306C" w:rsidP="00887540">
      <w:pPr>
        <w:autoSpaceDE w:val="0"/>
        <w:ind w:firstLine="540"/>
        <w:jc w:val="both"/>
      </w:pPr>
      <w:r>
        <w:t>23.10. На фасадах зданий, строений и сооружений допускается установка следующих домовых знаков:</w:t>
      </w:r>
    </w:p>
    <w:p w:rsidR="00A1306C" w:rsidRDefault="00A1306C" w:rsidP="00887540">
      <w:pPr>
        <w:autoSpaceDE w:val="0"/>
        <w:ind w:firstLine="540"/>
        <w:jc w:val="both"/>
      </w:pPr>
      <w:r>
        <w:t xml:space="preserve">- угловой указатель улицы, площади, </w:t>
      </w:r>
    </w:p>
    <w:p w:rsidR="00A1306C" w:rsidRDefault="00A1306C" w:rsidP="00887540">
      <w:pPr>
        <w:autoSpaceDE w:val="0"/>
        <w:ind w:firstLine="540"/>
        <w:jc w:val="both"/>
      </w:pPr>
      <w:r>
        <w:t>- указатель номера дома, строения;</w:t>
      </w:r>
    </w:p>
    <w:p w:rsidR="00A1306C" w:rsidRDefault="00A1306C" w:rsidP="00887540">
      <w:pPr>
        <w:autoSpaceDE w:val="0"/>
        <w:ind w:firstLine="540"/>
        <w:jc w:val="both"/>
      </w:pPr>
      <w:r>
        <w:t>- указатель номера подъезда и номеров квартир в подъезде;</w:t>
      </w:r>
    </w:p>
    <w:p w:rsidR="00A1306C" w:rsidRDefault="00A1306C" w:rsidP="00887540">
      <w:pPr>
        <w:autoSpaceDE w:val="0"/>
        <w:ind w:firstLine="540"/>
        <w:jc w:val="both"/>
      </w:pPr>
      <w:r>
        <w:t>- флагодержатель;</w:t>
      </w:r>
    </w:p>
    <w:p w:rsidR="00A1306C" w:rsidRDefault="00A1306C" w:rsidP="00887540">
      <w:pPr>
        <w:autoSpaceDE w:val="0"/>
        <w:ind w:firstLine="540"/>
        <w:jc w:val="both"/>
      </w:pPr>
      <w:r>
        <w:t>- памятная доска;</w:t>
      </w:r>
    </w:p>
    <w:p w:rsidR="00A1306C" w:rsidRDefault="00A1306C" w:rsidP="00887540">
      <w:pPr>
        <w:autoSpaceDE w:val="0"/>
        <w:ind w:firstLine="540"/>
        <w:jc w:val="both"/>
      </w:pPr>
      <w:r>
        <w:t>- указатель пожарного гидранта;</w:t>
      </w:r>
    </w:p>
    <w:p w:rsidR="00A1306C" w:rsidRDefault="00A1306C" w:rsidP="00887540">
      <w:pPr>
        <w:autoSpaceDE w:val="0"/>
        <w:ind w:firstLine="540"/>
        <w:jc w:val="both"/>
      </w:pPr>
      <w:r>
        <w:t>- указатель канализации и водопровода;</w:t>
      </w:r>
    </w:p>
    <w:p w:rsidR="00A1306C" w:rsidRDefault="00A1306C" w:rsidP="00887540">
      <w:pPr>
        <w:autoSpaceDE w:val="0"/>
        <w:ind w:firstLine="540"/>
        <w:jc w:val="both"/>
      </w:pPr>
      <w:r>
        <w:t>- указатель подземного газопровода.</w:t>
      </w:r>
    </w:p>
    <w:p w:rsidR="00A1306C" w:rsidRDefault="00A1306C" w:rsidP="00887540">
      <w:pPr>
        <w:autoSpaceDE w:val="0"/>
        <w:ind w:firstLine="540"/>
        <w:jc w:val="both"/>
      </w:pPr>
      <w:r>
        <w:t>23.11. Кровли:</w:t>
      </w:r>
    </w:p>
    <w:p w:rsidR="00A1306C" w:rsidRDefault="00A1306C" w:rsidP="00887540">
      <w:pPr>
        <w:autoSpaceDE w:val="0"/>
        <w:ind w:firstLine="540"/>
        <w:jc w:val="both"/>
      </w:pPr>
      <w:r>
        <w:t>23.11.1.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1306C" w:rsidRDefault="00A1306C" w:rsidP="00887540">
      <w:pPr>
        <w:autoSpaceDE w:val="0"/>
        <w:ind w:firstLine="540"/>
        <w:jc w:val="both"/>
      </w:pPr>
      <w:r>
        <w:t>23.11.2.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1306C" w:rsidRDefault="00A1306C" w:rsidP="00887540">
      <w:pPr>
        <w:autoSpaceDE w:val="0"/>
        <w:ind w:firstLine="540"/>
        <w:jc w:val="both"/>
      </w:pPr>
      <w:r>
        <w:t>23.11.3.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A1306C" w:rsidRDefault="00A1306C" w:rsidP="00887540">
      <w:pPr>
        <w:autoSpaceDE w:val="0"/>
        <w:ind w:firstLine="540"/>
        <w:jc w:val="both"/>
      </w:pPr>
      <w: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1306C" w:rsidRDefault="00A1306C" w:rsidP="00887540">
      <w:pPr>
        <w:autoSpaceDE w:val="0"/>
        <w:ind w:firstLine="540"/>
        <w:jc w:val="both"/>
      </w:pPr>
      <w: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1306C" w:rsidRDefault="00A1306C" w:rsidP="00887540">
      <w:pPr>
        <w:autoSpaceDE w:val="0"/>
        <w:jc w:val="both"/>
      </w:pPr>
    </w:p>
    <w:p w:rsidR="00A1306C" w:rsidRDefault="00A1306C" w:rsidP="00887540">
      <w:pPr>
        <w:autoSpaceDE w:val="0"/>
        <w:jc w:val="center"/>
      </w:pPr>
      <w:r>
        <w:rPr>
          <w:b/>
          <w:u w:val="single"/>
        </w:rPr>
        <w:t>23. Проведения работ при строительстве, ремонте и реконструкции систем коммунальной инфраструктуры.</w:t>
      </w:r>
    </w:p>
    <w:p w:rsidR="00A1306C" w:rsidRDefault="00A1306C" w:rsidP="00887540">
      <w:pPr>
        <w:autoSpaceDE w:val="0"/>
        <w:ind w:firstLine="708"/>
        <w:jc w:val="both"/>
      </w:pPr>
      <w:r>
        <w:t>23.1.</w:t>
      </w:r>
      <w:r>
        <w:tab/>
        <w:t>Разрешение на производство работ по строительству, реконструкции, ремонту коммуникаций выдает администрация сельского поселения при предъявлении:</w:t>
      </w:r>
    </w:p>
    <w:p w:rsidR="00A1306C" w:rsidRDefault="00A1306C" w:rsidP="00887540">
      <w:pPr>
        <w:autoSpaceDE w:val="0"/>
        <w:ind w:firstLine="708"/>
        <w:jc w:val="both"/>
      </w:pPr>
      <w:r>
        <w:t>- проекта проведения работ, согласованного с заинтересованными службами, отвечающими за сохранность инженерных коммуникаций;</w:t>
      </w:r>
    </w:p>
    <w:p w:rsidR="00A1306C" w:rsidRDefault="00A1306C" w:rsidP="00887540">
      <w:pPr>
        <w:autoSpaceDE w:val="0"/>
        <w:ind w:firstLine="708"/>
        <w:jc w:val="both"/>
      </w:pPr>
      <w:r>
        <w:t>- схемы движения транспорта и пешеходов, согласованной с государственной инспекцией по безопасности дорожного движения;</w:t>
      </w:r>
    </w:p>
    <w:p w:rsidR="00A1306C" w:rsidRDefault="00A1306C" w:rsidP="00887540">
      <w:pPr>
        <w:autoSpaceDE w:val="0"/>
        <w:ind w:firstLine="708"/>
        <w:jc w:val="both"/>
      </w:pPr>
      <w:r>
        <w:t>- условий производства работ, согласованных с администрацией сельского поселения;</w:t>
      </w:r>
    </w:p>
    <w:p w:rsidR="00A1306C" w:rsidRDefault="00A1306C" w:rsidP="00887540">
      <w:pPr>
        <w:autoSpaceDE w:val="0"/>
        <w:ind w:firstLine="708"/>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1306C" w:rsidRDefault="00A1306C" w:rsidP="00887540">
      <w:pPr>
        <w:autoSpaceDE w:val="0"/>
        <w:ind w:firstLine="708"/>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A1306C" w:rsidRDefault="00A1306C" w:rsidP="00887540">
      <w:pPr>
        <w:autoSpaceDE w:val="0"/>
        <w:ind w:firstLine="708"/>
        <w:jc w:val="both"/>
      </w:pPr>
      <w:r>
        <w:t>Разрешение  (ордер) на производство работ следует хранить на месте работ и предъявлять по первому требованию лиц, осуществляющих контроль.</w:t>
      </w:r>
    </w:p>
    <w:p w:rsidR="00A1306C" w:rsidRDefault="00A1306C" w:rsidP="00887540">
      <w:pPr>
        <w:autoSpaceDE w:val="0"/>
        <w:jc w:val="both"/>
      </w:pPr>
      <w: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A1306C" w:rsidRDefault="00A1306C" w:rsidP="00887540">
      <w:pPr>
        <w:autoSpaceDE w:val="0"/>
        <w:ind w:firstLine="708"/>
        <w:jc w:val="both"/>
      </w:pPr>
      <w: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A1306C" w:rsidRDefault="00A1306C" w:rsidP="00887540">
      <w:pPr>
        <w:autoSpaceDE w:val="0"/>
        <w:ind w:firstLine="708"/>
        <w:jc w:val="both"/>
      </w:pPr>
      <w:r>
        <w:t>23.3.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A1306C" w:rsidRDefault="00A1306C" w:rsidP="00887540">
      <w:pPr>
        <w:autoSpaceDE w:val="0"/>
        <w:ind w:firstLine="708"/>
        <w:jc w:val="both"/>
      </w:pPr>
      <w: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A1306C" w:rsidRDefault="00A1306C" w:rsidP="00887540">
      <w:pPr>
        <w:autoSpaceDE w:val="0"/>
        <w:ind w:firstLine="708"/>
        <w:jc w:val="both"/>
      </w:pPr>
      <w:r>
        <w:t>23.5. 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1306C" w:rsidRDefault="00A1306C" w:rsidP="00887540">
      <w:pPr>
        <w:autoSpaceDE w:val="0"/>
        <w:ind w:firstLine="708"/>
        <w:jc w:val="both"/>
      </w:pPr>
      <w:r>
        <w:t>23.6. 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1306C" w:rsidRDefault="00A1306C" w:rsidP="00887540">
      <w:pPr>
        <w:autoSpaceDE w:val="0"/>
        <w:ind w:firstLine="708"/>
        <w:jc w:val="both"/>
      </w:pPr>
      <w: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p>
    <w:p w:rsidR="00A1306C" w:rsidRDefault="00A1306C" w:rsidP="00887540">
      <w:pPr>
        <w:autoSpaceDE w:val="0"/>
        <w:ind w:firstLine="708"/>
        <w:jc w:val="both"/>
      </w:pPr>
      <w: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1306C" w:rsidRDefault="00A1306C" w:rsidP="00887540">
      <w:pPr>
        <w:autoSpaceDE w:val="0"/>
        <w:ind w:firstLine="708"/>
        <w:jc w:val="both"/>
      </w:pPr>
      <w:r>
        <w:t>23.9. В целях поддержания нормальных условий эксплуатации внутриквартальных и домовых сетей физическим и юридическим лицам запрещается:</w:t>
      </w:r>
    </w:p>
    <w:p w:rsidR="00A1306C" w:rsidRDefault="00A1306C" w:rsidP="00887540">
      <w:pPr>
        <w:autoSpaceDE w:val="0"/>
        <w:ind w:firstLine="708"/>
        <w:jc w:val="both"/>
      </w:pPr>
      <w:r>
        <w:t>1) открывать люки колодцев и регулировать запорные устройства на магистралях водопровода, канализации, теплотрасс;</w:t>
      </w:r>
    </w:p>
    <w:p w:rsidR="00A1306C" w:rsidRDefault="00A1306C" w:rsidP="00887540">
      <w:pPr>
        <w:autoSpaceDE w:val="0"/>
        <w:ind w:firstLine="708"/>
        <w:jc w:val="both"/>
      </w:pPr>
      <w:r>
        <w:t>2) производить какие-либо работы на данных сетях без разрешения эксплуатирующих организаций;</w:t>
      </w:r>
    </w:p>
    <w:p w:rsidR="00A1306C" w:rsidRDefault="00A1306C" w:rsidP="00887540">
      <w:pPr>
        <w:autoSpaceDE w:val="0"/>
        <w:ind w:firstLine="708"/>
        <w:jc w:val="both"/>
      </w:pPr>
      <w: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1306C" w:rsidRDefault="00A1306C" w:rsidP="00887540">
      <w:pPr>
        <w:autoSpaceDE w:val="0"/>
        <w:ind w:firstLine="708"/>
        <w:jc w:val="both"/>
      </w:pPr>
      <w:r>
        <w:t>4) оставлять колодцы незакрытыми или закрывать их разбитыми крышками;</w:t>
      </w:r>
    </w:p>
    <w:p w:rsidR="00A1306C" w:rsidRDefault="00A1306C" w:rsidP="00887540">
      <w:pPr>
        <w:autoSpaceDE w:val="0"/>
        <w:ind w:firstLine="708"/>
        <w:jc w:val="both"/>
      </w:pPr>
      <w: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1306C" w:rsidRDefault="00A1306C" w:rsidP="00887540">
      <w:pPr>
        <w:autoSpaceDE w:val="0"/>
        <w:ind w:firstLine="708"/>
        <w:jc w:val="both"/>
      </w:pPr>
      <w:r>
        <w:t>6) пользоваться пожарными гидрантами в хозяйственных целях;</w:t>
      </w:r>
    </w:p>
    <w:p w:rsidR="00A1306C" w:rsidRDefault="00A1306C" w:rsidP="00887540">
      <w:pPr>
        <w:autoSpaceDE w:val="0"/>
        <w:ind w:firstLine="708"/>
        <w:jc w:val="both"/>
      </w:pPr>
      <w:r>
        <w:t>7) производить забор воды от уличных колонок с помощью шлангов;</w:t>
      </w:r>
    </w:p>
    <w:p w:rsidR="00A1306C" w:rsidRDefault="00A1306C" w:rsidP="00887540">
      <w:pPr>
        <w:autoSpaceDE w:val="0"/>
        <w:ind w:firstLine="708"/>
        <w:jc w:val="both"/>
      </w:pPr>
      <w:r>
        <w:t>8) производить разборку колонок;</w:t>
      </w:r>
    </w:p>
    <w:p w:rsidR="00A1306C" w:rsidRDefault="00A1306C" w:rsidP="00887540">
      <w:pPr>
        <w:autoSpaceDE w:val="0"/>
        <w:ind w:firstLine="708"/>
        <w:jc w:val="both"/>
      </w:pPr>
      <w:r>
        <w:t>9) запрещается эксплуатацию сетей с изоляцией волокнистыми материалами или пенополиуретановым покрытием без защитного покровного слоя.</w:t>
      </w:r>
    </w:p>
    <w:p w:rsidR="00A1306C" w:rsidRDefault="00A1306C" w:rsidP="00887540">
      <w:pPr>
        <w:autoSpaceDE w:val="0"/>
        <w:ind w:firstLine="708"/>
        <w:jc w:val="both"/>
      </w:pPr>
      <w:r>
        <w:t xml:space="preserve">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A1306C" w:rsidRDefault="00A1306C" w:rsidP="00887540">
      <w:pPr>
        <w:autoSpaceDE w:val="0"/>
        <w:ind w:firstLine="708"/>
        <w:jc w:val="both"/>
      </w:pPr>
      <w: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A1306C" w:rsidRDefault="00A1306C" w:rsidP="00887540">
      <w:pPr>
        <w:autoSpaceDE w:val="0"/>
        <w:ind w:firstLine="708"/>
        <w:jc w:val="both"/>
      </w:pPr>
      <w: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A1306C" w:rsidRDefault="00A1306C" w:rsidP="00887540">
      <w:pPr>
        <w:autoSpaceDE w:val="0"/>
        <w:ind w:firstLine="708"/>
        <w:jc w:val="both"/>
      </w:pPr>
      <w: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1306C" w:rsidRDefault="00A1306C" w:rsidP="00887540">
      <w:pPr>
        <w:autoSpaceDE w:val="0"/>
        <w:ind w:firstLine="708"/>
        <w:jc w:val="both"/>
      </w:pPr>
      <w: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A1306C" w:rsidRDefault="00A1306C" w:rsidP="00887540">
      <w:pPr>
        <w:autoSpaceDE w:val="0"/>
        <w:ind w:firstLine="708"/>
        <w:jc w:val="both"/>
      </w:pPr>
      <w: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A1306C" w:rsidRDefault="00A1306C" w:rsidP="00887540">
      <w:pPr>
        <w:autoSpaceDE w:val="0"/>
        <w:ind w:firstLine="708"/>
        <w:jc w:val="both"/>
      </w:pPr>
      <w: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A1306C" w:rsidRDefault="00A1306C" w:rsidP="00887540">
      <w:pPr>
        <w:autoSpaceDE w:val="0"/>
        <w:ind w:firstLine="708"/>
        <w:jc w:val="both"/>
      </w:pPr>
      <w: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A1306C" w:rsidRDefault="00A1306C" w:rsidP="00887540">
      <w:pPr>
        <w:autoSpaceDE w:val="0"/>
        <w:ind w:firstLine="708"/>
        <w:jc w:val="both"/>
      </w:pPr>
      <w: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A1306C" w:rsidRDefault="00A1306C" w:rsidP="00887540">
      <w:pPr>
        <w:autoSpaceDE w:val="0"/>
        <w:ind w:firstLine="708"/>
        <w:jc w:val="both"/>
      </w:pPr>
      <w:r>
        <w:t>23.15. Обеспечение мер по благоустройству территории участниками градостроительной, хозяйственной и иной деятельности:</w:t>
      </w:r>
    </w:p>
    <w:p w:rsidR="00A1306C" w:rsidRDefault="00A1306C" w:rsidP="00887540">
      <w:pPr>
        <w:autoSpaceDE w:val="0"/>
        <w:ind w:firstLine="708"/>
        <w:jc w:val="both"/>
      </w:pPr>
      <w:r>
        <w:t>23.15.1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A1306C" w:rsidRDefault="00A1306C" w:rsidP="00887540">
      <w:pPr>
        <w:autoSpaceDE w:val="0"/>
        <w:ind w:firstLine="708"/>
        <w:jc w:val="both"/>
      </w:pPr>
      <w:r>
        <w:t>23.15.2.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A1306C" w:rsidRDefault="00A1306C" w:rsidP="00887540">
      <w:pPr>
        <w:autoSpaceDE w:val="0"/>
        <w:ind w:firstLine="708"/>
        <w:jc w:val="both"/>
      </w:pPr>
      <w: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A1306C" w:rsidRDefault="00A1306C" w:rsidP="00887540">
      <w:pPr>
        <w:autoSpaceDE w:val="0"/>
        <w:ind w:firstLine="708"/>
        <w:jc w:val="both"/>
      </w:pPr>
      <w:r>
        <w:t xml:space="preserve">23.15.3.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A1306C" w:rsidRDefault="00A1306C" w:rsidP="00887540">
      <w:pPr>
        <w:autoSpaceDE w:val="0"/>
        <w:ind w:firstLine="708"/>
        <w:jc w:val="both"/>
      </w:pPr>
      <w:r>
        <w:t>23.15.4.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A1306C" w:rsidRDefault="00A1306C" w:rsidP="00887540">
      <w:pPr>
        <w:autoSpaceDE w:val="0"/>
        <w:jc w:val="both"/>
      </w:pPr>
    </w:p>
    <w:p w:rsidR="00A1306C" w:rsidRDefault="00A1306C" w:rsidP="00887540">
      <w:pPr>
        <w:autoSpaceDE w:val="0"/>
        <w:jc w:val="center"/>
      </w:pPr>
      <w:r>
        <w:rPr>
          <w:b/>
          <w:u w:val="single"/>
        </w:rPr>
        <w:t xml:space="preserve">24. Содержание животных. </w:t>
      </w:r>
    </w:p>
    <w:p w:rsidR="00A1306C" w:rsidRDefault="00A1306C" w:rsidP="00887540">
      <w:pPr>
        <w:autoSpaceDE w:val="0"/>
        <w:ind w:firstLine="708"/>
        <w:jc w:val="both"/>
      </w:pPr>
      <w: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A1306C" w:rsidRDefault="00A1306C" w:rsidP="00887540">
      <w:pPr>
        <w:autoSpaceDE w:val="0"/>
        <w:ind w:firstLine="708"/>
        <w:jc w:val="both"/>
      </w:pPr>
      <w:r>
        <w:t xml:space="preserve">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A1306C" w:rsidRDefault="00A1306C" w:rsidP="00887540">
      <w:pPr>
        <w:autoSpaceDE w:val="0"/>
        <w:ind w:firstLine="708"/>
        <w:jc w:val="both"/>
      </w:pPr>
      <w:r>
        <w:t xml:space="preserve">24.3.Выводить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p>
    <w:p w:rsidR="00A1306C" w:rsidRDefault="00A1306C" w:rsidP="00887540">
      <w:pPr>
        <w:autoSpaceDE w:val="0"/>
        <w:ind w:firstLine="708"/>
        <w:jc w:val="both"/>
      </w:pPr>
      <w: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A1306C" w:rsidRDefault="00A1306C" w:rsidP="00887540">
      <w:pPr>
        <w:autoSpaceDE w:val="0"/>
        <w:ind w:firstLine="567"/>
        <w:jc w:val="both"/>
      </w:pPr>
      <w:r>
        <w:t>24.4. Запрещается:</w:t>
      </w:r>
    </w:p>
    <w:p w:rsidR="00A1306C" w:rsidRDefault="00A1306C" w:rsidP="00887540">
      <w:pPr>
        <w:autoSpaceDE w:val="0"/>
        <w:ind w:firstLine="567"/>
        <w:jc w:val="both"/>
      </w:pPr>
      <w:r>
        <w:t>- выгул собак без сопровождающего лица и поводка;</w:t>
      </w:r>
    </w:p>
    <w:p w:rsidR="00A1306C" w:rsidRDefault="00A1306C" w:rsidP="00887540">
      <w:pPr>
        <w:autoSpaceDE w:val="0"/>
        <w:ind w:firstLine="567"/>
        <w:jc w:val="both"/>
      </w:pPr>
      <w:r>
        <w:t>- оставлять домашних животных без присмотра;</w:t>
      </w:r>
    </w:p>
    <w:p w:rsidR="00A1306C" w:rsidRDefault="00A1306C" w:rsidP="00887540">
      <w:pPr>
        <w:autoSpaceDE w:val="0"/>
        <w:ind w:firstLine="567"/>
        <w:jc w:val="both"/>
      </w:pPr>
      <w: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1306C" w:rsidRDefault="00A1306C" w:rsidP="00887540">
      <w:pPr>
        <w:autoSpaceDE w:val="0"/>
        <w:ind w:firstLine="567"/>
        <w:jc w:val="both"/>
      </w:pPr>
      <w: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A1306C" w:rsidRDefault="00A1306C" w:rsidP="00887540">
      <w:pPr>
        <w:autoSpaceDE w:val="0"/>
        <w:ind w:firstLine="567"/>
        <w:jc w:val="both"/>
      </w:pPr>
      <w: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1306C" w:rsidRDefault="00A1306C" w:rsidP="00887540">
      <w:pPr>
        <w:autoSpaceDE w:val="0"/>
        <w:ind w:firstLine="567"/>
        <w:jc w:val="both"/>
      </w:pPr>
      <w:r>
        <w:t>- оставлять без попечения домашнее животное, бросать или самовольно уничтожать;</w:t>
      </w:r>
    </w:p>
    <w:p w:rsidR="00A1306C" w:rsidRDefault="00A1306C" w:rsidP="00887540">
      <w:pPr>
        <w:autoSpaceDE w:val="0"/>
        <w:ind w:firstLine="567"/>
        <w:jc w:val="both"/>
      </w:pPr>
      <w:r>
        <w:t>- запрещается проведение собачьих боев как организованного зрелищного мероприятия;</w:t>
      </w:r>
    </w:p>
    <w:p w:rsidR="00A1306C" w:rsidRDefault="00A1306C" w:rsidP="00887540">
      <w:pPr>
        <w:autoSpaceDE w:val="0"/>
        <w:ind w:firstLine="567"/>
        <w:jc w:val="both"/>
      </w:pPr>
      <w:r>
        <w:t>- запрещается выбрасывать трупы животных в контейнеры для сбора мусора и бытовых отходов;</w:t>
      </w:r>
    </w:p>
    <w:p w:rsidR="00A1306C" w:rsidRDefault="00A1306C" w:rsidP="00887540">
      <w:pPr>
        <w:autoSpaceDE w:val="0"/>
        <w:ind w:firstLine="708"/>
        <w:jc w:val="both"/>
      </w:pPr>
      <w:r>
        <w:t>- выгул собак и кошек на детских и спортивных площадках;</w:t>
      </w:r>
    </w:p>
    <w:p w:rsidR="00A1306C" w:rsidRDefault="00A1306C" w:rsidP="00887540">
      <w:pPr>
        <w:autoSpaceDE w:val="0"/>
        <w:ind w:firstLine="708"/>
        <w:jc w:val="both"/>
      </w:pPr>
      <w:r>
        <w:t>-купать собак в местах оборудованных и предназначенных для купания и пляжей;</w:t>
      </w:r>
    </w:p>
    <w:p w:rsidR="00A1306C" w:rsidRDefault="00A1306C" w:rsidP="00887540">
      <w:pPr>
        <w:autoSpaceDE w:val="0"/>
        <w:ind w:firstLine="708"/>
        <w:jc w:val="both"/>
      </w:pPr>
      <w: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A1306C" w:rsidRDefault="00A1306C" w:rsidP="00887540">
      <w:pPr>
        <w:autoSpaceDE w:val="0"/>
        <w:ind w:firstLine="708"/>
        <w:jc w:val="both"/>
      </w:pPr>
      <w:r>
        <w:t>Отлов безнадзорных животных регламентируется решением ОМСУ и осуществляется подрядчиком (исполнителем), с которым заключен контракт.</w:t>
      </w:r>
    </w:p>
    <w:p w:rsidR="00A1306C" w:rsidRDefault="00A1306C" w:rsidP="00887540">
      <w:pPr>
        <w:autoSpaceDE w:val="0"/>
        <w:ind w:firstLine="708"/>
        <w:jc w:val="both"/>
      </w:pPr>
      <w: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A1306C" w:rsidRDefault="00A1306C" w:rsidP="00887540">
      <w:pPr>
        <w:autoSpaceDE w:val="0"/>
        <w:ind w:firstLine="708"/>
        <w:jc w:val="both"/>
      </w:pPr>
      <w:r>
        <w:t>24.7. Гужевой транспорт:</w:t>
      </w:r>
    </w:p>
    <w:p w:rsidR="00A1306C" w:rsidRDefault="00A1306C" w:rsidP="00887540">
      <w:pPr>
        <w:autoSpaceDE w:val="0"/>
        <w:ind w:firstLine="708"/>
        <w:jc w:val="both"/>
      </w:pPr>
      <w: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A1306C" w:rsidRDefault="00A1306C" w:rsidP="00887540">
      <w:pPr>
        <w:autoSpaceDE w:val="0"/>
        <w:ind w:firstLine="708"/>
        <w:jc w:val="both"/>
      </w:pPr>
      <w:r>
        <w:t>24.7.2. Эксплуатация лошадей независимо от направлений их использования допускается:</w:t>
      </w:r>
    </w:p>
    <w:p w:rsidR="00A1306C" w:rsidRDefault="00A1306C" w:rsidP="00887540">
      <w:pPr>
        <w:autoSpaceDE w:val="0"/>
        <w:ind w:firstLine="708"/>
        <w:jc w:val="both"/>
      </w:pPr>
      <w:r>
        <w:t>- владельцами лошадей при наличии соответствующих навыков либо в присутствии ответственного лица, имеющего необходимую квалификацию;</w:t>
      </w:r>
    </w:p>
    <w:p w:rsidR="00A1306C" w:rsidRDefault="00A1306C" w:rsidP="00887540">
      <w:pPr>
        <w:autoSpaceDE w:val="0"/>
        <w:ind w:firstLine="708"/>
        <w:jc w:val="both"/>
      </w:pPr>
      <w: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A1306C" w:rsidRDefault="00A1306C" w:rsidP="00887540">
      <w:pPr>
        <w:autoSpaceDE w:val="0"/>
        <w:ind w:firstLine="708"/>
        <w:jc w:val="both"/>
      </w:pPr>
      <w: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A1306C" w:rsidRDefault="00A1306C" w:rsidP="00887540">
      <w:pPr>
        <w:autoSpaceDE w:val="0"/>
        <w:ind w:firstLine="708"/>
        <w:jc w:val="both"/>
      </w:pPr>
      <w:r>
        <w:t>24.8. Владелец лошади обязан:</w:t>
      </w:r>
    </w:p>
    <w:p w:rsidR="00A1306C" w:rsidRDefault="00A1306C" w:rsidP="00887540">
      <w:pPr>
        <w:autoSpaceDE w:val="0"/>
        <w:ind w:firstLine="708"/>
        <w:jc w:val="both"/>
      </w:pPr>
      <w:r>
        <w:t>24.8.1. При передвижении лошади по территории населенного пункта принимать меры, обеспечивающие безопасность окружающих людей и животных;</w:t>
      </w:r>
    </w:p>
    <w:p w:rsidR="00A1306C" w:rsidRDefault="00A1306C" w:rsidP="00887540">
      <w:pPr>
        <w:autoSpaceDE w:val="0"/>
        <w:ind w:firstLine="708"/>
        <w:jc w:val="both"/>
      </w:pPr>
      <w: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A1306C" w:rsidRDefault="00A1306C" w:rsidP="00887540">
      <w:pPr>
        <w:autoSpaceDE w:val="0"/>
        <w:ind w:firstLine="708"/>
        <w:jc w:val="both"/>
      </w:pPr>
      <w:r>
        <w:t>24.8.3 Своевременно проводить вакцинацию животных;</w:t>
      </w:r>
    </w:p>
    <w:p w:rsidR="00A1306C" w:rsidRDefault="00A1306C" w:rsidP="00887540">
      <w:pPr>
        <w:autoSpaceDE w:val="0"/>
        <w:ind w:firstLine="708"/>
        <w:jc w:val="both"/>
      </w:pPr>
      <w: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A1306C" w:rsidRDefault="00A1306C" w:rsidP="00887540">
      <w:pPr>
        <w:autoSpaceDE w:val="0"/>
        <w:ind w:firstLine="708"/>
        <w:jc w:val="both"/>
      </w:pPr>
      <w: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1306C" w:rsidRDefault="00A1306C" w:rsidP="00887540">
      <w:pPr>
        <w:autoSpaceDE w:val="0"/>
        <w:ind w:firstLine="708"/>
        <w:jc w:val="both"/>
      </w:pPr>
      <w:r>
        <w:t>24.8.6. Не передавать управление верховыми лошадьми лицам, находящимся в состоянии алкогольного, наркотического и токсического опьянения;</w:t>
      </w:r>
    </w:p>
    <w:p w:rsidR="00A1306C" w:rsidRDefault="00A1306C" w:rsidP="00887540">
      <w:pPr>
        <w:autoSpaceDE w:val="0"/>
        <w:ind w:firstLine="708"/>
        <w:jc w:val="both"/>
      </w:pPr>
      <w:r>
        <w:t>24.8.7. Не допускать к участию в верховых поездках и перевозках гужевым транспортом детей в возрасте до 7 лет без сопровождения взрослых;</w:t>
      </w:r>
    </w:p>
    <w:p w:rsidR="00A1306C" w:rsidRDefault="00A1306C" w:rsidP="00887540">
      <w:pPr>
        <w:autoSpaceDE w:val="0"/>
        <w:ind w:firstLine="708"/>
        <w:jc w:val="both"/>
      </w:pPr>
      <w: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A1306C" w:rsidRDefault="00A1306C" w:rsidP="00887540">
      <w:pPr>
        <w:autoSpaceDE w:val="0"/>
        <w:ind w:firstLine="708"/>
        <w:jc w:val="both"/>
      </w:pPr>
      <w: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A1306C" w:rsidRDefault="00A1306C" w:rsidP="00887540">
      <w:pPr>
        <w:autoSpaceDE w:val="0"/>
        <w:ind w:firstLine="708"/>
        <w:jc w:val="both"/>
      </w:pPr>
      <w: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A1306C" w:rsidRDefault="00A1306C" w:rsidP="00887540">
      <w:pPr>
        <w:autoSpaceDE w:val="0"/>
        <w:ind w:firstLine="708"/>
        <w:jc w:val="both"/>
      </w:pPr>
      <w: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A1306C" w:rsidRDefault="00A1306C" w:rsidP="00887540">
      <w:pPr>
        <w:autoSpaceDE w:val="0"/>
        <w:ind w:firstLine="708"/>
        <w:jc w:val="both"/>
      </w:pPr>
      <w: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24.9 настоящих Правил.</w:t>
      </w:r>
    </w:p>
    <w:p w:rsidR="00A1306C" w:rsidRDefault="00A1306C" w:rsidP="00887540">
      <w:pPr>
        <w:autoSpaceDE w:val="0"/>
        <w:ind w:firstLine="708"/>
        <w:jc w:val="both"/>
      </w:pPr>
      <w: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A1306C" w:rsidRDefault="00A1306C" w:rsidP="00887540">
      <w:pPr>
        <w:autoSpaceDE w:val="0"/>
        <w:ind w:firstLine="708"/>
        <w:jc w:val="both"/>
      </w:pPr>
      <w: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A1306C" w:rsidRDefault="00A1306C" w:rsidP="00887540">
      <w:pPr>
        <w:autoSpaceDE w:val="0"/>
        <w:ind w:firstLine="708"/>
        <w:jc w:val="both"/>
      </w:pPr>
      <w: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A1306C" w:rsidRDefault="00A1306C" w:rsidP="00887540">
      <w:pPr>
        <w:autoSpaceDE w:val="0"/>
        <w:ind w:firstLine="708"/>
        <w:jc w:val="both"/>
      </w:pPr>
      <w: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A1306C" w:rsidRDefault="00A1306C" w:rsidP="00887540">
      <w:pPr>
        <w:autoSpaceDE w:val="0"/>
        <w:ind w:firstLine="708"/>
        <w:jc w:val="both"/>
      </w:pPr>
      <w: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1306C" w:rsidRDefault="00A1306C" w:rsidP="00887540">
      <w:pPr>
        <w:autoSpaceDE w:val="0"/>
        <w:ind w:firstLine="708"/>
        <w:jc w:val="both"/>
      </w:pPr>
      <w: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A1306C" w:rsidRDefault="00A1306C" w:rsidP="00887540">
      <w:pPr>
        <w:autoSpaceDE w:val="0"/>
        <w:ind w:firstLine="708"/>
        <w:jc w:val="both"/>
      </w:pPr>
      <w: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A1306C" w:rsidRDefault="00A1306C" w:rsidP="00887540">
      <w:pPr>
        <w:autoSpaceDE w:val="0"/>
        <w:ind w:firstLine="708"/>
        <w:jc w:val="both"/>
      </w:pPr>
      <w:r>
        <w:t>24.10.1. Документ, удостоверяющий личность;</w:t>
      </w:r>
    </w:p>
    <w:p w:rsidR="00A1306C" w:rsidRDefault="00A1306C" w:rsidP="00887540">
      <w:pPr>
        <w:autoSpaceDE w:val="0"/>
        <w:ind w:firstLine="708"/>
        <w:jc w:val="both"/>
      </w:pPr>
      <w:r>
        <w:t>24.10.2. Свидетельство о постановке на учет в налоговом органе в качестве налогоплательщика (или заверенную копии);</w:t>
      </w:r>
    </w:p>
    <w:p w:rsidR="00A1306C" w:rsidRDefault="00A1306C" w:rsidP="00887540">
      <w:pPr>
        <w:autoSpaceDE w:val="0"/>
        <w:ind w:firstLine="708"/>
        <w:jc w:val="both"/>
      </w:pPr>
      <w:r>
        <w:t>24.10.3. Свидетельство о государственной регистрации физического лица в качестве индивидуального предпринимателя (или заверенную копию);</w:t>
      </w:r>
    </w:p>
    <w:p w:rsidR="00A1306C" w:rsidRDefault="00A1306C" w:rsidP="00887540">
      <w:pPr>
        <w:autoSpaceDE w:val="0"/>
        <w:ind w:firstLine="708"/>
        <w:jc w:val="both"/>
      </w:pPr>
      <w:r>
        <w:t>24.10.4. Ветеринарно-санитарные документы на животное;</w:t>
      </w:r>
    </w:p>
    <w:p w:rsidR="00A1306C" w:rsidRDefault="00A1306C" w:rsidP="00887540">
      <w:pPr>
        <w:autoSpaceDE w:val="0"/>
        <w:ind w:firstLine="708"/>
        <w:jc w:val="both"/>
      </w:pPr>
      <w: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A1306C" w:rsidRDefault="00A1306C" w:rsidP="00887540">
      <w:pPr>
        <w:autoSpaceDE w:val="0"/>
        <w:ind w:firstLine="708"/>
        <w:jc w:val="both"/>
      </w:pPr>
      <w: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A1306C" w:rsidRDefault="00A1306C" w:rsidP="00887540">
      <w:pPr>
        <w:autoSpaceDE w:val="0"/>
        <w:ind w:firstLine="708"/>
        <w:jc w:val="both"/>
      </w:pPr>
      <w: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w:t>
      </w:r>
    </w:p>
    <w:p w:rsidR="00A1306C" w:rsidRDefault="00A1306C" w:rsidP="00887540">
      <w:pPr>
        <w:autoSpaceDE w:val="0"/>
        <w:ind w:firstLine="708"/>
        <w:jc w:val="both"/>
      </w:pPr>
      <w: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A1306C" w:rsidRDefault="00A1306C" w:rsidP="00887540">
      <w:pPr>
        <w:autoSpaceDE w:val="0"/>
        <w:ind w:firstLine="708"/>
        <w:jc w:val="both"/>
      </w:pPr>
      <w:r>
        <w:t>24.14. Содержание домашнего скота и птицы:</w:t>
      </w:r>
    </w:p>
    <w:p w:rsidR="00A1306C" w:rsidRDefault="00A1306C" w:rsidP="00887540">
      <w:pPr>
        <w:autoSpaceDE w:val="0"/>
        <w:ind w:firstLine="708"/>
        <w:jc w:val="both"/>
      </w:pPr>
      <w:r>
        <w:t xml:space="preserve">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A1306C" w:rsidRDefault="00A1306C" w:rsidP="00887540">
      <w:pPr>
        <w:autoSpaceDE w:val="0"/>
        <w:ind w:firstLine="708"/>
        <w:jc w:val="both"/>
      </w:pPr>
      <w:r>
        <w:t>24.14.2.  Выпас скота разрешается только в специально отведенных для этого местах.</w:t>
      </w:r>
    </w:p>
    <w:p w:rsidR="00A1306C" w:rsidRDefault="00A1306C" w:rsidP="00887540">
      <w:pPr>
        <w:autoSpaceDE w:val="0"/>
        <w:ind w:firstLine="708"/>
        <w:jc w:val="both"/>
      </w:pPr>
      <w:r>
        <w:t>24.14.3.Места прогона скота на пастбища должен быть согласован с администрациями населенного пункта.</w:t>
      </w:r>
    </w:p>
    <w:p w:rsidR="00A1306C" w:rsidRDefault="00A1306C" w:rsidP="00887540">
      <w:pPr>
        <w:autoSpaceDE w:val="0"/>
        <w:ind w:firstLine="708"/>
        <w:jc w:val="both"/>
      </w:pPr>
      <w:r>
        <w:t xml:space="preserve"> 24.15. На территории населенных пунктов запрещается:</w:t>
      </w:r>
    </w:p>
    <w:p w:rsidR="00A1306C" w:rsidRDefault="00A1306C" w:rsidP="00887540">
      <w:pPr>
        <w:autoSpaceDE w:val="0"/>
        <w:ind w:firstLine="708"/>
        <w:jc w:val="both"/>
      </w:pPr>
      <w:r>
        <w:t>- Беспривязное содержание животных на пустырях в границах населенного пункта, в береговой зоне, на территориях кладбищ;</w:t>
      </w:r>
    </w:p>
    <w:p w:rsidR="00A1306C" w:rsidRDefault="00A1306C" w:rsidP="00887540">
      <w:pPr>
        <w:autoSpaceDE w:val="0"/>
        <w:ind w:firstLine="708"/>
        <w:jc w:val="both"/>
      </w:pPr>
      <w: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A1306C" w:rsidRDefault="00A1306C" w:rsidP="00887540">
      <w:pPr>
        <w:autoSpaceDE w:val="0"/>
        <w:ind w:firstLine="708"/>
        <w:jc w:val="both"/>
      </w:pPr>
      <w:r>
        <w:t>- выпас скота на территории улиц населенных пунктов, садов, скверов, лесопарков, в рекреационных зонах земель поселений;</w:t>
      </w:r>
    </w:p>
    <w:p w:rsidR="00A1306C" w:rsidRDefault="00A1306C" w:rsidP="00887540">
      <w:pPr>
        <w:autoSpaceDE w:val="0"/>
        <w:ind w:firstLine="708"/>
        <w:jc w:val="both"/>
      </w:pPr>
      <w:r>
        <w:t>- возле памятников, домов культуры, клубов, учреждений здравоохранения и образования, придомовой территории, придорожных полосах;</w:t>
      </w:r>
    </w:p>
    <w:p w:rsidR="00A1306C" w:rsidRDefault="00A1306C" w:rsidP="00887540">
      <w:pPr>
        <w:autoSpaceDE w:val="0"/>
        <w:ind w:firstLine="708"/>
        <w:jc w:val="both"/>
      </w:pPr>
      <w: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A1306C" w:rsidRDefault="00A1306C" w:rsidP="00887540">
      <w:pPr>
        <w:autoSpaceDE w:val="0"/>
        <w:ind w:firstLine="708"/>
        <w:jc w:val="both"/>
      </w:pPr>
      <w: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A1306C" w:rsidRDefault="00A1306C" w:rsidP="00887540">
      <w:pPr>
        <w:autoSpaceDE w:val="0"/>
        <w:ind w:firstLine="540"/>
        <w:jc w:val="both"/>
      </w:pPr>
      <w:r>
        <w:t xml:space="preserve">24.16. Содержание пчел в личных подсобных хозяйствам разрешается лицам, проживающим в част4ом секторе при наличии согласий соседей. </w:t>
      </w:r>
    </w:p>
    <w:p w:rsidR="00A1306C" w:rsidRDefault="00A1306C" w:rsidP="00887540">
      <w:pPr>
        <w:autoSpaceDE w:val="0"/>
        <w:ind w:firstLine="540"/>
        <w:jc w:val="both"/>
      </w:pPr>
      <w: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A1306C" w:rsidRDefault="00A1306C" w:rsidP="00887540">
      <w:pPr>
        <w:autoSpaceDE w:val="0"/>
        <w:jc w:val="both"/>
      </w:pPr>
    </w:p>
    <w:p w:rsidR="00A1306C" w:rsidRDefault="00A1306C" w:rsidP="00887540">
      <w:pPr>
        <w:autoSpaceDE w:val="0"/>
        <w:ind w:firstLine="540"/>
        <w:jc w:val="center"/>
      </w:pPr>
      <w:r>
        <w:rPr>
          <w:b/>
          <w:u w:val="single"/>
        </w:rPr>
        <w:t>25. Праздничное оформление населенного пункта.</w:t>
      </w:r>
    </w:p>
    <w:p w:rsidR="00A1306C" w:rsidRDefault="00A1306C" w:rsidP="00887540">
      <w:pPr>
        <w:autoSpaceDE w:val="0"/>
        <w:ind w:firstLine="540"/>
        <w:jc w:val="both"/>
      </w:pPr>
      <w: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A1306C" w:rsidRDefault="00A1306C" w:rsidP="00887540">
      <w:pPr>
        <w:autoSpaceDE w:val="0"/>
        <w:ind w:firstLine="540"/>
        <w:jc w:val="both"/>
      </w:pPr>
      <w: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A1306C" w:rsidRDefault="00A1306C" w:rsidP="00887540">
      <w:pPr>
        <w:autoSpaceDE w:val="0"/>
        <w:ind w:firstLine="540"/>
        <w:jc w:val="both"/>
      </w:pPr>
      <w: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A1306C" w:rsidRDefault="00A1306C" w:rsidP="00887540">
      <w:pPr>
        <w:autoSpaceDE w:val="0"/>
        <w:ind w:firstLine="540"/>
        <w:jc w:val="both"/>
      </w:pPr>
      <w:r>
        <w:t>- за 1 месяц до Новогодних и Рождественских праздников;</w:t>
      </w:r>
    </w:p>
    <w:p w:rsidR="00A1306C" w:rsidRDefault="00A1306C" w:rsidP="00887540">
      <w:pPr>
        <w:autoSpaceDE w:val="0"/>
        <w:jc w:val="both"/>
      </w:pPr>
      <w: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w:t>
      </w:r>
      <w:r>
        <w:rPr>
          <w:b/>
          <w:i/>
        </w:rPr>
        <w:t>.</w:t>
      </w:r>
    </w:p>
    <w:p w:rsidR="00A1306C" w:rsidRDefault="00A1306C" w:rsidP="00887540">
      <w:pPr>
        <w:autoSpaceDE w:val="0"/>
        <w:jc w:val="both"/>
      </w:pPr>
    </w:p>
    <w:p w:rsidR="00A1306C" w:rsidRDefault="00A1306C" w:rsidP="00887540">
      <w:pPr>
        <w:ind w:firstLine="540"/>
        <w:contextualSpacing/>
        <w:jc w:val="center"/>
      </w:pPr>
      <w:r>
        <w:rPr>
          <w:b/>
          <w:u w:val="single"/>
        </w:rPr>
        <w:t>26. Особые требования к доступности среды для маломобильных групп населения.</w:t>
      </w:r>
    </w:p>
    <w:p w:rsidR="00A1306C" w:rsidRDefault="00A1306C" w:rsidP="00887540">
      <w:pPr>
        <w:ind w:firstLine="540"/>
        <w:contextualSpacing/>
        <w:jc w:val="both"/>
      </w:pPr>
      <w: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A1306C" w:rsidRDefault="00A1306C" w:rsidP="00887540">
      <w:pPr>
        <w:ind w:firstLine="540"/>
        <w:contextualSpacing/>
        <w:jc w:val="both"/>
      </w:pPr>
      <w:r>
        <w:t xml:space="preserve">26.2.Проектирование,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1306C" w:rsidRDefault="00A1306C" w:rsidP="00887540">
      <w:pPr>
        <w:ind w:firstLine="540"/>
        <w:contextualSpacing/>
        <w:jc w:val="both"/>
      </w:pPr>
      <w: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A1306C" w:rsidRDefault="00A1306C" w:rsidP="00887540">
      <w:pPr>
        <w:ind w:firstLine="540"/>
        <w:contextualSpacing/>
        <w:jc w:val="both"/>
      </w:pPr>
      <w: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A1306C" w:rsidRDefault="00A1306C" w:rsidP="00887540">
      <w:pPr>
        <w:ind w:firstLine="540"/>
        <w:contextualSpacing/>
        <w:jc w:val="both"/>
      </w:pPr>
      <w:r>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A1306C" w:rsidRDefault="00A1306C" w:rsidP="00887540">
      <w:pPr>
        <w:ind w:firstLine="540"/>
        <w:contextualSpacing/>
        <w:jc w:val="both"/>
      </w:pPr>
      <w:r>
        <w:t>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A1306C" w:rsidRDefault="00A1306C" w:rsidP="00887540">
      <w:pPr>
        <w:ind w:firstLine="540"/>
        <w:contextualSpacing/>
        <w:jc w:val="both"/>
      </w:pPr>
      <w: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A1306C" w:rsidRDefault="00A1306C" w:rsidP="00887540">
      <w:pPr>
        <w:ind w:firstLine="540"/>
        <w:contextualSpacing/>
        <w:jc w:val="both"/>
      </w:pPr>
      <w: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A1306C" w:rsidRDefault="00A1306C" w:rsidP="00887540">
      <w:pPr>
        <w:ind w:firstLine="540"/>
        <w:contextualSpacing/>
        <w:jc w:val="both"/>
      </w:pPr>
      <w: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A1306C" w:rsidRDefault="00A1306C" w:rsidP="00887540">
      <w:pPr>
        <w:ind w:firstLine="540"/>
        <w:contextualSpacing/>
        <w:jc w:val="both"/>
      </w:pPr>
    </w:p>
    <w:p w:rsidR="00A1306C" w:rsidRPr="00DD3241" w:rsidRDefault="00A1306C" w:rsidP="00887540">
      <w:pPr>
        <w:autoSpaceDE w:val="0"/>
        <w:ind w:firstLine="540"/>
        <w:jc w:val="both"/>
        <w:rPr>
          <w:u w:val="single"/>
        </w:rPr>
      </w:pPr>
      <w:r>
        <w:rPr>
          <w:b/>
          <w:u w:val="single"/>
        </w:rPr>
        <w:t>27</w:t>
      </w:r>
      <w:r w:rsidRPr="00DD3241">
        <w:rPr>
          <w:b/>
          <w:u w:val="single"/>
        </w:rPr>
        <w:t>. Порядок и механизмы общественного участия в процессе благоустройства.</w:t>
      </w:r>
    </w:p>
    <w:p w:rsidR="00A1306C" w:rsidRDefault="00A1306C" w:rsidP="00887540">
      <w:pPr>
        <w:autoSpaceDE w:val="0"/>
        <w:ind w:firstLine="540"/>
        <w:jc w:val="both"/>
      </w:pPr>
    </w:p>
    <w:p w:rsidR="00A1306C" w:rsidRDefault="00A1306C" w:rsidP="00887540">
      <w:pPr>
        <w:autoSpaceDE w:val="0"/>
        <w:ind w:firstLine="540"/>
        <w:jc w:val="both"/>
      </w:pPr>
      <w:r>
        <w:t>27.1.Задачи, эффективность и формы общественного участия.</w:t>
      </w:r>
    </w:p>
    <w:p w:rsidR="00A1306C" w:rsidRDefault="00A1306C" w:rsidP="00887540">
      <w:pPr>
        <w:autoSpaceDE w:val="0"/>
        <w:ind w:firstLine="540"/>
        <w:jc w:val="both"/>
      </w:pPr>
      <w:r>
        <w:t>27.1.1.Вовлеченность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1306C" w:rsidRDefault="00A1306C" w:rsidP="00887540">
      <w:pPr>
        <w:autoSpaceDE w:val="0"/>
        <w:ind w:firstLine="540"/>
        <w:jc w:val="both"/>
      </w:pPr>
      <w:r>
        <w:t>27.1.2.Участие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1306C" w:rsidRDefault="00A1306C" w:rsidP="00887540">
      <w:pPr>
        <w:autoSpaceDE w:val="0"/>
        <w:ind w:firstLine="540"/>
        <w:jc w:val="both"/>
      </w:pPr>
      <w: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1306C" w:rsidRDefault="00A1306C" w:rsidP="00887540">
      <w:pPr>
        <w:autoSpaceDE w:val="0"/>
        <w:ind w:firstLine="540"/>
        <w:jc w:val="both"/>
      </w:pPr>
      <w:r>
        <w:t>27.1.4.Приглашение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A1306C" w:rsidRDefault="00A1306C" w:rsidP="00887540">
      <w:pPr>
        <w:autoSpaceDE w:val="0"/>
        <w:ind w:firstLine="540"/>
        <w:jc w:val="both"/>
      </w:pPr>
      <w:r>
        <w:t>27.2.Основные решения.</w:t>
      </w:r>
    </w:p>
    <w:p w:rsidR="00A1306C" w:rsidRDefault="00A1306C" w:rsidP="00887540">
      <w:pPr>
        <w:autoSpaceDE w:val="0"/>
        <w:ind w:firstLine="540"/>
        <w:jc w:val="both"/>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1306C" w:rsidRDefault="00A1306C" w:rsidP="00887540">
      <w:pPr>
        <w:autoSpaceDE w:val="0"/>
        <w:ind w:firstLine="540"/>
        <w:jc w:val="both"/>
      </w:pPr>
      <w:r>
        <w:t>б). Разработка внутренних правил, регулирующих процесс общественного участия;</w:t>
      </w:r>
    </w:p>
    <w:p w:rsidR="00A1306C" w:rsidRDefault="00A1306C" w:rsidP="00887540">
      <w:pPr>
        <w:autoSpaceDE w:val="0"/>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306C" w:rsidRDefault="00A1306C" w:rsidP="00887540">
      <w:pPr>
        <w:autoSpaceDE w:val="0"/>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A1306C" w:rsidRDefault="00A1306C" w:rsidP="00887540">
      <w:pPr>
        <w:autoSpaceDE w:val="0"/>
        <w:ind w:firstLine="540"/>
        <w:jc w:val="both"/>
      </w:pPr>
      <w:r>
        <w:t>1</w:t>
      </w:r>
      <w:r>
        <w:tab/>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1306C" w:rsidRDefault="00A1306C" w:rsidP="00887540">
      <w:pPr>
        <w:autoSpaceDE w:val="0"/>
        <w:ind w:firstLine="540"/>
        <w:jc w:val="both"/>
      </w:pPr>
      <w:r>
        <w:t>2</w:t>
      </w:r>
      <w:r>
        <w:tab/>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1306C" w:rsidRDefault="00A1306C" w:rsidP="00887540">
      <w:pPr>
        <w:autoSpaceDE w:val="0"/>
        <w:ind w:firstLine="540"/>
        <w:jc w:val="both"/>
      </w:pPr>
      <w:r>
        <w:t>3</w:t>
      </w:r>
      <w:r>
        <w:tab/>
        <w:t>этап: рассмотрение созданных вариантов с вовлечением всех заинтересованных лиц, имеющих отношение к данной территории и данному вопросу;</w:t>
      </w:r>
    </w:p>
    <w:p w:rsidR="00A1306C" w:rsidRDefault="00A1306C" w:rsidP="00887540">
      <w:pPr>
        <w:autoSpaceDE w:val="0"/>
        <w:ind w:firstLine="540"/>
        <w:jc w:val="both"/>
      </w:pPr>
      <w:r>
        <w:t>4</w:t>
      </w:r>
      <w:r>
        <w:tab/>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306C" w:rsidRDefault="00A1306C" w:rsidP="00887540">
      <w:pPr>
        <w:autoSpaceDE w:val="0"/>
        <w:ind w:firstLine="540"/>
        <w:jc w:val="both"/>
      </w:pPr>
      <w:r>
        <w:tab/>
        <w:t>27.2.1.Все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1306C" w:rsidRDefault="00A1306C" w:rsidP="00887540">
      <w:pPr>
        <w:autoSpaceDE w:val="0"/>
        <w:ind w:firstLine="540"/>
        <w:jc w:val="both"/>
      </w:pPr>
      <w:r>
        <w:tab/>
        <w:t>27.2.2.Открытое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1306C" w:rsidRDefault="00A1306C" w:rsidP="00887540">
      <w:pPr>
        <w:autoSpaceDE w:val="0"/>
        <w:ind w:firstLine="540"/>
        <w:jc w:val="both"/>
      </w:pPr>
      <w:r>
        <w:tab/>
        <w:t>27.2.3.Все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1306C" w:rsidRDefault="00A1306C" w:rsidP="00887540">
      <w:pPr>
        <w:autoSpaceDE w:val="0"/>
        <w:ind w:firstLine="540"/>
        <w:jc w:val="both"/>
      </w:pPr>
      <w:r>
        <w:tab/>
        <w:t>27.2.4.Для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1306C" w:rsidRDefault="00A1306C" w:rsidP="00887540">
      <w:pPr>
        <w:autoSpaceDE w:val="0"/>
        <w:ind w:firstLine="540"/>
        <w:jc w:val="both"/>
      </w:pPr>
      <w:r>
        <w:tab/>
        <w:t>27.2.5.Рекомендуется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A1306C" w:rsidRDefault="00A1306C" w:rsidP="00887540">
      <w:pPr>
        <w:autoSpaceDE w:val="0"/>
        <w:ind w:firstLine="540"/>
        <w:jc w:val="both"/>
      </w:pPr>
      <w:r>
        <w:t>27.3. Формы общественного участия</w:t>
      </w:r>
    </w:p>
    <w:p w:rsidR="00A1306C" w:rsidRDefault="00A1306C" w:rsidP="00887540">
      <w:pPr>
        <w:autoSpaceDE w:val="0"/>
        <w:ind w:firstLine="540"/>
        <w:jc w:val="both"/>
      </w:pPr>
      <w:r>
        <w:t>27.3.1.Для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1306C" w:rsidRDefault="00A1306C" w:rsidP="00887540">
      <w:pPr>
        <w:autoSpaceDE w:val="0"/>
        <w:ind w:firstLine="540"/>
        <w:jc w:val="both"/>
      </w:pPr>
      <w:r>
        <w:t>а). Совместное определение целей и задач по развитию территории, инвентаризация проблем и потенциалов среды;</w:t>
      </w:r>
    </w:p>
    <w:p w:rsidR="00A1306C" w:rsidRDefault="00A1306C" w:rsidP="00887540">
      <w:pPr>
        <w:autoSpaceDE w:val="0"/>
        <w:ind w:firstLine="540"/>
        <w:jc w:val="both"/>
      </w:pPr>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306C" w:rsidRDefault="00A1306C" w:rsidP="00887540">
      <w:pPr>
        <w:autoSpaceDE w:val="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306C" w:rsidRDefault="00A1306C" w:rsidP="00887540">
      <w:pPr>
        <w:autoSpaceDE w:val="0"/>
        <w:ind w:firstLine="540"/>
        <w:jc w:val="both"/>
      </w:pPr>
      <w:r>
        <w:t>г). Консультации в выборе типов покрытий, с учетом функционального зонирования территории;</w:t>
      </w:r>
    </w:p>
    <w:p w:rsidR="00A1306C" w:rsidRDefault="00A1306C" w:rsidP="00887540">
      <w:pPr>
        <w:autoSpaceDE w:val="0"/>
        <w:ind w:firstLine="540"/>
        <w:jc w:val="both"/>
      </w:pPr>
      <w:r>
        <w:t>д). Консультации по предполагаемым типам озеленения;</w:t>
      </w:r>
    </w:p>
    <w:p w:rsidR="00A1306C" w:rsidRDefault="00A1306C" w:rsidP="00887540">
      <w:pPr>
        <w:autoSpaceDE w:val="0"/>
        <w:ind w:firstLine="540"/>
        <w:jc w:val="both"/>
      </w:pPr>
      <w:r>
        <w:t>е). Консультации по предполагаемым типам освещения и осветительного оборудования;</w:t>
      </w:r>
    </w:p>
    <w:p w:rsidR="00A1306C" w:rsidRDefault="00A1306C" w:rsidP="00887540">
      <w:pPr>
        <w:autoSpaceDE w:val="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306C" w:rsidRDefault="00A1306C" w:rsidP="00887540">
      <w:pPr>
        <w:autoSpaceDE w:val="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306C" w:rsidRDefault="00A1306C" w:rsidP="00887540">
      <w:pPr>
        <w:autoSpaceDE w:val="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306C" w:rsidRDefault="00A1306C" w:rsidP="00887540">
      <w:pPr>
        <w:autoSpaceDE w:val="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306C" w:rsidRDefault="00A1306C" w:rsidP="00887540">
      <w:pPr>
        <w:autoSpaceDE w:val="0"/>
        <w:jc w:val="both"/>
      </w:pPr>
      <w:r>
        <w:t xml:space="preserve">   </w:t>
      </w:r>
      <w:r>
        <w:tab/>
        <w:t>27.3.2.При реализации проектов рекомендуется информировать общественность о планирующихся изменениях и возможности участия в этом процессе.</w:t>
      </w:r>
    </w:p>
    <w:p w:rsidR="00A1306C" w:rsidRDefault="00A1306C" w:rsidP="00887540">
      <w:pPr>
        <w:autoSpaceDE w:val="0"/>
        <w:jc w:val="both"/>
      </w:pPr>
      <w:r>
        <w:t xml:space="preserve">   </w:t>
      </w:r>
      <w:r>
        <w:tab/>
        <w:t>27.3.3.Информирование может осуществляться путем:</w:t>
      </w:r>
    </w:p>
    <w:p w:rsidR="00A1306C" w:rsidRDefault="00A1306C" w:rsidP="00887540">
      <w:pPr>
        <w:autoSpaceDE w:val="0"/>
        <w:ind w:firstLine="540"/>
        <w:jc w:val="both"/>
      </w:pPr>
      <w: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w:t>
      </w:r>
    </w:p>
    <w:p w:rsidR="00A1306C" w:rsidRDefault="00A1306C" w:rsidP="00887540">
      <w:pPr>
        <w:autoSpaceDE w:val="0"/>
        <w:ind w:firstLine="540"/>
        <w:jc w:val="both"/>
      </w:pPr>
      <w:r>
        <w:t>с публикацией фото, видео и текстовых отчетов по итогам проведения общественных обсуждений;</w:t>
      </w:r>
    </w:p>
    <w:p w:rsidR="00A1306C" w:rsidRDefault="00A1306C" w:rsidP="00887540">
      <w:pPr>
        <w:autoSpaceDE w:val="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1306C" w:rsidRDefault="00A1306C" w:rsidP="00887540">
      <w:pPr>
        <w:autoSpaceDE w:val="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306C" w:rsidRDefault="00A1306C" w:rsidP="00887540">
      <w:pPr>
        <w:autoSpaceDE w:val="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306C" w:rsidRDefault="00A1306C" w:rsidP="00887540">
      <w:pPr>
        <w:autoSpaceDE w:val="0"/>
        <w:ind w:firstLine="540"/>
        <w:jc w:val="both"/>
      </w:pPr>
      <w:r>
        <w:t>д). Индивидуальных приглашений участников встречи лично, по электронной почте или по телефону;</w:t>
      </w:r>
    </w:p>
    <w:p w:rsidR="00A1306C" w:rsidRDefault="00A1306C" w:rsidP="00887540">
      <w:pPr>
        <w:autoSpaceDE w:val="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306C" w:rsidRDefault="00A1306C" w:rsidP="00887540">
      <w:pPr>
        <w:autoSpaceDE w:val="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1306C" w:rsidRDefault="00A1306C" w:rsidP="00887540">
      <w:pPr>
        <w:autoSpaceDE w:val="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306C" w:rsidRDefault="00A1306C" w:rsidP="00887540">
      <w:pPr>
        <w:autoSpaceDE w:val="0"/>
        <w:ind w:firstLine="540"/>
        <w:jc w:val="both"/>
      </w:pPr>
      <w:r>
        <w:t>27.4. Механизмы общественного участия.</w:t>
      </w:r>
    </w:p>
    <w:p w:rsidR="00A1306C" w:rsidRDefault="00A1306C" w:rsidP="00887540">
      <w:pPr>
        <w:autoSpaceDE w:val="0"/>
        <w:ind w:firstLine="540"/>
        <w:jc w:val="both"/>
      </w:pPr>
      <w:r>
        <w:t>27.4.1.Обсуждение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tab/>
        <w:t>предусмотренными Федеральным законом от 21 июля 2014 г. № 212-ФЗ «Об основах общественного контроля в Российской Федерации».</w:t>
      </w:r>
    </w:p>
    <w:p w:rsidR="00A1306C" w:rsidRDefault="00A1306C" w:rsidP="00887540">
      <w:pPr>
        <w:autoSpaceDE w:val="0"/>
        <w:ind w:firstLine="540"/>
        <w:jc w:val="both"/>
      </w:pPr>
      <w:r>
        <w:tab/>
        <w:t>27.4.2.Рекомендуется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1306C" w:rsidRDefault="00A1306C" w:rsidP="00887540">
      <w:pPr>
        <w:autoSpaceDE w:val="0"/>
        <w:ind w:firstLine="540"/>
        <w:jc w:val="both"/>
      </w:pPr>
      <w:r>
        <w:t xml:space="preserve">    27.4.3.На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1306C" w:rsidRDefault="00A1306C" w:rsidP="00887540">
      <w:pPr>
        <w:autoSpaceDE w:val="0"/>
        <w:ind w:firstLine="540"/>
        <w:jc w:val="both"/>
      </w:pPr>
      <w:r>
        <w:t xml:space="preserve">    27.4.3.Для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306C" w:rsidRDefault="00A1306C" w:rsidP="00887540">
      <w:pPr>
        <w:autoSpaceDE w:val="0"/>
        <w:ind w:firstLine="540"/>
        <w:jc w:val="both"/>
      </w:pPr>
      <w:r>
        <w:t xml:space="preserve">    27.4.4.По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1306C" w:rsidRDefault="00A1306C" w:rsidP="00887540">
      <w:pPr>
        <w:autoSpaceDE w:val="0"/>
        <w:ind w:firstLine="540"/>
        <w:jc w:val="both"/>
      </w:pPr>
      <w:r>
        <w:t xml:space="preserve">   27.4.5.Для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1306C" w:rsidRDefault="00A1306C" w:rsidP="00887540">
      <w:pPr>
        <w:autoSpaceDE w:val="0"/>
        <w:ind w:firstLine="540"/>
        <w:jc w:val="both"/>
      </w:pPr>
      <w:r>
        <w:t xml:space="preserve">   27.4.6.Общественный контроль является одним из механизмов общественного участия.</w:t>
      </w:r>
    </w:p>
    <w:p w:rsidR="00A1306C" w:rsidRDefault="00A1306C" w:rsidP="00887540">
      <w:pPr>
        <w:autoSpaceDE w:val="0"/>
        <w:ind w:firstLine="540"/>
        <w:jc w:val="both"/>
      </w:pPr>
      <w:r>
        <w:t xml:space="preserve">   27.4.7.Рекомендуется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1306C" w:rsidRDefault="00A1306C" w:rsidP="00887540">
      <w:pPr>
        <w:autoSpaceDE w:val="0"/>
        <w:ind w:firstLine="540"/>
        <w:jc w:val="both"/>
      </w:pPr>
      <w:r>
        <w:t xml:space="preserve">   27.4.8.Общественный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A1306C" w:rsidRDefault="00A1306C" w:rsidP="00887540">
      <w:pPr>
        <w:autoSpaceDE w:val="0"/>
        <w:ind w:firstLine="540"/>
        <w:jc w:val="both"/>
      </w:pPr>
      <w:r>
        <w:t xml:space="preserve">   27.4.9.Общественный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306C" w:rsidRDefault="00A1306C" w:rsidP="00887540">
      <w:pPr>
        <w:autoSpaceDE w:val="0"/>
        <w:ind w:firstLine="540"/>
        <w:jc w:val="both"/>
      </w:pPr>
      <w:r>
        <w:t xml:space="preserve">   27.5.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1306C" w:rsidRDefault="00A1306C" w:rsidP="00887540">
      <w:pPr>
        <w:autoSpaceDE w:val="0"/>
        <w:ind w:firstLine="540"/>
        <w:jc w:val="both"/>
      </w:pPr>
      <w:r>
        <w:t xml:space="preserve">   27.5.1.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1306C" w:rsidRDefault="00A1306C" w:rsidP="00887540">
      <w:pPr>
        <w:autoSpaceDE w:val="0"/>
        <w:ind w:firstLine="540"/>
        <w:jc w:val="both"/>
      </w:pPr>
      <w:r>
        <w:t xml:space="preserve">   27.5.2. Участие лиц, осуществляющих предпринимательскую деятельность, в реализации комплексных проектов благоустройства может заключаться:</w:t>
      </w:r>
    </w:p>
    <w:p w:rsidR="00A1306C" w:rsidRDefault="00A1306C" w:rsidP="00887540">
      <w:pPr>
        <w:autoSpaceDE w:val="0"/>
        <w:ind w:firstLine="540"/>
        <w:jc w:val="both"/>
      </w:pPr>
      <w:r>
        <w:t>а). В создании и предоставлении разного рода услуг и сервисов для посетителей общественных пространств;</w:t>
      </w:r>
    </w:p>
    <w:p w:rsidR="00A1306C" w:rsidRDefault="00A1306C" w:rsidP="00887540">
      <w:pPr>
        <w:autoSpaceDE w:val="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306C" w:rsidRDefault="00A1306C" w:rsidP="00887540">
      <w:pPr>
        <w:autoSpaceDE w:val="0"/>
        <w:ind w:firstLine="540"/>
        <w:jc w:val="both"/>
      </w:pPr>
      <w:r>
        <w:t>в). В строительстве, реконструкции, реставрации объектов недвижимости;</w:t>
      </w:r>
    </w:p>
    <w:p w:rsidR="00A1306C" w:rsidRDefault="00A1306C" w:rsidP="00887540">
      <w:pPr>
        <w:autoSpaceDE w:val="0"/>
        <w:ind w:firstLine="540"/>
        <w:jc w:val="both"/>
      </w:pPr>
      <w:r>
        <w:t>г). В производстве или размещении элементов благоустройства;</w:t>
      </w:r>
    </w:p>
    <w:p w:rsidR="00A1306C" w:rsidRDefault="00A1306C" w:rsidP="00887540">
      <w:pPr>
        <w:autoSpaceDE w:val="0"/>
        <w:ind w:firstLine="540"/>
        <w:jc w:val="both"/>
      </w:pPr>
      <w: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1306C" w:rsidRDefault="00A1306C" w:rsidP="00887540">
      <w:pPr>
        <w:autoSpaceDE w:val="0"/>
        <w:ind w:firstLine="540"/>
        <w:jc w:val="both"/>
      </w:pPr>
      <w:r>
        <w:t>е). В организации мероприятий обеспечивающих приток посетителей на создаваемые общественные пространства;</w:t>
      </w:r>
    </w:p>
    <w:p w:rsidR="00A1306C" w:rsidRDefault="00A1306C" w:rsidP="00887540">
      <w:pPr>
        <w:autoSpaceDE w:val="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1306C" w:rsidRDefault="00A1306C" w:rsidP="00887540">
      <w:pPr>
        <w:autoSpaceDE w:val="0"/>
        <w:ind w:firstLine="540"/>
        <w:jc w:val="both"/>
      </w:pPr>
      <w:r>
        <w:t xml:space="preserve">   27.5.3.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1306C" w:rsidRDefault="00A1306C" w:rsidP="00887540">
      <w:pPr>
        <w:autoSpaceDE w:val="0"/>
        <w:ind w:firstLine="540"/>
        <w:jc w:val="both"/>
      </w:pPr>
      <w:r>
        <w:t xml:space="preserve">   27.5.4.Рекомендуется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306C" w:rsidRDefault="00A1306C" w:rsidP="00887540">
      <w:pPr>
        <w:autoSpaceDE w:val="0"/>
        <w:ind w:firstLine="540"/>
        <w:jc w:val="both"/>
      </w:pPr>
    </w:p>
    <w:p w:rsidR="00A1306C" w:rsidRDefault="00A1306C" w:rsidP="00887540">
      <w:pPr>
        <w:autoSpaceDE w:val="0"/>
        <w:jc w:val="center"/>
      </w:pPr>
      <w:r>
        <w:rPr>
          <w:b/>
          <w:u w:val="single"/>
        </w:rPr>
        <w:t xml:space="preserve">28. Ответственность юридических, должностных лиц и граждан за нарушение Правил благоустройства. </w:t>
      </w:r>
    </w:p>
    <w:p w:rsidR="00A1306C" w:rsidRDefault="00A1306C" w:rsidP="00887540">
      <w:pPr>
        <w:autoSpaceDE w:val="0"/>
        <w:ind w:firstLine="540"/>
        <w:jc w:val="both"/>
      </w:pPr>
      <w:r>
        <w:t xml:space="preserve">28.1.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A1306C" w:rsidRDefault="00A1306C" w:rsidP="00887540">
      <w:pPr>
        <w:autoSpaceDE w:val="0"/>
        <w:ind w:firstLine="540"/>
        <w:jc w:val="both"/>
      </w:pPr>
      <w:r>
        <w:t>28.2.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1306C" w:rsidRDefault="00A1306C" w:rsidP="00887540">
      <w:pPr>
        <w:autoSpaceDE w:val="0"/>
        <w:jc w:val="both"/>
      </w:pPr>
    </w:p>
    <w:p w:rsidR="00A1306C" w:rsidRDefault="00A1306C" w:rsidP="00887540">
      <w:pPr>
        <w:autoSpaceDE w:val="0"/>
        <w:jc w:val="center"/>
        <w:rPr>
          <w:b/>
          <w:u w:val="single"/>
        </w:rPr>
      </w:pPr>
      <w:r>
        <w:rPr>
          <w:b/>
          <w:u w:val="single"/>
        </w:rPr>
        <w:t>29. Порядок контроля за эксплуатацией объектов благоустройства и соблюдением правил благоустройства.</w:t>
      </w:r>
    </w:p>
    <w:p w:rsidR="00A1306C" w:rsidRDefault="00A1306C" w:rsidP="00887540">
      <w:pPr>
        <w:autoSpaceDE w:val="0"/>
        <w:jc w:val="center"/>
        <w:rPr>
          <w:b/>
          <w:u w:val="single"/>
        </w:rPr>
      </w:pPr>
    </w:p>
    <w:p w:rsidR="00A1306C" w:rsidRDefault="00A1306C" w:rsidP="00887540">
      <w:pPr>
        <w:autoSpaceDE w:val="0"/>
        <w:ind w:firstLine="540"/>
        <w:jc w:val="both"/>
        <w:rPr>
          <w:kern w:val="1"/>
          <w:sz w:val="28"/>
          <w:szCs w:val="28"/>
        </w:rPr>
      </w:pPr>
      <w:r>
        <w:t>29.1.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муниципального образования осуществляется должностными (уполномоченными) лицами администрации Крутоярского сельсовета.</w:t>
      </w:r>
      <w:r>
        <w:rPr>
          <w:kern w:val="1"/>
          <w:sz w:val="28"/>
          <w:szCs w:val="28"/>
        </w:rPr>
        <w:t xml:space="preserve"> </w:t>
      </w:r>
    </w:p>
    <w:p w:rsidR="00A1306C" w:rsidRDefault="00A1306C" w:rsidP="00887540">
      <w:pPr>
        <w:autoSpaceDE w:val="0"/>
        <w:ind w:firstLine="540"/>
        <w:jc w:val="both"/>
        <w:rPr>
          <w:kern w:val="1"/>
          <w:sz w:val="28"/>
          <w:szCs w:val="28"/>
        </w:rPr>
      </w:pPr>
    </w:p>
    <w:p w:rsidR="00A1306C" w:rsidRDefault="00A1306C" w:rsidP="00887540">
      <w:pPr>
        <w:autoSpaceDE w:val="0"/>
        <w:jc w:val="center"/>
        <w:rPr>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Default="00A1306C" w:rsidP="00095174">
      <w:pPr>
        <w:jc w:val="both"/>
        <w:rPr>
          <w:sz w:val="28"/>
          <w:szCs w:val="28"/>
        </w:rPr>
      </w:pPr>
    </w:p>
    <w:p w:rsidR="00A1306C" w:rsidRPr="00095174" w:rsidRDefault="00A1306C" w:rsidP="00095174">
      <w:pPr>
        <w:jc w:val="both"/>
        <w:rPr>
          <w:sz w:val="28"/>
          <w:szCs w:val="28"/>
        </w:rPr>
      </w:pPr>
    </w:p>
    <w:p w:rsidR="00A1306C" w:rsidRPr="006C56C3" w:rsidRDefault="00A1306C"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t>В Н И М А Н И Е</w:t>
      </w:r>
    </w:p>
    <w:p w:rsidR="00A1306C" w:rsidRPr="006C56C3" w:rsidRDefault="00A1306C" w:rsidP="00D122EB">
      <w:pPr>
        <w:jc w:val="center"/>
        <w:rPr>
          <w:sz w:val="20"/>
          <w:szCs w:val="20"/>
        </w:rPr>
      </w:pPr>
      <w:r w:rsidRPr="006C56C3">
        <w:rPr>
          <w:sz w:val="20"/>
          <w:szCs w:val="20"/>
        </w:rPr>
        <w:t>Уважаемые жители!</w:t>
      </w:r>
    </w:p>
    <w:p w:rsidR="00A1306C" w:rsidRPr="006C56C3" w:rsidRDefault="00A1306C" w:rsidP="00D122EB">
      <w:pPr>
        <w:jc w:val="center"/>
        <w:rPr>
          <w:sz w:val="20"/>
          <w:szCs w:val="20"/>
        </w:rPr>
      </w:pPr>
    </w:p>
    <w:p w:rsidR="00A1306C" w:rsidRPr="006C56C3" w:rsidRDefault="00A1306C" w:rsidP="00D122EB">
      <w:pPr>
        <w:tabs>
          <w:tab w:val="left" w:pos="-240"/>
        </w:tabs>
        <w:ind w:right="66"/>
        <w:jc w:val="both"/>
        <w:rPr>
          <w:sz w:val="20"/>
          <w:szCs w:val="20"/>
        </w:rPr>
      </w:pPr>
      <w:r w:rsidRPr="006C56C3">
        <w:rPr>
          <w:sz w:val="20"/>
          <w:szCs w:val="20"/>
        </w:rPr>
        <w:tab/>
        <w:t>В соответствии с Уставом сельсовета публичные слушания по проектам решений Совета</w:t>
      </w:r>
      <w:r>
        <w:rPr>
          <w:sz w:val="20"/>
          <w:szCs w:val="20"/>
        </w:rPr>
        <w:t xml:space="preserve"> депутатов «Об утверждении Правил благоустройства территории муниципального образования Крутоярский сельсовет Ужурского района</w:t>
      </w:r>
      <w:r w:rsidRPr="00511266">
        <w:rPr>
          <w:sz w:val="20"/>
          <w:szCs w:val="20"/>
        </w:rPr>
        <w:t xml:space="preserve">»,  состоятся </w:t>
      </w:r>
      <w:r>
        <w:rPr>
          <w:sz w:val="20"/>
          <w:szCs w:val="20"/>
        </w:rPr>
        <w:t xml:space="preserve">18 августа </w:t>
      </w:r>
      <w:r w:rsidRPr="006C56C3">
        <w:rPr>
          <w:sz w:val="20"/>
          <w:szCs w:val="20"/>
        </w:rPr>
        <w:t xml:space="preserve"> 201</w:t>
      </w:r>
      <w:r>
        <w:rPr>
          <w:sz w:val="20"/>
          <w:szCs w:val="20"/>
        </w:rPr>
        <w:t>7 года в 16</w:t>
      </w:r>
      <w:r w:rsidRPr="006C56C3">
        <w:rPr>
          <w:sz w:val="20"/>
          <w:szCs w:val="20"/>
        </w:rPr>
        <w:t xml:space="preserve"> часов по адресу: 662240, Ужурский район с. Крутояр, ул. Главная, 11  администрация Крутоярского  сельсовета.</w:t>
      </w:r>
      <w:r w:rsidRPr="006C56C3">
        <w:rPr>
          <w:sz w:val="20"/>
          <w:szCs w:val="20"/>
        </w:rPr>
        <w:tab/>
      </w:r>
    </w:p>
    <w:p w:rsidR="00A1306C" w:rsidRPr="006C56C3" w:rsidRDefault="00A1306C" w:rsidP="00D122EB">
      <w:pPr>
        <w:pStyle w:val="ConsNormal"/>
        <w:ind w:firstLine="708"/>
        <w:jc w:val="both"/>
        <w:rPr>
          <w:rFonts w:ascii="Times New Roman" w:hAnsi="Times New Roman" w:cs="Times New Roman"/>
        </w:rPr>
      </w:pPr>
      <w:r w:rsidRPr="006C56C3">
        <w:rPr>
          <w:rFonts w:ascii="Times New Roman" w:hAnsi="Times New Roman" w:cs="Times New Roman"/>
        </w:rPr>
        <w:t>Предложения жителей Крутоярского сельсовета Ужурского района и иных участников публичных слушаний к проектам решений</w:t>
      </w:r>
      <w:r>
        <w:rPr>
          <w:rFonts w:ascii="Times New Roman" w:hAnsi="Times New Roman" w:cs="Times New Roman"/>
        </w:rPr>
        <w:t xml:space="preserve"> Совета депутатов «Об утверждении Правил благоустройства территории муниципального образования</w:t>
      </w:r>
      <w:r w:rsidRPr="006C56C3">
        <w:rPr>
          <w:rFonts w:ascii="Times New Roman" w:hAnsi="Times New Roman" w:cs="Times New Roman"/>
        </w:rPr>
        <w:t xml:space="preserve"> Крутоярского сельсовета Ужурского района Красноярского края»,  и заявки для участия в публичных слушаниях в письменном  виде  принимаются по адресу: 662240</w:t>
      </w:r>
      <w:r>
        <w:rPr>
          <w:rFonts w:ascii="Times New Roman" w:hAnsi="Times New Roman" w:cs="Times New Roman"/>
        </w:rPr>
        <w:t>, Ужурский район</w:t>
      </w:r>
      <w:r w:rsidRPr="006C56C3">
        <w:rPr>
          <w:rFonts w:ascii="Times New Roman" w:hAnsi="Times New Roman" w:cs="Times New Roman"/>
        </w:rPr>
        <w:t xml:space="preserve"> с. Крутояр, ул. Главная</w:t>
      </w:r>
      <w:r>
        <w:rPr>
          <w:rFonts w:ascii="Times New Roman" w:hAnsi="Times New Roman" w:cs="Times New Roman"/>
        </w:rPr>
        <w:t xml:space="preserve">, 11 администрация Крутоярского </w:t>
      </w:r>
      <w:r w:rsidRPr="006C56C3">
        <w:rPr>
          <w:rFonts w:ascii="Times New Roman" w:hAnsi="Times New Roman" w:cs="Times New Roman"/>
        </w:rPr>
        <w:t>сельсовета. Прием письменных предложений и заявок на участие в публи</w:t>
      </w:r>
      <w:r>
        <w:rPr>
          <w:rFonts w:ascii="Times New Roman" w:hAnsi="Times New Roman" w:cs="Times New Roman"/>
        </w:rPr>
        <w:t>чных слушаниях прекращается в 16</w:t>
      </w:r>
      <w:r w:rsidRPr="006C56C3">
        <w:rPr>
          <w:rFonts w:ascii="Times New Roman" w:hAnsi="Times New Roman" w:cs="Times New Roman"/>
        </w:rPr>
        <w:t xml:space="preserve"> часов в день, предшествующий дню проведения публичных слушаний.</w:t>
      </w:r>
    </w:p>
    <w:p w:rsidR="00A1306C" w:rsidRPr="006C56C3" w:rsidRDefault="00A1306C" w:rsidP="00D122EB">
      <w:pPr>
        <w:shd w:val="clear" w:color="auto" w:fill="FFFFFF"/>
        <w:spacing w:line="250" w:lineRule="exact"/>
        <w:ind w:right="82"/>
        <w:jc w:val="center"/>
        <w:rPr>
          <w:color w:val="000000"/>
          <w:spacing w:val="-11"/>
          <w:sz w:val="20"/>
          <w:szCs w:val="20"/>
        </w:rPr>
      </w:pPr>
    </w:p>
    <w:p w:rsidR="00A1306C" w:rsidRDefault="00A1306C" w:rsidP="00D122EB">
      <w:pPr>
        <w:jc w:val="both"/>
      </w:pPr>
    </w:p>
    <w:p w:rsidR="00A1306C" w:rsidRDefault="00A1306C" w:rsidP="00D122EB">
      <w:pPr>
        <w:jc w:val="both"/>
        <w:rPr>
          <w:sz w:val="20"/>
          <w:szCs w:val="20"/>
        </w:rPr>
      </w:pPr>
    </w:p>
    <w:tbl>
      <w:tblPr>
        <w:tblW w:w="9723" w:type="dxa"/>
        <w:jc w:val="center"/>
        <w:tblLook w:val="00A0"/>
      </w:tblPr>
      <w:tblGrid>
        <w:gridCol w:w="9723"/>
      </w:tblGrid>
      <w:tr w:rsidR="00A1306C" w:rsidTr="00DC0C85">
        <w:trPr>
          <w:trHeight w:val="1209"/>
          <w:jc w:val="center"/>
        </w:trPr>
        <w:tc>
          <w:tcPr>
            <w:tcW w:w="9723" w:type="dxa"/>
          </w:tcPr>
          <w:p w:rsidR="00A1306C" w:rsidRPr="001010F2" w:rsidRDefault="00A1306C"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Pr>
                <w:sz w:val="20"/>
                <w:szCs w:val="20"/>
              </w:rPr>
              <w:t xml:space="preserve"> «Крутоярские  В</w:t>
            </w:r>
            <w:r w:rsidRPr="001010F2">
              <w:rPr>
                <w:sz w:val="20"/>
                <w:szCs w:val="20"/>
              </w:rPr>
              <w:t>ести»</w:t>
            </w:r>
          </w:p>
          <w:p w:rsidR="00A1306C" w:rsidRPr="001010F2" w:rsidRDefault="00A1306C"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Pr>
                <w:sz w:val="20"/>
                <w:szCs w:val="20"/>
              </w:rPr>
              <w:t xml:space="preserve">                                                               </w:t>
            </w:r>
            <w:r w:rsidRPr="001010F2">
              <w:rPr>
                <w:sz w:val="20"/>
                <w:szCs w:val="20"/>
              </w:rPr>
              <w:t>Адрес издателя: 662240,с.Крутояр, ул.</w:t>
            </w:r>
            <w:r>
              <w:rPr>
                <w:sz w:val="20"/>
                <w:szCs w:val="20"/>
              </w:rPr>
              <w:t>Главная, 11. Тел 8/39156/25-1-53</w:t>
            </w:r>
          </w:p>
          <w:p w:rsidR="00A1306C" w:rsidRPr="001010F2" w:rsidRDefault="00A1306C"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Отпечатано в Крутоярской сельской а</w:t>
            </w:r>
            <w:r>
              <w:rPr>
                <w:sz w:val="20"/>
                <w:szCs w:val="20"/>
              </w:rPr>
              <w:t>дминистрации. Заказ № 1. Тираж 5</w:t>
            </w:r>
            <w:r w:rsidRPr="001010F2">
              <w:rPr>
                <w:sz w:val="20"/>
                <w:szCs w:val="20"/>
              </w:rPr>
              <w:t>0 экз.</w:t>
            </w:r>
          </w:p>
          <w:p w:rsidR="00A1306C" w:rsidRDefault="00A1306C" w:rsidP="00DC0C85">
            <w:pPr>
              <w:spacing w:line="276" w:lineRule="auto"/>
              <w:ind w:left="180"/>
              <w:jc w:val="center"/>
              <w:rPr>
                <w:sz w:val="20"/>
                <w:szCs w:val="20"/>
              </w:rPr>
            </w:pPr>
          </w:p>
        </w:tc>
      </w:tr>
    </w:tbl>
    <w:p w:rsidR="00A1306C" w:rsidRDefault="00A1306C" w:rsidP="00D122EB"/>
    <w:p w:rsidR="00A1306C" w:rsidRDefault="00A1306C"/>
    <w:sectPr w:rsidR="00A1306C" w:rsidSect="00013A7F">
      <w:pgSz w:w="11906" w:h="16838" w:code="9"/>
      <w:pgMar w:top="993" w:right="1276" w:bottom="1134" w:left="1559" w:header="709" w:footer="709" w:gutter="0"/>
      <w:paperSrc w:first="7" w:other="7"/>
      <w:cols w:space="708"/>
      <w:rtlGutter/>
      <w:docGrid w:linePitch="60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BD5"/>
    <w:multiLevelType w:val="hybridMultilevel"/>
    <w:tmpl w:val="FF308E4E"/>
    <w:lvl w:ilvl="0" w:tplc="342A75A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191021"/>
    <w:multiLevelType w:val="multilevel"/>
    <w:tmpl w:val="69A8EB6E"/>
    <w:lvl w:ilvl="0">
      <w:start w:val="1"/>
      <w:numFmt w:val="decimal"/>
      <w:lvlText w:val="%1."/>
      <w:lvlJc w:val="left"/>
      <w:pPr>
        <w:ind w:left="1804" w:hanging="109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4689"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60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2EB"/>
    <w:rsid w:val="00013A7F"/>
    <w:rsid w:val="00095174"/>
    <w:rsid w:val="000B2279"/>
    <w:rsid w:val="000B607A"/>
    <w:rsid w:val="001010F2"/>
    <w:rsid w:val="00101A2B"/>
    <w:rsid w:val="00120C90"/>
    <w:rsid w:val="00145A71"/>
    <w:rsid w:val="0015269B"/>
    <w:rsid w:val="002220E8"/>
    <w:rsid w:val="002227EC"/>
    <w:rsid w:val="00242705"/>
    <w:rsid w:val="002B3A7E"/>
    <w:rsid w:val="002E5C35"/>
    <w:rsid w:val="00353394"/>
    <w:rsid w:val="00392E2C"/>
    <w:rsid w:val="003D4A17"/>
    <w:rsid w:val="003D67FC"/>
    <w:rsid w:val="00421F86"/>
    <w:rsid w:val="00460436"/>
    <w:rsid w:val="004923F3"/>
    <w:rsid w:val="00511266"/>
    <w:rsid w:val="00517D34"/>
    <w:rsid w:val="00553836"/>
    <w:rsid w:val="00596EA4"/>
    <w:rsid w:val="005C1ED5"/>
    <w:rsid w:val="005C66A1"/>
    <w:rsid w:val="005C6972"/>
    <w:rsid w:val="005E6DDA"/>
    <w:rsid w:val="00624184"/>
    <w:rsid w:val="00642A29"/>
    <w:rsid w:val="00691F55"/>
    <w:rsid w:val="006C56C3"/>
    <w:rsid w:val="006C7317"/>
    <w:rsid w:val="00735A95"/>
    <w:rsid w:val="00740EE5"/>
    <w:rsid w:val="00753E93"/>
    <w:rsid w:val="00754F30"/>
    <w:rsid w:val="00756F7F"/>
    <w:rsid w:val="00757659"/>
    <w:rsid w:val="0078671E"/>
    <w:rsid w:val="007E73A3"/>
    <w:rsid w:val="00806415"/>
    <w:rsid w:val="00856042"/>
    <w:rsid w:val="00887080"/>
    <w:rsid w:val="00887540"/>
    <w:rsid w:val="00892BF0"/>
    <w:rsid w:val="008B03EA"/>
    <w:rsid w:val="008D2E78"/>
    <w:rsid w:val="008D4CAF"/>
    <w:rsid w:val="008F3B47"/>
    <w:rsid w:val="00962358"/>
    <w:rsid w:val="009851A6"/>
    <w:rsid w:val="00A1306C"/>
    <w:rsid w:val="00A1729C"/>
    <w:rsid w:val="00A45C6D"/>
    <w:rsid w:val="00A50300"/>
    <w:rsid w:val="00A76A70"/>
    <w:rsid w:val="00AA5122"/>
    <w:rsid w:val="00AA5D5B"/>
    <w:rsid w:val="00AC3433"/>
    <w:rsid w:val="00B211AF"/>
    <w:rsid w:val="00B54CC7"/>
    <w:rsid w:val="00B55734"/>
    <w:rsid w:val="00B60138"/>
    <w:rsid w:val="00B952A2"/>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3241"/>
    <w:rsid w:val="00DD542F"/>
    <w:rsid w:val="00E11AAC"/>
    <w:rsid w:val="00E25B9D"/>
    <w:rsid w:val="00E719D5"/>
    <w:rsid w:val="00E837C4"/>
    <w:rsid w:val="00EC20B0"/>
    <w:rsid w:val="00ED783C"/>
    <w:rsid w:val="00EE77D1"/>
    <w:rsid w:val="00F35AAC"/>
    <w:rsid w:val="00F66366"/>
    <w:rsid w:val="00FA5C55"/>
    <w:rsid w:val="00FE7D64"/>
    <w:rsid w:val="00FF0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EB"/>
    <w:rPr>
      <w:rFonts w:eastAsia="Times New Roman"/>
      <w:sz w:val="24"/>
      <w:szCs w:val="24"/>
    </w:rPr>
  </w:style>
  <w:style w:type="paragraph" w:styleId="Heading1">
    <w:name w:val="heading 1"/>
    <w:basedOn w:val="Normal"/>
    <w:next w:val="Normal"/>
    <w:link w:val="Heading1Char"/>
    <w:uiPriority w:val="99"/>
    <w:qFormat/>
    <w:rsid w:val="00C100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211A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0DD"/>
    <w:rPr>
      <w:rFonts w:ascii="Cambria" w:hAnsi="Cambria" w:cs="Times New Roman"/>
      <w:kern w:val="32"/>
      <w:sz w:val="32"/>
      <w:szCs w:val="32"/>
      <w:lang w:eastAsia="ru-RU"/>
    </w:rPr>
  </w:style>
  <w:style w:type="character" w:customStyle="1" w:styleId="Heading2Char">
    <w:name w:val="Heading 2 Char"/>
    <w:basedOn w:val="DefaultParagraphFont"/>
    <w:link w:val="Heading2"/>
    <w:uiPriority w:val="99"/>
    <w:semiHidden/>
    <w:locked/>
    <w:rsid w:val="00B211AF"/>
    <w:rPr>
      <w:rFonts w:ascii="Cambria" w:hAnsi="Cambria" w:cs="Times New Roman"/>
      <w:color w:val="4F81BD"/>
      <w:sz w:val="26"/>
      <w:szCs w:val="26"/>
      <w:lang w:eastAsia="ru-RU"/>
    </w:rPr>
  </w:style>
  <w:style w:type="paragraph" w:styleId="NoSpacing">
    <w:name w:val="No Spacing"/>
    <w:uiPriority w:val="99"/>
    <w:qFormat/>
    <w:rsid w:val="00D122EB"/>
    <w:rPr>
      <w:rFonts w:eastAsia="Times New Roman"/>
      <w:sz w:val="24"/>
      <w:szCs w:val="24"/>
    </w:rPr>
  </w:style>
  <w:style w:type="character" w:customStyle="1" w:styleId="HeaderChar">
    <w:name w:val="Header Char"/>
    <w:aliases w:val="!Заголовок документа Char"/>
    <w:basedOn w:val="DefaultParagraphFont"/>
    <w:link w:val="Header"/>
    <w:uiPriority w:val="99"/>
    <w:locked/>
    <w:rsid w:val="00D122EB"/>
    <w:rPr>
      <w:rFonts w:cs="Times New Roman"/>
      <w:sz w:val="24"/>
      <w:szCs w:val="24"/>
    </w:rPr>
  </w:style>
  <w:style w:type="paragraph" w:styleId="Header">
    <w:name w:val="header"/>
    <w:aliases w:val="!Заголовок документа"/>
    <w:basedOn w:val="Normal"/>
    <w:link w:val="HeaderChar"/>
    <w:uiPriority w:val="99"/>
    <w:rsid w:val="00D122EB"/>
    <w:pPr>
      <w:tabs>
        <w:tab w:val="center" w:pos="4677"/>
        <w:tab w:val="right" w:pos="9355"/>
      </w:tabs>
    </w:pPr>
    <w:rPr>
      <w:rFonts w:eastAsia="Calibri"/>
      <w:b/>
      <w:bCs/>
      <w:lang w:eastAsia="en-US"/>
    </w:rPr>
  </w:style>
  <w:style w:type="character" w:customStyle="1" w:styleId="HeaderChar1">
    <w:name w:val="Header Char1"/>
    <w:aliases w:val="!Заголовок документа Char1"/>
    <w:basedOn w:val="DefaultParagraphFont"/>
    <w:link w:val="Header"/>
    <w:uiPriority w:val="99"/>
    <w:semiHidden/>
    <w:rsid w:val="00DE0447"/>
    <w:rPr>
      <w:rFonts w:eastAsia="Times New Roman"/>
      <w:sz w:val="24"/>
      <w:szCs w:val="24"/>
    </w:rPr>
  </w:style>
  <w:style w:type="character" w:customStyle="1" w:styleId="1">
    <w:name w:val="Верхний колонтитул Знак1"/>
    <w:basedOn w:val="DefaultParagraphFont"/>
    <w:uiPriority w:val="99"/>
    <w:semiHidden/>
    <w:rsid w:val="00D122EB"/>
    <w:rPr>
      <w:rFonts w:eastAsia="Times New Roman" w:cs="Times New Roman"/>
      <w:sz w:val="24"/>
      <w:szCs w:val="24"/>
      <w:lang w:eastAsia="ru-RU"/>
    </w:rPr>
  </w:style>
  <w:style w:type="paragraph" w:styleId="PlainText">
    <w:name w:val="Plain Text"/>
    <w:basedOn w:val="Normal"/>
    <w:link w:val="PlainTextChar"/>
    <w:uiPriority w:val="99"/>
    <w:semiHidden/>
    <w:rsid w:val="00D122E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122EB"/>
    <w:rPr>
      <w:rFonts w:ascii="Courier New" w:hAnsi="Courier New" w:cs="Courier New"/>
      <w:sz w:val="20"/>
      <w:szCs w:val="20"/>
      <w:lang w:eastAsia="ru-RU"/>
    </w:rPr>
  </w:style>
  <w:style w:type="paragraph" w:customStyle="1" w:styleId="ConsNormal">
    <w:name w:val="ConsNormal"/>
    <w:uiPriority w:val="99"/>
    <w:rsid w:val="00D122EB"/>
    <w:pPr>
      <w:widowControl w:val="0"/>
      <w:ind w:firstLine="720"/>
    </w:pPr>
    <w:rPr>
      <w:rFonts w:ascii="Arial" w:eastAsia="Times New Roman" w:hAnsi="Arial" w:cs="Arial"/>
      <w:sz w:val="20"/>
      <w:szCs w:val="20"/>
    </w:rPr>
  </w:style>
  <w:style w:type="paragraph" w:customStyle="1" w:styleId="ConsPlusNormal">
    <w:name w:val="ConsPlusNormal"/>
    <w:uiPriority w:val="99"/>
    <w:rsid w:val="00DD542F"/>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A503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6D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DDA"/>
    <w:rPr>
      <w:rFonts w:ascii="Tahoma" w:hAnsi="Tahoma" w:cs="Tahoma"/>
      <w:sz w:val="16"/>
      <w:szCs w:val="16"/>
      <w:lang w:eastAsia="ru-RU"/>
    </w:rPr>
  </w:style>
  <w:style w:type="paragraph" w:styleId="BodyText">
    <w:name w:val="Body Text"/>
    <w:basedOn w:val="Normal"/>
    <w:link w:val="BodyTextChar"/>
    <w:uiPriority w:val="99"/>
    <w:rsid w:val="005E6DDA"/>
    <w:pPr>
      <w:spacing w:after="120"/>
    </w:pPr>
  </w:style>
  <w:style w:type="character" w:customStyle="1" w:styleId="BodyTextChar">
    <w:name w:val="Body Text Char"/>
    <w:basedOn w:val="DefaultParagraphFont"/>
    <w:link w:val="BodyText"/>
    <w:uiPriority w:val="99"/>
    <w:locked/>
    <w:rsid w:val="005E6DDA"/>
    <w:rPr>
      <w:rFonts w:eastAsia="Times New Roman" w:cs="Times New Roman"/>
      <w:sz w:val="24"/>
      <w:szCs w:val="24"/>
      <w:lang w:eastAsia="ru-RU"/>
    </w:rPr>
  </w:style>
  <w:style w:type="paragraph" w:styleId="Title">
    <w:name w:val="Title"/>
    <w:basedOn w:val="Normal"/>
    <w:link w:val="TitleChar"/>
    <w:uiPriority w:val="99"/>
    <w:qFormat/>
    <w:rsid w:val="005E6DDA"/>
    <w:pPr>
      <w:jc w:val="center"/>
    </w:pPr>
    <w:rPr>
      <w:sz w:val="28"/>
      <w:szCs w:val="20"/>
    </w:rPr>
  </w:style>
  <w:style w:type="character" w:customStyle="1" w:styleId="TitleChar">
    <w:name w:val="Title Char"/>
    <w:basedOn w:val="DefaultParagraphFont"/>
    <w:link w:val="Title"/>
    <w:uiPriority w:val="99"/>
    <w:locked/>
    <w:rsid w:val="005E6DDA"/>
    <w:rPr>
      <w:rFonts w:eastAsia="Times New Roman" w:cs="Times New Roman"/>
      <w:sz w:val="20"/>
      <w:szCs w:val="20"/>
      <w:lang w:eastAsia="ru-RU"/>
    </w:rPr>
  </w:style>
  <w:style w:type="paragraph" w:customStyle="1" w:styleId="ConsPlusTitle">
    <w:name w:val="ConsPlusTitle"/>
    <w:uiPriority w:val="99"/>
    <w:rsid w:val="005E6DDA"/>
    <w:pPr>
      <w:widowControl w:val="0"/>
      <w:autoSpaceDE w:val="0"/>
      <w:autoSpaceDN w:val="0"/>
      <w:adjustRightInd w:val="0"/>
    </w:pPr>
    <w:rPr>
      <w:rFonts w:ascii="Calibri" w:eastAsia="Times New Roman" w:hAnsi="Calibri" w:cs="Calibri"/>
      <w:b/>
      <w:bCs/>
    </w:rPr>
  </w:style>
  <w:style w:type="paragraph" w:styleId="BodyText3">
    <w:name w:val="Body Text 3"/>
    <w:basedOn w:val="Normal"/>
    <w:link w:val="BodyText3Char"/>
    <w:uiPriority w:val="99"/>
    <w:rsid w:val="00C100DD"/>
    <w:pPr>
      <w:spacing w:after="120"/>
    </w:pPr>
    <w:rPr>
      <w:sz w:val="16"/>
      <w:szCs w:val="16"/>
    </w:rPr>
  </w:style>
  <w:style w:type="character" w:customStyle="1" w:styleId="BodyText3Char">
    <w:name w:val="Body Text 3 Char"/>
    <w:basedOn w:val="DefaultParagraphFont"/>
    <w:link w:val="BodyText3"/>
    <w:uiPriority w:val="99"/>
    <w:locked/>
    <w:rsid w:val="00C100DD"/>
    <w:rPr>
      <w:rFonts w:eastAsia="Times New Roman" w:cs="Times New Roman"/>
      <w:sz w:val="16"/>
      <w:szCs w:val="16"/>
    </w:rPr>
  </w:style>
  <w:style w:type="character" w:styleId="Strong">
    <w:name w:val="Strong"/>
    <w:basedOn w:val="DefaultParagraphFont"/>
    <w:uiPriority w:val="99"/>
    <w:qFormat/>
    <w:rsid w:val="00013A7F"/>
    <w:rPr>
      <w:rFonts w:cs="Times New Roman"/>
    </w:rPr>
  </w:style>
  <w:style w:type="paragraph" w:styleId="BodyText2">
    <w:name w:val="Body Text 2"/>
    <w:basedOn w:val="Normal"/>
    <w:link w:val="BodyText2Char"/>
    <w:uiPriority w:val="99"/>
    <w:semiHidden/>
    <w:rsid w:val="00511266"/>
    <w:pPr>
      <w:spacing w:after="120" w:line="480" w:lineRule="auto"/>
    </w:pPr>
  </w:style>
  <w:style w:type="character" w:customStyle="1" w:styleId="BodyText2Char">
    <w:name w:val="Body Text 2 Char"/>
    <w:basedOn w:val="DefaultParagraphFont"/>
    <w:link w:val="BodyText2"/>
    <w:uiPriority w:val="99"/>
    <w:semiHidden/>
    <w:locked/>
    <w:rsid w:val="00511266"/>
    <w:rPr>
      <w:rFonts w:eastAsia="Times New Roman" w:cs="Times New Roman"/>
      <w:sz w:val="24"/>
      <w:szCs w:val="24"/>
      <w:lang w:eastAsia="ru-RU"/>
    </w:rPr>
  </w:style>
  <w:style w:type="paragraph" w:customStyle="1" w:styleId="p3">
    <w:name w:val="p3"/>
    <w:basedOn w:val="Normal"/>
    <w:uiPriority w:val="99"/>
    <w:rsid w:val="00511266"/>
    <w:pPr>
      <w:spacing w:before="100" w:beforeAutospacing="1" w:after="100" w:afterAutospacing="1"/>
      <w:jc w:val="both"/>
    </w:pPr>
  </w:style>
  <w:style w:type="character" w:styleId="Hyperlink">
    <w:name w:val="Hyperlink"/>
    <w:basedOn w:val="DefaultParagraphFont"/>
    <w:uiPriority w:val="99"/>
    <w:rsid w:val="00B211AF"/>
    <w:rPr>
      <w:rFonts w:cs="Times New Roman"/>
      <w:color w:val="0000FF"/>
      <w:u w:val="single"/>
    </w:rPr>
  </w:style>
  <w:style w:type="paragraph" w:styleId="BodyTextIndent">
    <w:name w:val="Body Text Indent"/>
    <w:basedOn w:val="Normal"/>
    <w:link w:val="BodyTextIndentChar"/>
    <w:uiPriority w:val="99"/>
    <w:rsid w:val="00887540"/>
    <w:pPr>
      <w:spacing w:after="120"/>
      <w:ind w:left="283"/>
    </w:pPr>
  </w:style>
  <w:style w:type="character" w:customStyle="1" w:styleId="BodyTextIndentChar">
    <w:name w:val="Body Text Indent Char"/>
    <w:basedOn w:val="DefaultParagraphFont"/>
    <w:link w:val="BodyTextIndent"/>
    <w:uiPriority w:val="99"/>
    <w:semiHidden/>
    <w:rsid w:val="00DE0447"/>
    <w:rPr>
      <w:rFonts w:eastAsia="Times New Roman"/>
      <w:sz w:val="24"/>
      <w:szCs w:val="24"/>
    </w:rPr>
  </w:style>
  <w:style w:type="character" w:customStyle="1" w:styleId="WW8Num1z0">
    <w:name w:val="WW8Num1z0"/>
    <w:uiPriority w:val="99"/>
    <w:rsid w:val="00887540"/>
  </w:style>
  <w:style w:type="character" w:customStyle="1" w:styleId="WW8Num1z1">
    <w:name w:val="WW8Num1z1"/>
    <w:uiPriority w:val="99"/>
    <w:rsid w:val="00887540"/>
  </w:style>
  <w:style w:type="character" w:customStyle="1" w:styleId="WW8Num1z2">
    <w:name w:val="WW8Num1z2"/>
    <w:uiPriority w:val="99"/>
    <w:rsid w:val="00887540"/>
  </w:style>
  <w:style w:type="character" w:customStyle="1" w:styleId="WW8Num1z3">
    <w:name w:val="WW8Num1z3"/>
    <w:uiPriority w:val="99"/>
    <w:rsid w:val="00887540"/>
  </w:style>
  <w:style w:type="character" w:customStyle="1" w:styleId="WW8Num1z4">
    <w:name w:val="WW8Num1z4"/>
    <w:uiPriority w:val="99"/>
    <w:rsid w:val="00887540"/>
  </w:style>
  <w:style w:type="character" w:customStyle="1" w:styleId="WW8Num1z5">
    <w:name w:val="WW8Num1z5"/>
    <w:uiPriority w:val="99"/>
    <w:rsid w:val="00887540"/>
  </w:style>
  <w:style w:type="character" w:customStyle="1" w:styleId="WW8Num1z6">
    <w:name w:val="WW8Num1z6"/>
    <w:uiPriority w:val="99"/>
    <w:rsid w:val="00887540"/>
  </w:style>
  <w:style w:type="character" w:customStyle="1" w:styleId="WW8Num1z7">
    <w:name w:val="WW8Num1z7"/>
    <w:uiPriority w:val="99"/>
    <w:rsid w:val="00887540"/>
  </w:style>
  <w:style w:type="character" w:customStyle="1" w:styleId="WW8Num1z8">
    <w:name w:val="WW8Num1z8"/>
    <w:uiPriority w:val="99"/>
    <w:rsid w:val="00887540"/>
  </w:style>
  <w:style w:type="character" w:customStyle="1" w:styleId="WW8Num2z0">
    <w:name w:val="WW8Num2z0"/>
    <w:uiPriority w:val="99"/>
    <w:rsid w:val="00887540"/>
  </w:style>
  <w:style w:type="character" w:customStyle="1" w:styleId="WW8Num2z1">
    <w:name w:val="WW8Num2z1"/>
    <w:uiPriority w:val="99"/>
    <w:rsid w:val="00887540"/>
  </w:style>
  <w:style w:type="character" w:customStyle="1" w:styleId="WW8Num2z2">
    <w:name w:val="WW8Num2z2"/>
    <w:uiPriority w:val="99"/>
    <w:rsid w:val="00887540"/>
  </w:style>
  <w:style w:type="character" w:customStyle="1" w:styleId="WW8Num2z3">
    <w:name w:val="WW8Num2z3"/>
    <w:uiPriority w:val="99"/>
    <w:rsid w:val="00887540"/>
  </w:style>
  <w:style w:type="character" w:customStyle="1" w:styleId="WW8Num2z4">
    <w:name w:val="WW8Num2z4"/>
    <w:uiPriority w:val="99"/>
    <w:rsid w:val="00887540"/>
  </w:style>
  <w:style w:type="character" w:customStyle="1" w:styleId="WW8Num2z5">
    <w:name w:val="WW8Num2z5"/>
    <w:uiPriority w:val="99"/>
    <w:rsid w:val="00887540"/>
  </w:style>
  <w:style w:type="character" w:customStyle="1" w:styleId="WW8Num2z6">
    <w:name w:val="WW8Num2z6"/>
    <w:uiPriority w:val="99"/>
    <w:rsid w:val="00887540"/>
  </w:style>
  <w:style w:type="character" w:customStyle="1" w:styleId="WW8Num2z7">
    <w:name w:val="WW8Num2z7"/>
    <w:uiPriority w:val="99"/>
    <w:rsid w:val="00887540"/>
  </w:style>
  <w:style w:type="character" w:customStyle="1" w:styleId="WW8Num2z8">
    <w:name w:val="WW8Num2z8"/>
    <w:uiPriority w:val="99"/>
    <w:rsid w:val="00887540"/>
  </w:style>
  <w:style w:type="character" w:customStyle="1" w:styleId="WW8Num3z0">
    <w:name w:val="WW8Num3z0"/>
    <w:uiPriority w:val="99"/>
    <w:rsid w:val="00887540"/>
  </w:style>
  <w:style w:type="character" w:customStyle="1" w:styleId="WW8Num3z1">
    <w:name w:val="WW8Num3z1"/>
    <w:uiPriority w:val="99"/>
    <w:rsid w:val="00887540"/>
  </w:style>
  <w:style w:type="character" w:customStyle="1" w:styleId="WW8Num3z2">
    <w:name w:val="WW8Num3z2"/>
    <w:uiPriority w:val="99"/>
    <w:rsid w:val="00887540"/>
  </w:style>
  <w:style w:type="character" w:customStyle="1" w:styleId="WW8Num3z3">
    <w:name w:val="WW8Num3z3"/>
    <w:uiPriority w:val="99"/>
    <w:rsid w:val="00887540"/>
  </w:style>
  <w:style w:type="character" w:customStyle="1" w:styleId="WW8Num3z4">
    <w:name w:val="WW8Num3z4"/>
    <w:uiPriority w:val="99"/>
    <w:rsid w:val="00887540"/>
  </w:style>
  <w:style w:type="character" w:customStyle="1" w:styleId="WW8Num3z5">
    <w:name w:val="WW8Num3z5"/>
    <w:uiPriority w:val="99"/>
    <w:rsid w:val="00887540"/>
  </w:style>
  <w:style w:type="character" w:customStyle="1" w:styleId="WW8Num3z6">
    <w:name w:val="WW8Num3z6"/>
    <w:uiPriority w:val="99"/>
    <w:rsid w:val="00887540"/>
  </w:style>
  <w:style w:type="character" w:customStyle="1" w:styleId="WW8Num3z7">
    <w:name w:val="WW8Num3z7"/>
    <w:uiPriority w:val="99"/>
    <w:rsid w:val="00887540"/>
  </w:style>
  <w:style w:type="character" w:customStyle="1" w:styleId="WW8Num3z8">
    <w:name w:val="WW8Num3z8"/>
    <w:uiPriority w:val="99"/>
    <w:rsid w:val="00887540"/>
  </w:style>
  <w:style w:type="character" w:customStyle="1" w:styleId="10">
    <w:name w:val="Основной шрифт абзаца1"/>
    <w:uiPriority w:val="99"/>
    <w:rsid w:val="00887540"/>
  </w:style>
  <w:style w:type="character" w:customStyle="1" w:styleId="Absatz-Standardschriftart">
    <w:name w:val="Absatz-Standardschriftart"/>
    <w:uiPriority w:val="99"/>
    <w:rsid w:val="00887540"/>
  </w:style>
  <w:style w:type="character" w:customStyle="1" w:styleId="WW-Absatz-Standardschriftart">
    <w:name w:val="WW-Absatz-Standardschriftart"/>
    <w:uiPriority w:val="99"/>
    <w:rsid w:val="00887540"/>
  </w:style>
  <w:style w:type="character" w:customStyle="1" w:styleId="WW-Absatz-Standardschriftart1">
    <w:name w:val="WW-Absatz-Standardschriftart1"/>
    <w:uiPriority w:val="99"/>
    <w:rsid w:val="00887540"/>
  </w:style>
  <w:style w:type="character" w:customStyle="1" w:styleId="WW-Absatz-Standardschriftart11">
    <w:name w:val="WW-Absatz-Standardschriftart11"/>
    <w:uiPriority w:val="99"/>
    <w:rsid w:val="00887540"/>
  </w:style>
  <w:style w:type="character" w:customStyle="1" w:styleId="a">
    <w:name w:val="Символ нумерации"/>
    <w:uiPriority w:val="99"/>
    <w:rsid w:val="00887540"/>
  </w:style>
  <w:style w:type="character" w:customStyle="1" w:styleId="a0">
    <w:name w:val="Текст выноски Знак"/>
    <w:uiPriority w:val="99"/>
    <w:rsid w:val="00887540"/>
    <w:rPr>
      <w:rFonts w:ascii="Tahoma" w:eastAsia="Times New Roman" w:hAnsi="Tahoma"/>
      <w:sz w:val="16"/>
      <w:lang/>
    </w:rPr>
  </w:style>
  <w:style w:type="character" w:customStyle="1" w:styleId="2">
    <w:name w:val="Основной текст (2)_"/>
    <w:uiPriority w:val="99"/>
    <w:rsid w:val="00887540"/>
    <w:rPr>
      <w:sz w:val="28"/>
      <w:shd w:val="clear" w:color="auto" w:fill="FFFFFF"/>
    </w:rPr>
  </w:style>
  <w:style w:type="paragraph" w:customStyle="1" w:styleId="a1">
    <w:name w:val="Заголовок"/>
    <w:basedOn w:val="Normal"/>
    <w:next w:val="BodyText"/>
    <w:uiPriority w:val="99"/>
    <w:rsid w:val="00887540"/>
    <w:pPr>
      <w:keepNext/>
      <w:widowControl w:val="0"/>
      <w:suppressAutoHyphens/>
      <w:spacing w:before="240" w:after="120"/>
    </w:pPr>
    <w:rPr>
      <w:rFonts w:ascii="Arial" w:hAnsi="Arial" w:cs="Tahoma"/>
      <w:sz w:val="28"/>
      <w:szCs w:val="28"/>
      <w:lang w:eastAsia="zh-CN"/>
    </w:rPr>
  </w:style>
  <w:style w:type="paragraph" w:styleId="List">
    <w:name w:val="List"/>
    <w:basedOn w:val="BodyText"/>
    <w:uiPriority w:val="99"/>
    <w:rsid w:val="00887540"/>
    <w:pPr>
      <w:widowControl w:val="0"/>
      <w:suppressAutoHyphens/>
    </w:pPr>
    <w:rPr>
      <w:rFonts w:ascii="Arial" w:hAnsi="Arial" w:cs="Tahoma"/>
      <w:sz w:val="20"/>
      <w:lang w:eastAsia="zh-CN"/>
    </w:rPr>
  </w:style>
  <w:style w:type="paragraph" w:styleId="Caption">
    <w:name w:val="caption"/>
    <w:basedOn w:val="Normal"/>
    <w:uiPriority w:val="99"/>
    <w:qFormat/>
    <w:locked/>
    <w:rsid w:val="00887540"/>
    <w:pPr>
      <w:widowControl w:val="0"/>
      <w:suppressLineNumbers/>
      <w:suppressAutoHyphens/>
      <w:spacing w:before="120" w:after="120"/>
    </w:pPr>
    <w:rPr>
      <w:rFonts w:ascii="Arial" w:hAnsi="Arial" w:cs="Mangal"/>
      <w:i/>
      <w:iCs/>
      <w:lang w:eastAsia="zh-CN"/>
    </w:rPr>
  </w:style>
  <w:style w:type="paragraph" w:customStyle="1" w:styleId="20">
    <w:name w:val="Указатель2"/>
    <w:basedOn w:val="Normal"/>
    <w:uiPriority w:val="99"/>
    <w:rsid w:val="00887540"/>
    <w:pPr>
      <w:widowControl w:val="0"/>
      <w:suppressLineNumbers/>
      <w:suppressAutoHyphens/>
    </w:pPr>
    <w:rPr>
      <w:rFonts w:ascii="Arial" w:hAnsi="Arial" w:cs="Mangal"/>
      <w:sz w:val="20"/>
      <w:lang w:eastAsia="zh-CN"/>
    </w:rPr>
  </w:style>
  <w:style w:type="paragraph" w:customStyle="1" w:styleId="11">
    <w:name w:val="Название объекта1"/>
    <w:basedOn w:val="Normal"/>
    <w:uiPriority w:val="99"/>
    <w:rsid w:val="00887540"/>
    <w:pPr>
      <w:widowControl w:val="0"/>
      <w:suppressLineNumbers/>
      <w:suppressAutoHyphens/>
      <w:spacing w:before="120" w:after="120"/>
    </w:pPr>
    <w:rPr>
      <w:rFonts w:ascii="Arial" w:hAnsi="Arial" w:cs="Tahoma"/>
      <w:i/>
      <w:iCs/>
      <w:sz w:val="20"/>
      <w:lang w:eastAsia="zh-CN"/>
    </w:rPr>
  </w:style>
  <w:style w:type="paragraph" w:customStyle="1" w:styleId="12">
    <w:name w:val="Указатель1"/>
    <w:basedOn w:val="Normal"/>
    <w:uiPriority w:val="99"/>
    <w:rsid w:val="00887540"/>
    <w:pPr>
      <w:widowControl w:val="0"/>
      <w:suppressLineNumbers/>
      <w:suppressAutoHyphens/>
    </w:pPr>
    <w:rPr>
      <w:rFonts w:ascii="Arial" w:hAnsi="Arial" w:cs="Tahoma"/>
      <w:sz w:val="20"/>
      <w:lang w:eastAsia="zh-CN"/>
    </w:rPr>
  </w:style>
  <w:style w:type="paragraph" w:customStyle="1" w:styleId="a2">
    <w:name w:val="Текст в заданном формате"/>
    <w:basedOn w:val="Normal"/>
    <w:uiPriority w:val="99"/>
    <w:rsid w:val="00887540"/>
    <w:pPr>
      <w:widowControl w:val="0"/>
      <w:suppressAutoHyphens/>
    </w:pPr>
    <w:rPr>
      <w:rFonts w:ascii="Courier New" w:hAnsi="Courier New" w:cs="Courier New"/>
      <w:sz w:val="20"/>
      <w:szCs w:val="20"/>
      <w:lang w:eastAsia="zh-CN"/>
    </w:rPr>
  </w:style>
  <w:style w:type="paragraph" w:customStyle="1" w:styleId="a3">
    <w:name w:val="Содержимое таблицы"/>
    <w:basedOn w:val="Normal"/>
    <w:uiPriority w:val="99"/>
    <w:rsid w:val="00887540"/>
    <w:pPr>
      <w:widowControl w:val="0"/>
      <w:suppressLineNumbers/>
      <w:suppressAutoHyphens/>
    </w:pPr>
    <w:rPr>
      <w:rFonts w:ascii="Arial" w:hAnsi="Arial" w:cs="Arial"/>
      <w:sz w:val="20"/>
      <w:lang w:eastAsia="zh-CN"/>
    </w:rPr>
  </w:style>
  <w:style w:type="paragraph" w:customStyle="1" w:styleId="a4">
    <w:name w:val="Заголовок таблицы"/>
    <w:basedOn w:val="a3"/>
    <w:uiPriority w:val="99"/>
    <w:rsid w:val="00887540"/>
    <w:pPr>
      <w:jc w:val="center"/>
    </w:pPr>
    <w:rPr>
      <w:b/>
      <w:bCs/>
    </w:rPr>
  </w:style>
  <w:style w:type="paragraph" w:customStyle="1" w:styleId="ConsPlusNonformat">
    <w:name w:val="ConsPlusNonformat"/>
    <w:uiPriority w:val="99"/>
    <w:rsid w:val="00887540"/>
    <w:pPr>
      <w:widowControl w:val="0"/>
      <w:suppressAutoHyphens/>
      <w:autoSpaceDE w:val="0"/>
    </w:pPr>
    <w:rPr>
      <w:rFonts w:ascii="Courier New" w:hAnsi="Courier New" w:cs="Courier New"/>
      <w:sz w:val="20"/>
      <w:szCs w:val="20"/>
      <w:lang w:eastAsia="zh-CN"/>
    </w:rPr>
  </w:style>
  <w:style w:type="paragraph" w:customStyle="1" w:styleId="21">
    <w:name w:val="Основной текст (2)"/>
    <w:basedOn w:val="Normal"/>
    <w:uiPriority w:val="99"/>
    <w:rsid w:val="00887540"/>
    <w:pPr>
      <w:widowControl w:val="0"/>
      <w:shd w:val="clear" w:color="auto" w:fill="FFFFFF"/>
      <w:spacing w:before="540" w:after="360" w:line="240" w:lineRule="atLeast"/>
    </w:pPr>
    <w:rPr>
      <w:rFonts w:eastAsia="Calibri"/>
      <w:sz w:val="28"/>
      <w:szCs w:val="28"/>
      <w:lang w:eastAsia="zh-CN"/>
    </w:rPr>
  </w:style>
</w:styles>
</file>

<file path=word/webSettings.xml><?xml version="1.0" encoding="utf-8"?>
<w:webSettings xmlns:r="http://schemas.openxmlformats.org/officeDocument/2006/relationships" xmlns:w="http://schemas.openxmlformats.org/wordprocessingml/2006/main">
  <w:divs>
    <w:div w:id="1496988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utoy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utoy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59</Pages>
  <Words>28524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sovet</cp:lastModifiedBy>
  <cp:revision>5</cp:revision>
  <cp:lastPrinted>2018-04-04T03:22:00Z</cp:lastPrinted>
  <dcterms:created xsi:type="dcterms:W3CDTF">2018-02-13T05:13:00Z</dcterms:created>
  <dcterms:modified xsi:type="dcterms:W3CDTF">2018-04-04T03:28:00Z</dcterms:modified>
</cp:coreProperties>
</file>