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Директору РСО ___________________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от______________________________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(Ф.И.О. .лица направившего запрос)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______________________________________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(почтовый адрес)</w:t>
      </w:r>
    </w:p>
    <w:p w:rsidR="00585596" w:rsidRDefault="00585596" w:rsidP="00DA46B7">
      <w:pPr>
        <w:pStyle w:val="NormalWeb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_____________________________________</w:t>
      </w:r>
    </w:p>
    <w:p w:rsidR="00585596" w:rsidRDefault="00585596" w:rsidP="00DA46B7">
      <w:pPr>
        <w:pStyle w:val="NormalWeb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(контактный телефон)</w:t>
      </w:r>
    </w:p>
    <w:p w:rsidR="00585596" w:rsidRDefault="00585596" w:rsidP="00DA46B7">
      <w:pPr>
        <w:pStyle w:val="NormalWeb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Заявление</w:t>
      </w:r>
    </w:p>
    <w:p w:rsidR="00585596" w:rsidRDefault="00585596" w:rsidP="00DA46B7">
      <w:pPr>
        <w:pStyle w:val="NormalWeb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585596" w:rsidRDefault="00585596" w:rsidP="00DA46B7">
      <w:pPr>
        <w:pStyle w:val="NormalWeb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Прошу заключить договор на врезку в тепловую сеть и выполнить работы по врезке __________________________________________________ </w:t>
      </w:r>
      <w:r>
        <w:rPr>
          <w:i/>
          <w:iCs/>
          <w:color w:val="000000"/>
          <w:sz w:val="28"/>
          <w:szCs w:val="28"/>
        </w:rPr>
        <w:t>__________________________________________________________________</w:t>
      </w:r>
    </w:p>
    <w:p w:rsidR="00585596" w:rsidRDefault="00585596" w:rsidP="00DA46B7">
      <w:pPr>
        <w:pStyle w:val="NormalWeb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(наименование объекта)</w:t>
      </w:r>
    </w:p>
    <w:p w:rsidR="00585596" w:rsidRDefault="00585596" w:rsidP="00DA46B7">
      <w:pPr>
        <w:pStyle w:val="NormalWeb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согласно выданным техническим условиям № от «_____________ » 201 г.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подпись____________________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( Ф.И.О.)</w:t>
      </w:r>
    </w:p>
    <w:p w:rsidR="00585596" w:rsidRDefault="00585596" w:rsidP="00DA46B7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Дата_______________________</w:t>
      </w:r>
    </w:p>
    <w:p w:rsidR="00585596" w:rsidRDefault="00585596"/>
    <w:sectPr w:rsidR="00585596" w:rsidSect="0025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7"/>
    <w:rsid w:val="00251000"/>
    <w:rsid w:val="003627CC"/>
    <w:rsid w:val="00585596"/>
    <w:rsid w:val="00811164"/>
    <w:rsid w:val="00B77DB7"/>
    <w:rsid w:val="00DA46B7"/>
    <w:rsid w:val="00E11AD8"/>
    <w:rsid w:val="00F54A5E"/>
    <w:rsid w:val="00F6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4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Frolenkova</cp:lastModifiedBy>
  <cp:revision>6</cp:revision>
  <dcterms:created xsi:type="dcterms:W3CDTF">2018-02-27T09:10:00Z</dcterms:created>
  <dcterms:modified xsi:type="dcterms:W3CDTF">2018-03-12T09:36:00Z</dcterms:modified>
</cp:coreProperties>
</file>