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5B" w:rsidRPr="00F74A11" w:rsidRDefault="00B34D03" w:rsidP="00AB2B50">
      <w:pPr>
        <w:pStyle w:val="a3"/>
        <w:shd w:val="clear" w:color="auto" w:fill="FFFFFF"/>
        <w:spacing w:after="0" w:afterAutospacing="0"/>
        <w:ind w:left="5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Генеральному д</w:t>
      </w:r>
      <w:r w:rsidR="008F075B" w:rsidRPr="00F74A11">
        <w:rPr>
          <w:color w:val="000000"/>
          <w:sz w:val="28"/>
          <w:szCs w:val="28"/>
        </w:rPr>
        <w:t>иректор</w:t>
      </w:r>
      <w:proofErr w:type="gramStart"/>
      <w:r w:rsidR="008F075B" w:rsidRPr="00F74A11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Сибтепло</w:t>
      </w:r>
      <w:proofErr w:type="spellEnd"/>
      <w:r>
        <w:rPr>
          <w:color w:val="000000"/>
          <w:sz w:val="28"/>
          <w:szCs w:val="28"/>
        </w:rPr>
        <w:t>»</w:t>
      </w:r>
    </w:p>
    <w:p w:rsidR="008F075B" w:rsidRPr="00F74A11" w:rsidRDefault="00B34D03" w:rsidP="00AB2B50">
      <w:pPr>
        <w:pStyle w:val="a3"/>
        <w:shd w:val="clear" w:color="auto" w:fill="FFFFFF"/>
        <w:spacing w:before="0" w:beforeAutospacing="0" w:after="0" w:afterAutospacing="0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Горохову Н.Е.</w:t>
      </w:r>
    </w:p>
    <w:p w:rsidR="008F075B" w:rsidRPr="00F74A11" w:rsidRDefault="00B34D03" w:rsidP="00AB2B50">
      <w:pPr>
        <w:pStyle w:val="a3"/>
        <w:shd w:val="clear" w:color="auto" w:fill="FFFFFF"/>
        <w:spacing w:before="0" w:beforeAutospacing="0" w:after="0" w:afterAutospacing="0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F075B" w:rsidRPr="00F74A11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____________________</w:t>
      </w:r>
      <w:r w:rsidR="008F075B" w:rsidRPr="00F74A11">
        <w:rPr>
          <w:color w:val="000000"/>
          <w:sz w:val="28"/>
          <w:szCs w:val="28"/>
        </w:rPr>
        <w:t xml:space="preserve"> </w:t>
      </w:r>
    </w:p>
    <w:p w:rsidR="00DA46B7" w:rsidRPr="00F74A11" w:rsidRDefault="00AB2B50" w:rsidP="00AB2B50">
      <w:pPr>
        <w:pStyle w:val="a3"/>
        <w:shd w:val="clear" w:color="auto" w:fill="FFFFFF"/>
        <w:spacing w:before="0" w:beforeAutospacing="0" w:after="0" w:afterAutospacing="0"/>
        <w:ind w:left="581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8F075B" w:rsidRPr="00F74A11">
        <w:rPr>
          <w:color w:val="000000"/>
          <w:sz w:val="28"/>
          <w:szCs w:val="28"/>
        </w:rPr>
        <w:t>роживающе</w:t>
      </w:r>
      <w:r>
        <w:rPr>
          <w:color w:val="000000"/>
          <w:sz w:val="28"/>
          <w:szCs w:val="28"/>
        </w:rPr>
        <w:t>го</w:t>
      </w:r>
      <w:proofErr w:type="gramEnd"/>
      <w:r w:rsidR="008F075B" w:rsidRPr="00F74A11">
        <w:rPr>
          <w:color w:val="000000"/>
          <w:sz w:val="28"/>
          <w:szCs w:val="28"/>
        </w:rPr>
        <w:t xml:space="preserve"> по адресу:</w:t>
      </w:r>
    </w:p>
    <w:p w:rsidR="008F075B" w:rsidRPr="00F74A11" w:rsidRDefault="00B34D03" w:rsidP="00AB2B50">
      <w:pPr>
        <w:pStyle w:val="a3"/>
        <w:shd w:val="clear" w:color="auto" w:fill="FFFFFF"/>
        <w:spacing w:before="0" w:beforeAutospacing="0" w:after="0" w:afterAutospacing="0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</w:p>
    <w:p w:rsidR="008F075B" w:rsidRPr="00F74A11" w:rsidRDefault="008F075B" w:rsidP="00AB2B50">
      <w:pPr>
        <w:pStyle w:val="a3"/>
        <w:shd w:val="clear" w:color="auto" w:fill="FFFFFF"/>
        <w:spacing w:before="0" w:beforeAutospacing="0" w:after="0" w:afterAutospacing="0"/>
        <w:ind w:left="5812"/>
        <w:rPr>
          <w:color w:val="000000"/>
          <w:sz w:val="28"/>
          <w:szCs w:val="28"/>
        </w:rPr>
      </w:pPr>
      <w:r w:rsidRPr="00F74A11">
        <w:rPr>
          <w:color w:val="000000"/>
          <w:sz w:val="28"/>
          <w:szCs w:val="28"/>
        </w:rPr>
        <w:t>тел.</w:t>
      </w:r>
      <w:r w:rsidR="00B34D03">
        <w:rPr>
          <w:color w:val="000000"/>
          <w:sz w:val="28"/>
          <w:szCs w:val="28"/>
        </w:rPr>
        <w:t>__________________</w:t>
      </w:r>
    </w:p>
    <w:p w:rsidR="00F74A11" w:rsidRPr="00F74A11" w:rsidRDefault="00F74A11" w:rsidP="008F075B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F74A11" w:rsidRPr="00F74A11" w:rsidRDefault="00F74A11" w:rsidP="008F075B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F74A11" w:rsidRPr="00F74A11" w:rsidRDefault="00F74A11" w:rsidP="008F075B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F74A11" w:rsidRDefault="00F74A11" w:rsidP="00F74A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4A11">
        <w:rPr>
          <w:color w:val="000000"/>
          <w:sz w:val="28"/>
          <w:szCs w:val="28"/>
        </w:rPr>
        <w:t>Заявление</w:t>
      </w:r>
    </w:p>
    <w:p w:rsidR="00DA46B7" w:rsidRPr="00F74A11" w:rsidRDefault="00DA46B7" w:rsidP="00F74A1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DA46B7" w:rsidRDefault="00DA46B7" w:rsidP="00AB2B50">
      <w:pPr>
        <w:pStyle w:val="a3"/>
        <w:shd w:val="clear" w:color="auto" w:fill="FFFFFF"/>
        <w:spacing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Прошу заключ</w:t>
      </w:r>
      <w:r w:rsidR="00F74A11">
        <w:rPr>
          <w:color w:val="000000"/>
          <w:sz w:val="28"/>
          <w:szCs w:val="28"/>
        </w:rPr>
        <w:t>ить договор на врезку в водопроводную</w:t>
      </w:r>
      <w:r>
        <w:rPr>
          <w:color w:val="000000"/>
          <w:sz w:val="28"/>
          <w:szCs w:val="28"/>
        </w:rPr>
        <w:t xml:space="preserve"> сеть и выполнить работы по врезке __________________________________________________</w:t>
      </w:r>
      <w:r>
        <w:rPr>
          <w:i/>
          <w:iCs/>
          <w:color w:val="000000"/>
          <w:sz w:val="28"/>
          <w:szCs w:val="28"/>
        </w:rPr>
        <w:t>__________________________________________________________________</w:t>
      </w:r>
      <w:r w:rsidR="00AB2B50">
        <w:rPr>
          <w:i/>
          <w:iCs/>
          <w:color w:val="000000"/>
          <w:sz w:val="28"/>
          <w:szCs w:val="28"/>
        </w:rPr>
        <w:t>_____________</w:t>
      </w:r>
    </w:p>
    <w:p w:rsidR="00DA46B7" w:rsidRDefault="00DA46B7" w:rsidP="00AB2B50">
      <w:pPr>
        <w:pStyle w:val="a3"/>
        <w:shd w:val="clear" w:color="auto" w:fill="FFFFFF"/>
        <w:spacing w:before="0" w:beforeAutospacing="0"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(наименование объекта)</w:t>
      </w:r>
    </w:p>
    <w:p w:rsidR="00DA46B7" w:rsidRDefault="00DA46B7" w:rsidP="00AB2B50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согласно выданным техническим условиям № от </w:t>
      </w:r>
      <w:r w:rsidR="00AB2B50">
        <w:rPr>
          <w:color w:val="000000"/>
          <w:sz w:val="28"/>
          <w:szCs w:val="28"/>
        </w:rPr>
        <w:t>00.00.0000</w:t>
      </w:r>
      <w:r>
        <w:rPr>
          <w:color w:val="000000"/>
          <w:sz w:val="28"/>
          <w:szCs w:val="28"/>
        </w:rPr>
        <w:t xml:space="preserve"> г. </w:t>
      </w:r>
    </w:p>
    <w:p w:rsidR="00DA46B7" w:rsidRDefault="00DA46B7" w:rsidP="00DA46B7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DA46B7" w:rsidRDefault="00DA46B7" w:rsidP="00DA46B7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подпись____________________</w:t>
      </w:r>
      <w:proofErr w:type="gramStart"/>
      <w:r w:rsidR="00D5651B" w:rsidRPr="00D5651B">
        <w:rPr>
          <w:color w:val="000000"/>
          <w:sz w:val="28"/>
          <w:szCs w:val="28"/>
        </w:rPr>
        <w:t xml:space="preserve">( </w:t>
      </w:r>
      <w:proofErr w:type="gramEnd"/>
      <w:r w:rsidR="00D5651B" w:rsidRPr="00D5651B">
        <w:rPr>
          <w:color w:val="000000"/>
          <w:sz w:val="28"/>
          <w:szCs w:val="28"/>
        </w:rPr>
        <w:t xml:space="preserve">Ф.И.О.)            </w:t>
      </w:r>
    </w:p>
    <w:p w:rsidR="00DA46B7" w:rsidRDefault="00DA46B7" w:rsidP="00DA46B7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Дата_______________________</w:t>
      </w:r>
      <w:bookmarkStart w:id="0" w:name="_GoBack"/>
      <w:bookmarkEnd w:id="0"/>
    </w:p>
    <w:p w:rsidR="003627CC" w:rsidRDefault="003627CC"/>
    <w:sectPr w:rsidR="003627CC" w:rsidSect="008F07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F075B"/>
    <w:rsid w:val="00311E89"/>
    <w:rsid w:val="003627CC"/>
    <w:rsid w:val="004B76DC"/>
    <w:rsid w:val="006E7C9F"/>
    <w:rsid w:val="00811164"/>
    <w:rsid w:val="008B1596"/>
    <w:rsid w:val="008F075B"/>
    <w:rsid w:val="009D0805"/>
    <w:rsid w:val="00AB2B50"/>
    <w:rsid w:val="00B34D03"/>
    <w:rsid w:val="00B64EA0"/>
    <w:rsid w:val="00C848C3"/>
    <w:rsid w:val="00D5651B"/>
    <w:rsid w:val="00DA46B7"/>
    <w:rsid w:val="00F009AD"/>
    <w:rsid w:val="00F54A5E"/>
    <w:rsid w:val="00F62C26"/>
    <w:rsid w:val="00F7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4;&#1073;&#1088;&#1072;&#1079;&#1077;&#1094;%20--%20&#1047;&#1072;&#1103;&#1074;&#1083;&#1077;&#1085;&#1080;&#1077;%20&#1085;&#1072;%20&#1074;&#1088;&#1077;&#1079;&#1082;&#1091;%20&#1074;%20&#1090;&#1077;&#1087;&#1083;&#1086;&#1074;&#1099;&#1077;%20&#1089;&#1077;&#1090;&#1080;%20(1).do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-- Заявление на врезку в тепловые сети (1).do</Template>
  <TotalTime>24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Krotoyar 1c</cp:lastModifiedBy>
  <cp:revision>8</cp:revision>
  <dcterms:created xsi:type="dcterms:W3CDTF">2018-03-02T02:32:00Z</dcterms:created>
  <dcterms:modified xsi:type="dcterms:W3CDTF">2018-03-12T10:49:00Z</dcterms:modified>
</cp:coreProperties>
</file>